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69" w:rsidRPr="00BD3817" w:rsidRDefault="00DD3885" w:rsidP="00F35F69">
      <w:pPr>
        <w:jc w:val="center"/>
        <w:rPr>
          <w:rFonts w:asciiTheme="majorEastAsia" w:eastAsiaTheme="majorEastAsia" w:hAnsiTheme="majorEastAsia"/>
          <w:sz w:val="24"/>
        </w:rPr>
      </w:pPr>
      <w:r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（別紙</w:t>
      </w:r>
      <w:r w:rsidR="002570EC">
        <w:rPr>
          <w:rFonts w:asciiTheme="majorEastAsia" w:eastAsiaTheme="majorEastAsia" w:hAnsiTheme="majorEastAsia" w:hint="eastAsia"/>
          <w:sz w:val="24"/>
          <w:bdr w:val="single" w:sz="4" w:space="0" w:color="auto"/>
        </w:rPr>
        <w:t>2</w:t>
      </w:r>
      <w:r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）</w:t>
      </w:r>
      <w:r w:rsidR="00F35F69"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協定</w:t>
      </w:r>
      <w:bookmarkStart w:id="0" w:name="_GoBack"/>
      <w:bookmarkEnd w:id="0"/>
      <w:r w:rsidR="00F35F69"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派遣奨学金　家計状況</w:t>
      </w:r>
      <w:r w:rsidR="001F44A7"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自己申告</w:t>
      </w:r>
      <w:r w:rsidR="00F35F69"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シート（</w:t>
      </w:r>
      <w:r w:rsidR="00F35F69" w:rsidRPr="00BD3817">
        <w:rPr>
          <w:rFonts w:asciiTheme="majorEastAsia" w:eastAsiaTheme="majorEastAsia" w:hAnsiTheme="majorEastAsia" w:hint="eastAsia"/>
          <w:sz w:val="24"/>
          <w:u w:val="single"/>
          <w:bdr w:val="single" w:sz="4" w:space="0" w:color="auto"/>
        </w:rPr>
        <w:t>大学院生用</w:t>
      </w:r>
      <w:r w:rsidR="00F35F69" w:rsidRPr="00BD3817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）</w:t>
      </w:r>
    </w:p>
    <w:p w:rsidR="007D5AA7" w:rsidRPr="00666ED1" w:rsidRDefault="007D5AA7" w:rsidP="007D5AA7">
      <w:pPr>
        <w:jc w:val="center"/>
        <w:rPr>
          <w:rFonts w:asciiTheme="majorEastAsia" w:eastAsiaTheme="majorEastAsia" w:hAnsiTheme="majorEastAsia"/>
        </w:rPr>
      </w:pPr>
    </w:p>
    <w:p w:rsidR="004C2395" w:rsidRPr="00666ED1" w:rsidRDefault="00F35F69" w:rsidP="0070777B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666ED1">
        <w:rPr>
          <w:rFonts w:asciiTheme="majorEastAsia" w:eastAsiaTheme="majorEastAsia" w:hAnsiTheme="majorEastAsia" w:hint="eastAsia"/>
        </w:rPr>
        <w:t>「第二種奨学金」の在学採用の家計基準を満たすかどうかを確認するため、下記項目について記入の上、</w:t>
      </w:r>
      <w:r w:rsidR="00177FDD" w:rsidRPr="00666ED1">
        <w:rPr>
          <w:rFonts w:asciiTheme="majorEastAsia" w:eastAsiaTheme="majorEastAsia" w:hAnsiTheme="majorEastAsia" w:hint="eastAsia"/>
          <w:u w:val="single"/>
        </w:rPr>
        <w:t>本人</w:t>
      </w:r>
      <w:r w:rsidR="00AA19C0" w:rsidRPr="00666ED1">
        <w:rPr>
          <w:rFonts w:asciiTheme="majorEastAsia" w:eastAsiaTheme="majorEastAsia" w:hAnsiTheme="majorEastAsia" w:hint="eastAsia"/>
          <w:u w:val="single"/>
        </w:rPr>
        <w:t>及び定職のある配偶者の</w:t>
      </w:r>
      <w:r w:rsidRPr="00666ED1">
        <w:rPr>
          <w:rFonts w:asciiTheme="majorEastAsia" w:eastAsiaTheme="majorEastAsia" w:hAnsiTheme="majorEastAsia" w:hint="eastAsia"/>
          <w:u w:val="single"/>
        </w:rPr>
        <w:t>収入・所得金額を証明する書類</w:t>
      </w:r>
      <w:r w:rsidRPr="00666ED1">
        <w:rPr>
          <w:rFonts w:asciiTheme="majorEastAsia" w:eastAsiaTheme="majorEastAsia" w:hAnsiTheme="majorEastAsia" w:hint="eastAsia"/>
        </w:rPr>
        <w:t>とともに</w:t>
      </w:r>
      <w:r w:rsidR="00EC64C5">
        <w:rPr>
          <w:rFonts w:asciiTheme="majorEastAsia" w:eastAsiaTheme="majorEastAsia" w:hAnsiTheme="majorEastAsia" w:hint="eastAsia"/>
        </w:rPr>
        <w:t>プログラム担当教員</w:t>
      </w:r>
      <w:r w:rsidRPr="00666ED1">
        <w:rPr>
          <w:rFonts w:asciiTheme="majorEastAsia" w:eastAsiaTheme="majorEastAsia" w:hAnsiTheme="majorEastAsia" w:hint="eastAsia"/>
        </w:rPr>
        <w:t>まで提出してください。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4C2395" w:rsidRPr="00666ED1" w:rsidTr="00C80BCF">
        <w:tc>
          <w:tcPr>
            <w:tcW w:w="4673" w:type="dxa"/>
          </w:tcPr>
          <w:p w:rsidR="00C80BCF" w:rsidRDefault="00666ED1" w:rsidP="004C2395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在籍している</w:t>
            </w:r>
            <w:r w:rsidR="00C80BCF">
              <w:rPr>
                <w:rFonts w:asciiTheme="majorEastAsia" w:eastAsiaTheme="majorEastAsia" w:hAnsiTheme="majorEastAsia" w:hint="eastAsia"/>
              </w:rPr>
              <w:t>課程の区分</w:t>
            </w:r>
          </w:p>
          <w:p w:rsidR="004C2395" w:rsidRPr="00666ED1" w:rsidRDefault="004C2395" w:rsidP="004C2395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（</w:t>
            </w:r>
            <w:r w:rsidR="00AA19C0" w:rsidRPr="00666ED1">
              <w:rPr>
                <w:rFonts w:asciiTheme="majorEastAsia" w:eastAsiaTheme="majorEastAsia" w:hAnsiTheme="majorEastAsia" w:hint="eastAsia"/>
              </w:rPr>
              <w:t>該当するものにチェック</w:t>
            </w:r>
            <w:r w:rsidRPr="00666ED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103" w:type="dxa"/>
          </w:tcPr>
          <w:p w:rsidR="004C2395" w:rsidRPr="00666ED1" w:rsidRDefault="00EE1741" w:rsidP="004C2395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831287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395" w:rsidRPr="00666ED1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C2395" w:rsidRPr="00666ED1">
              <w:rPr>
                <w:rFonts w:asciiTheme="majorEastAsia" w:eastAsiaTheme="majorEastAsia" w:hAnsiTheme="majorEastAsia" w:hint="eastAsia"/>
              </w:rPr>
              <w:t xml:space="preserve">　修士・博士前期</w:t>
            </w:r>
            <w:r w:rsidR="00C80BCF">
              <w:rPr>
                <w:rFonts w:asciiTheme="majorEastAsia" w:eastAsiaTheme="majorEastAsia" w:hAnsiTheme="majorEastAsia" w:hint="eastAsia"/>
              </w:rPr>
              <w:t>・専門職大学院課程</w:t>
            </w:r>
          </w:p>
          <w:p w:rsidR="004C2395" w:rsidRPr="00666ED1" w:rsidRDefault="00EE1741" w:rsidP="00C80BCF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80718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395" w:rsidRPr="00666ED1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C2395" w:rsidRPr="00666ED1">
              <w:rPr>
                <w:rFonts w:asciiTheme="majorEastAsia" w:eastAsiaTheme="majorEastAsia" w:hAnsiTheme="majorEastAsia" w:hint="eastAsia"/>
              </w:rPr>
              <w:t xml:space="preserve">　博士後期・博士医歯</w:t>
            </w:r>
            <w:r w:rsidR="00C80BCF">
              <w:rPr>
                <w:rFonts w:asciiTheme="majorEastAsia" w:eastAsiaTheme="majorEastAsia" w:hAnsiTheme="majorEastAsia" w:hint="eastAsia"/>
              </w:rPr>
              <w:t>獣医薬学課程</w:t>
            </w:r>
          </w:p>
        </w:tc>
      </w:tr>
    </w:tbl>
    <w:p w:rsidR="004C2395" w:rsidRPr="00666ED1" w:rsidRDefault="004C2395" w:rsidP="007D5AA7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133"/>
        <w:gridCol w:w="1962"/>
        <w:gridCol w:w="1861"/>
        <w:gridCol w:w="1841"/>
        <w:gridCol w:w="951"/>
      </w:tblGrid>
      <w:tr w:rsidR="00C80BCF" w:rsidRPr="00666ED1" w:rsidTr="00C80BCF">
        <w:tc>
          <w:tcPr>
            <w:tcW w:w="1980" w:type="dxa"/>
          </w:tcPr>
          <w:p w:rsidR="00C80BCF" w:rsidRPr="00666ED1" w:rsidRDefault="00C80BCF" w:rsidP="007D5A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</w:tcPr>
          <w:p w:rsidR="00C80BCF" w:rsidRPr="00666ED1" w:rsidRDefault="00C80BCF" w:rsidP="007D5A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F" w:rsidRPr="00666ED1" w:rsidRDefault="00C80BCF" w:rsidP="007D5AA7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前年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CF" w:rsidRPr="00666ED1" w:rsidRDefault="00C80BCF" w:rsidP="007D5AA7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本年見込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7D5AA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80BCF" w:rsidRPr="00666ED1" w:rsidTr="00C80BCF">
        <w:tc>
          <w:tcPr>
            <w:tcW w:w="1980" w:type="dxa"/>
            <w:vMerge w:val="restart"/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本人の収入・所得金額</w:t>
            </w:r>
          </w:p>
          <w:p w:rsidR="00C80BCF" w:rsidRPr="00666ED1" w:rsidRDefault="00C80BCF" w:rsidP="00AA19C0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（金額を記入・</w:t>
            </w:r>
            <w:r w:rsidRPr="00666ED1">
              <w:rPr>
                <w:rFonts w:asciiTheme="majorEastAsia" w:eastAsiaTheme="majorEastAsia" w:hAnsiTheme="majorEastAsia" w:hint="eastAsia"/>
                <w:u w:val="single"/>
              </w:rPr>
              <w:t>万円未満切り捨て</w:t>
            </w:r>
            <w:r w:rsidRPr="00666ED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定職収入1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0F0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  <w:tr w:rsidR="00C80BCF" w:rsidRPr="00666ED1" w:rsidTr="00C80BCF">
        <w:tc>
          <w:tcPr>
            <w:tcW w:w="1980" w:type="dxa"/>
            <w:vMerge/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定職収入2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0F0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  <w:tr w:rsidR="00C80BCF" w:rsidRPr="00666ED1" w:rsidTr="00C80BCF">
        <w:tc>
          <w:tcPr>
            <w:tcW w:w="1980" w:type="dxa"/>
            <w:vMerge/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アルバイト1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0F0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  <w:tr w:rsidR="00C80BCF" w:rsidRPr="00666ED1" w:rsidTr="00C80BCF">
        <w:tc>
          <w:tcPr>
            <w:tcW w:w="1980" w:type="dxa"/>
            <w:vMerge/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アルバイト2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0F0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  <w:tr w:rsidR="00C80BCF" w:rsidRPr="00666ED1" w:rsidTr="00C80BCF">
        <w:tc>
          <w:tcPr>
            <w:tcW w:w="1980" w:type="dxa"/>
            <w:vMerge/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アルバイト3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0F0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  <w:tr w:rsidR="00C80BCF" w:rsidRPr="00666ED1" w:rsidTr="00C80BCF">
        <w:tc>
          <w:tcPr>
            <w:tcW w:w="1980" w:type="dxa"/>
            <w:vMerge/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父母からの給付額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0F0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  <w:tr w:rsidR="00C80BCF" w:rsidRPr="00666ED1" w:rsidTr="00C80BCF">
        <w:tc>
          <w:tcPr>
            <w:tcW w:w="1980" w:type="dxa"/>
            <w:vMerge/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奨学金</w:t>
            </w:r>
          </w:p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（現在申し込み中のものを除く）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0F0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  <w:tr w:rsidR="00C80BCF" w:rsidRPr="00666ED1" w:rsidTr="00C80BCF">
        <w:tc>
          <w:tcPr>
            <w:tcW w:w="1980" w:type="dxa"/>
            <w:vMerge/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その他（利子・配当・預貯金の取り崩し額等）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0F0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  <w:tr w:rsidR="00C80BCF" w:rsidRPr="00666ED1" w:rsidTr="00C80BCF">
        <w:tc>
          <w:tcPr>
            <w:tcW w:w="1980" w:type="dxa"/>
            <w:vMerge w:val="restart"/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定職のある配偶者の収入・所得金額</w:t>
            </w:r>
          </w:p>
          <w:p w:rsidR="00C80BCF" w:rsidRPr="00666ED1" w:rsidRDefault="00C80BCF" w:rsidP="00AA19C0">
            <w:pPr>
              <w:jc w:val="center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（金額を記入・</w:t>
            </w:r>
            <w:r w:rsidRPr="00666ED1">
              <w:rPr>
                <w:rFonts w:asciiTheme="majorEastAsia" w:eastAsiaTheme="majorEastAsia" w:hAnsiTheme="majorEastAsia" w:hint="eastAsia"/>
                <w:u w:val="single"/>
              </w:rPr>
              <w:t>万円未満切り捨て</w:t>
            </w:r>
            <w:r w:rsidRPr="00666ED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</w:tcPr>
          <w:p w:rsidR="00C80BCF" w:rsidRPr="00666ED1" w:rsidRDefault="00C80BCF" w:rsidP="004C2395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給与所得</w:t>
            </w:r>
          </w:p>
        </w:tc>
        <w:tc>
          <w:tcPr>
            <w:tcW w:w="1964" w:type="dxa"/>
            <w:tcBorders>
              <w:right w:val="single" w:sz="12" w:space="0" w:color="auto"/>
            </w:tcBorders>
          </w:tcPr>
          <w:p w:rsidR="00C80BCF" w:rsidRPr="00666ED1" w:rsidRDefault="00C80BCF" w:rsidP="004C2395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源泉徴収票等における支払金額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0F0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  <w:tr w:rsidR="00C80BCF" w:rsidRPr="00666ED1" w:rsidTr="00C80BCF">
        <w:tc>
          <w:tcPr>
            <w:tcW w:w="1980" w:type="dxa"/>
            <w:vMerge/>
          </w:tcPr>
          <w:p w:rsidR="00C80BCF" w:rsidRPr="00666ED1" w:rsidRDefault="00C80BCF" w:rsidP="004C23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80BCF" w:rsidRPr="00666ED1" w:rsidRDefault="00C80BCF" w:rsidP="004C2395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給与所得以外</w:t>
            </w:r>
          </w:p>
        </w:tc>
        <w:tc>
          <w:tcPr>
            <w:tcW w:w="1964" w:type="dxa"/>
            <w:tcBorders>
              <w:right w:val="single" w:sz="12" w:space="0" w:color="auto"/>
            </w:tcBorders>
          </w:tcPr>
          <w:p w:rsidR="00C80BCF" w:rsidRPr="00666ED1" w:rsidRDefault="00C80BCF" w:rsidP="004C2395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確定申告等における所得金額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80BCF" w:rsidRPr="00666ED1" w:rsidRDefault="00C80BCF" w:rsidP="000F06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BCF" w:rsidRPr="00C80BCF" w:rsidRDefault="00C80BCF" w:rsidP="000F064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0BCF">
              <w:rPr>
                <w:rFonts w:asciiTheme="majorEastAsia" w:eastAsiaTheme="majorEastAsia" w:hAnsiTheme="majorEastAsia"/>
                <w:b/>
              </w:rPr>
              <w:t>万円</w:t>
            </w:r>
          </w:p>
        </w:tc>
      </w:tr>
    </w:tbl>
    <w:p w:rsidR="00666ED1" w:rsidRPr="00580492" w:rsidRDefault="003E1194" w:rsidP="00666ED1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※原則、前年</w:t>
      </w:r>
      <w:r w:rsidR="000F0647" w:rsidRPr="00580492">
        <w:rPr>
          <w:rFonts w:asciiTheme="majorEastAsia" w:eastAsiaTheme="majorEastAsia" w:hAnsiTheme="majorEastAsia" w:hint="eastAsia"/>
          <w:sz w:val="20"/>
        </w:rPr>
        <w:t>の収入・所得のみ「前年」</w:t>
      </w:r>
      <w:r>
        <w:rPr>
          <w:rFonts w:asciiTheme="majorEastAsia" w:eastAsiaTheme="majorEastAsia" w:hAnsiTheme="majorEastAsia" w:hint="eastAsia"/>
          <w:sz w:val="20"/>
        </w:rPr>
        <w:t>欄に記入してください。前年に比べ本年見込</w:t>
      </w:r>
      <w:r w:rsidR="00666ED1" w:rsidRPr="00580492">
        <w:rPr>
          <w:rFonts w:asciiTheme="majorEastAsia" w:eastAsiaTheme="majorEastAsia" w:hAnsiTheme="majorEastAsia" w:hint="eastAsia"/>
          <w:sz w:val="20"/>
        </w:rPr>
        <w:t>の収入・所得金額が明らかに変動する場合のみ、「本年見込み」欄にも記入をお願いします。</w:t>
      </w:r>
    </w:p>
    <w:p w:rsidR="00825FCE" w:rsidRPr="00580492" w:rsidRDefault="000F0647" w:rsidP="0070777B">
      <w:pPr>
        <w:jc w:val="left"/>
        <w:rPr>
          <w:rFonts w:asciiTheme="majorEastAsia" w:eastAsiaTheme="majorEastAsia" w:hAnsiTheme="majorEastAsia"/>
          <w:sz w:val="20"/>
        </w:rPr>
      </w:pPr>
      <w:r w:rsidRPr="00580492">
        <w:rPr>
          <w:rFonts w:asciiTheme="majorEastAsia" w:eastAsiaTheme="majorEastAsia" w:hAnsiTheme="majorEastAsia" w:hint="eastAsia"/>
          <w:sz w:val="20"/>
        </w:rPr>
        <w:t>※本人の「定職収入」</w:t>
      </w:r>
      <w:r w:rsidR="0070777B" w:rsidRPr="00580492">
        <w:rPr>
          <w:rFonts w:asciiTheme="majorEastAsia" w:eastAsiaTheme="majorEastAsia" w:hAnsiTheme="majorEastAsia" w:hint="eastAsia"/>
          <w:sz w:val="20"/>
        </w:rPr>
        <w:t>および「配偶者の収入・所得金額」</w:t>
      </w:r>
      <w:r w:rsidRPr="00580492">
        <w:rPr>
          <w:rFonts w:asciiTheme="majorEastAsia" w:eastAsiaTheme="majorEastAsia" w:hAnsiTheme="majorEastAsia" w:hint="eastAsia"/>
          <w:sz w:val="20"/>
        </w:rPr>
        <w:t>は、給与所得者は、源泉徴収票等における「支払金額</w:t>
      </w:r>
      <w:r w:rsidR="0070777B" w:rsidRPr="00580492">
        <w:rPr>
          <w:rFonts w:asciiTheme="majorEastAsia" w:eastAsiaTheme="majorEastAsia" w:hAnsiTheme="majorEastAsia" w:hint="eastAsia"/>
          <w:sz w:val="20"/>
        </w:rPr>
        <w:t>」を、給与所得者以外は、確定申告書等における「所得金額」を記入し</w:t>
      </w:r>
      <w:r w:rsidRPr="00580492">
        <w:rPr>
          <w:rFonts w:asciiTheme="majorEastAsia" w:eastAsiaTheme="majorEastAsia" w:hAnsiTheme="majorEastAsia" w:hint="eastAsia"/>
          <w:sz w:val="20"/>
        </w:rPr>
        <w:t>てください。</w:t>
      </w:r>
    </w:p>
    <w:p w:rsidR="004C2395" w:rsidRPr="003C17D5" w:rsidRDefault="00825FCE" w:rsidP="0070777B">
      <w:pPr>
        <w:jc w:val="left"/>
        <w:rPr>
          <w:rFonts w:asciiTheme="majorEastAsia" w:eastAsiaTheme="majorEastAsia" w:hAnsiTheme="majorEastAsia"/>
          <w:sz w:val="20"/>
          <w:u w:val="single"/>
        </w:rPr>
      </w:pPr>
      <w:r w:rsidRPr="003C17D5">
        <w:rPr>
          <w:rFonts w:asciiTheme="majorEastAsia" w:eastAsiaTheme="majorEastAsia" w:hAnsiTheme="majorEastAsia" w:hint="eastAsia"/>
          <w:sz w:val="20"/>
          <w:u w:val="single"/>
        </w:rPr>
        <w:t>※本人、配偶者の</w:t>
      </w:r>
      <w:r w:rsidR="00EA1828" w:rsidRPr="003C17D5">
        <w:rPr>
          <w:rFonts w:asciiTheme="majorEastAsia" w:eastAsiaTheme="majorEastAsia" w:hAnsiTheme="majorEastAsia" w:hint="eastAsia"/>
          <w:sz w:val="20"/>
          <w:u w:val="single"/>
        </w:rPr>
        <w:t>前年の</w:t>
      </w:r>
      <w:r w:rsidRPr="003C17D5">
        <w:rPr>
          <w:rFonts w:asciiTheme="majorEastAsia" w:eastAsiaTheme="majorEastAsia" w:hAnsiTheme="majorEastAsia" w:hint="eastAsia"/>
          <w:sz w:val="20"/>
          <w:u w:val="single"/>
        </w:rPr>
        <w:t>源泉徴収票、確定申告書等の写しを「家計支持者の収入・所得金額を証明する書類」として提出してください。</w:t>
      </w:r>
    </w:p>
    <w:p w:rsidR="0070777B" w:rsidRPr="00666ED1" w:rsidRDefault="0070777B" w:rsidP="0070777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全て記入が終わりましたら、下記に署名の上、提出してください。</w:t>
      </w:r>
    </w:p>
    <w:tbl>
      <w:tblPr>
        <w:tblStyle w:val="a3"/>
        <w:tblpPr w:leftFromText="142" w:rightFromText="142" w:vertAnchor="text" w:tblpY="258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80492" w:rsidRPr="00666ED1" w:rsidTr="00580492">
        <w:tc>
          <w:tcPr>
            <w:tcW w:w="9493" w:type="dxa"/>
          </w:tcPr>
          <w:p w:rsidR="00580492" w:rsidRPr="00666ED1" w:rsidRDefault="00580492" w:rsidP="00580492">
            <w:pPr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第二種奨学金の家計基準による優先採用を希望するので、上記申告に基づき判定を希望します</w:t>
            </w:r>
          </w:p>
          <w:p w:rsidR="00580492" w:rsidRPr="00666ED1" w:rsidRDefault="00580492" w:rsidP="00580492">
            <w:pPr>
              <w:ind w:leftChars="10" w:left="21" w:firstLineChars="10" w:firstLine="21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  <w:p w:rsidR="00580492" w:rsidRPr="00666ED1" w:rsidRDefault="00580492" w:rsidP="00580492">
            <w:pPr>
              <w:ind w:leftChars="1495" w:left="3139" w:firstLineChars="10" w:firstLine="21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所　　属：　　　　　　　　　　　　(　　　</w:t>
            </w:r>
            <w:r w:rsidR="00C80BC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666ED1">
              <w:rPr>
                <w:rFonts w:asciiTheme="majorEastAsia" w:eastAsiaTheme="majorEastAsia" w:hAnsiTheme="majorEastAsia" w:hint="eastAsia"/>
                <w:u w:val="single"/>
              </w:rPr>
              <w:t>年次)</w:t>
            </w:r>
          </w:p>
          <w:p w:rsidR="00580492" w:rsidRPr="00666ED1" w:rsidRDefault="00580492" w:rsidP="00580492">
            <w:pPr>
              <w:ind w:leftChars="1495" w:left="3139" w:firstLineChars="10" w:firstLine="21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学籍番号：　　　　　　　　　　　　　　　</w:t>
            </w:r>
            <w:r w:rsidR="00C80BC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C80BC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580492" w:rsidRPr="00666ED1" w:rsidRDefault="00580492" w:rsidP="00580492">
            <w:pPr>
              <w:ind w:leftChars="1495" w:left="3139" w:firstLineChars="10" w:firstLine="21"/>
              <w:jc w:val="left"/>
              <w:rPr>
                <w:rFonts w:asciiTheme="majorEastAsia" w:eastAsiaTheme="majorEastAsia" w:hAnsiTheme="majorEastAsia"/>
              </w:rPr>
            </w:pP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派遣者氏名：　　　　　　　　　　　　　　</w:t>
            </w:r>
            <w:r w:rsidR="00C80BCF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666ED1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</w:p>
        </w:tc>
      </w:tr>
    </w:tbl>
    <w:p w:rsidR="004C2395" w:rsidRPr="00666ED1" w:rsidRDefault="004C2395" w:rsidP="0070777B">
      <w:pPr>
        <w:rPr>
          <w:rFonts w:asciiTheme="majorEastAsia" w:eastAsiaTheme="majorEastAsia" w:hAnsiTheme="majorEastAsia"/>
        </w:rPr>
      </w:pPr>
    </w:p>
    <w:sectPr w:rsidR="004C2395" w:rsidRPr="00666ED1" w:rsidSect="002570EC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C4" w:rsidRDefault="003D05C4" w:rsidP="005623E5">
      <w:r>
        <w:separator/>
      </w:r>
    </w:p>
  </w:endnote>
  <w:endnote w:type="continuationSeparator" w:id="0">
    <w:p w:rsidR="003D05C4" w:rsidRDefault="003D05C4" w:rsidP="0056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C4" w:rsidRDefault="003D05C4" w:rsidP="005623E5">
      <w:r>
        <w:separator/>
      </w:r>
    </w:p>
  </w:footnote>
  <w:footnote w:type="continuationSeparator" w:id="0">
    <w:p w:rsidR="003D05C4" w:rsidRDefault="003D05C4" w:rsidP="0056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C4" w:rsidRDefault="003D05C4" w:rsidP="00EA1828">
    <w:pPr>
      <w:pStyle w:val="aa"/>
      <w:tabs>
        <w:tab w:val="clear" w:pos="8504"/>
        <w:tab w:val="right" w:pos="974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C4" w:rsidRPr="00EA1828" w:rsidRDefault="003D05C4" w:rsidP="00EC64C5">
    <w:pPr>
      <w:pStyle w:val="aa"/>
      <w:tabs>
        <w:tab w:val="clear" w:pos="8504"/>
        <w:tab w:val="right" w:pos="97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1"/>
    <w:rsid w:val="000676FA"/>
    <w:rsid w:val="000C5440"/>
    <w:rsid w:val="000F0647"/>
    <w:rsid w:val="0015201F"/>
    <w:rsid w:val="00177FDD"/>
    <w:rsid w:val="001A1DC8"/>
    <w:rsid w:val="001F44A7"/>
    <w:rsid w:val="002570EC"/>
    <w:rsid w:val="002734A9"/>
    <w:rsid w:val="0037634E"/>
    <w:rsid w:val="003C17D5"/>
    <w:rsid w:val="003D05C4"/>
    <w:rsid w:val="003E1194"/>
    <w:rsid w:val="003E483B"/>
    <w:rsid w:val="0041702C"/>
    <w:rsid w:val="00460753"/>
    <w:rsid w:val="004C2395"/>
    <w:rsid w:val="004E7AE2"/>
    <w:rsid w:val="0050206E"/>
    <w:rsid w:val="005623E5"/>
    <w:rsid w:val="00580492"/>
    <w:rsid w:val="00584875"/>
    <w:rsid w:val="005C314C"/>
    <w:rsid w:val="006303E5"/>
    <w:rsid w:val="006668A9"/>
    <w:rsid w:val="00666ED1"/>
    <w:rsid w:val="006754A1"/>
    <w:rsid w:val="0070777B"/>
    <w:rsid w:val="007129D2"/>
    <w:rsid w:val="007973B0"/>
    <w:rsid w:val="007D5AA7"/>
    <w:rsid w:val="00825FCE"/>
    <w:rsid w:val="008361A1"/>
    <w:rsid w:val="009F4A75"/>
    <w:rsid w:val="00A50C7A"/>
    <w:rsid w:val="00AA1813"/>
    <w:rsid w:val="00AA19C0"/>
    <w:rsid w:val="00B0009A"/>
    <w:rsid w:val="00BA76F5"/>
    <w:rsid w:val="00BD3817"/>
    <w:rsid w:val="00C30716"/>
    <w:rsid w:val="00C80BCF"/>
    <w:rsid w:val="00DB56E7"/>
    <w:rsid w:val="00DD3885"/>
    <w:rsid w:val="00E11274"/>
    <w:rsid w:val="00EA1828"/>
    <w:rsid w:val="00EB2EDD"/>
    <w:rsid w:val="00EC64C5"/>
    <w:rsid w:val="00EE1741"/>
    <w:rsid w:val="00F35F69"/>
    <w:rsid w:val="00F85591"/>
    <w:rsid w:val="00FD42A1"/>
    <w:rsid w:val="00FE0CAF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D1CFA90"/>
  <w15:chartTrackingRefBased/>
  <w15:docId w15:val="{40E489BB-AA36-4DF7-9735-C00E0691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DD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qFormat/>
    <w:rsid w:val="00EB2ED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EB2EDD"/>
    <w:pPr>
      <w:keepNext/>
      <w:jc w:val="left"/>
      <w:outlineLvl w:val="1"/>
    </w:pPr>
    <w:rPr>
      <w:rFonts w:asciiTheme="majorHAnsi" w:eastAsiaTheme="majorEastAsia" w:hAnsiTheme="majorHAnsi" w:cstheme="majorBidi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6F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2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EB2EDD"/>
    <w:rPr>
      <w:rFonts w:asciiTheme="majorHAnsi" w:eastAsiaTheme="majorEastAsia" w:hAnsiTheme="majorHAnsi" w:cstheme="majorBidi"/>
      <w:sz w:val="28"/>
      <w:szCs w:val="28"/>
      <w:u w:val="single"/>
    </w:rPr>
  </w:style>
  <w:style w:type="table" w:styleId="a3">
    <w:name w:val="Table Grid"/>
    <w:basedOn w:val="a1"/>
    <w:uiPriority w:val="59"/>
    <w:rsid w:val="001A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1A1DC8"/>
    <w:pPr>
      <w:jc w:val="center"/>
      <w:outlineLvl w:val="1"/>
    </w:pPr>
    <w:rPr>
      <w:rFonts w:asciiTheme="minorHAnsi" w:eastAsiaTheme="minorEastAsia" w:hAnsiTheme="minorHAnsi"/>
      <w:sz w:val="24"/>
    </w:rPr>
  </w:style>
  <w:style w:type="character" w:customStyle="1" w:styleId="a5">
    <w:name w:val="副題 (文字)"/>
    <w:basedOn w:val="a0"/>
    <w:link w:val="a4"/>
    <w:uiPriority w:val="11"/>
    <w:rsid w:val="001A1DC8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A1D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1A1DC8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BA76F5"/>
    <w:rPr>
      <w:rFonts w:asciiTheme="majorHAnsi" w:eastAsiaTheme="majorEastAsia" w:hAnsiTheme="majorHAnsi" w:cstheme="majorBidi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1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2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23E5"/>
    <w:rPr>
      <w:rFonts w:ascii="Century" w:eastAsia="ＭＳ 明朝" w:hAnsi="Century"/>
      <w:szCs w:val="24"/>
    </w:rPr>
  </w:style>
  <w:style w:type="paragraph" w:styleId="ac">
    <w:name w:val="footer"/>
    <w:basedOn w:val="a"/>
    <w:link w:val="ad"/>
    <w:uiPriority w:val="99"/>
    <w:unhideWhenUsed/>
    <w:rsid w:val="00562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23E5"/>
    <w:rPr>
      <w:rFonts w:ascii="Century" w:eastAsia="ＭＳ 明朝" w:hAnsi="Century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FD42A1"/>
    <w:pPr>
      <w:jc w:val="center"/>
    </w:pPr>
  </w:style>
  <w:style w:type="character" w:customStyle="1" w:styleId="af">
    <w:name w:val="記 (文字)"/>
    <w:basedOn w:val="a0"/>
    <w:link w:val="ae"/>
    <w:uiPriority w:val="99"/>
    <w:rsid w:val="00FD42A1"/>
    <w:rPr>
      <w:rFonts w:ascii="Century" w:eastAsia="ＭＳ 明朝" w:hAnsi="Century"/>
      <w:szCs w:val="24"/>
    </w:rPr>
  </w:style>
  <w:style w:type="paragraph" w:styleId="af0">
    <w:name w:val="Closing"/>
    <w:basedOn w:val="a"/>
    <w:link w:val="af1"/>
    <w:uiPriority w:val="99"/>
    <w:unhideWhenUsed/>
    <w:rsid w:val="00FD42A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D42A1"/>
    <w:rPr>
      <w:rFonts w:ascii="Century" w:eastAsia="ＭＳ 明朝" w:hAnsi="Century"/>
      <w:szCs w:val="24"/>
    </w:rPr>
  </w:style>
  <w:style w:type="character" w:styleId="af2">
    <w:name w:val="Hyperlink"/>
    <w:basedOn w:val="a0"/>
    <w:uiPriority w:val="99"/>
    <w:unhideWhenUsed/>
    <w:rsid w:val="007D5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A1B0532A.dotm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国際交流課</cp:lastModifiedBy>
  <cp:revision>3</cp:revision>
  <cp:lastPrinted>2019-06-07T07:12:00Z</cp:lastPrinted>
  <dcterms:created xsi:type="dcterms:W3CDTF">2019-09-20T06:11:00Z</dcterms:created>
  <dcterms:modified xsi:type="dcterms:W3CDTF">2019-09-20T06:12:00Z</dcterms:modified>
</cp:coreProperties>
</file>