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1B77" w:rsidTr="00AC1B77">
        <w:tc>
          <w:tcPr>
            <w:tcW w:w="9736" w:type="dxa"/>
            <w:shd w:val="clear" w:color="auto" w:fill="000000" w:themeFill="text1"/>
          </w:tcPr>
          <w:p w:rsidR="00AC1B77" w:rsidRPr="00AC1B77" w:rsidRDefault="00AC1B77" w:rsidP="006D085B">
            <w:pPr>
              <w:jc w:val="center"/>
              <w:rPr>
                <w:b/>
                <w:color w:val="FFFFFF" w:themeColor="background1"/>
              </w:rPr>
            </w:pPr>
            <w:r w:rsidRPr="00AC1B77">
              <w:rPr>
                <w:rFonts w:hint="eastAsia"/>
                <w:b/>
                <w:color w:val="FFFFFF" w:themeColor="background1"/>
              </w:rPr>
              <w:t>できるだけWEBサイトから</w:t>
            </w:r>
            <w:r w:rsidR="006D085B">
              <w:rPr>
                <w:rFonts w:hint="eastAsia"/>
                <w:b/>
                <w:color w:val="FFFFFF" w:themeColor="background1"/>
              </w:rPr>
              <w:t>の</w:t>
            </w:r>
            <w:r w:rsidRPr="00AC1B77">
              <w:rPr>
                <w:rFonts w:hint="eastAsia"/>
                <w:b/>
                <w:color w:val="FFFFFF" w:themeColor="background1"/>
              </w:rPr>
              <w:t>お申込み</w:t>
            </w:r>
            <w:r w:rsidR="006D085B">
              <w:rPr>
                <w:rFonts w:hint="eastAsia"/>
                <w:b/>
                <w:color w:val="FFFFFF" w:themeColor="background1"/>
              </w:rPr>
              <w:t>にご協力</w:t>
            </w:r>
            <w:r w:rsidRPr="00AC1B77">
              <w:rPr>
                <w:rFonts w:hint="eastAsia"/>
                <w:b/>
                <w:color w:val="FFFFFF" w:themeColor="background1"/>
              </w:rPr>
              <w:t>ください。</w:t>
            </w:r>
          </w:p>
        </w:tc>
      </w:tr>
    </w:tbl>
    <w:p w:rsidR="00AC1B77" w:rsidRPr="00022680" w:rsidRDefault="00AC1B77" w:rsidP="00022680">
      <w:pPr>
        <w:spacing w:line="400" w:lineRule="exact"/>
        <w:rPr>
          <w:sz w:val="18"/>
        </w:rPr>
      </w:pPr>
      <w:r w:rsidRPr="00022680">
        <w:rPr>
          <w:rFonts w:hint="eastAsia"/>
          <w:sz w:val="22"/>
          <w:szCs w:val="24"/>
        </w:rPr>
        <w:t>◆申込みWEBサイト</w:t>
      </w:r>
      <w:r w:rsidR="00022680" w:rsidRPr="00022680">
        <w:rPr>
          <w:rFonts w:hint="eastAsia"/>
          <w:sz w:val="20"/>
          <w:szCs w:val="24"/>
        </w:rPr>
        <w:t>（</w:t>
      </w:r>
      <w:r w:rsidRPr="00022680">
        <w:rPr>
          <w:rFonts w:hint="eastAsia"/>
          <w:sz w:val="18"/>
        </w:rPr>
        <w:t>東京農工大学＞学部・大学院＞グローバル教育院＞アドミッショングループ</w:t>
      </w:r>
      <w:r w:rsidR="00022680" w:rsidRPr="00022680">
        <w:rPr>
          <w:rFonts w:hint="eastAsia"/>
          <w:sz w:val="18"/>
        </w:rPr>
        <w:t>）</w:t>
      </w:r>
    </w:p>
    <w:p w:rsidR="00AC1B77" w:rsidRPr="00DB2F4E" w:rsidRDefault="00B8404B" w:rsidP="00022680">
      <w:pPr>
        <w:spacing w:line="4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AC1B77" w:rsidRPr="00DB2F4E">
        <w:rPr>
          <w:b/>
          <w:sz w:val="28"/>
        </w:rPr>
        <w:t>年度</w:t>
      </w:r>
      <w:r w:rsidR="00DB2F4E" w:rsidRPr="00DB2F4E">
        <w:rPr>
          <w:rFonts w:hint="eastAsia"/>
          <w:b/>
          <w:sz w:val="28"/>
        </w:rPr>
        <w:t xml:space="preserve">：東京農工大学 </w:t>
      </w:r>
      <w:r w:rsidR="00AC1B77" w:rsidRPr="00DB2F4E">
        <w:rPr>
          <w:b/>
          <w:sz w:val="28"/>
        </w:rPr>
        <w:t>進路指導教員・理数系教員対象　進学説明会</w:t>
      </w:r>
    </w:p>
    <w:p w:rsidR="00AC1B77" w:rsidRDefault="00AC1B77" w:rsidP="006D085B">
      <w:pPr>
        <w:spacing w:line="480" w:lineRule="exact"/>
        <w:jc w:val="center"/>
        <w:rPr>
          <w:b/>
          <w:sz w:val="36"/>
        </w:rPr>
      </w:pPr>
      <w:r w:rsidRPr="00AC1B77">
        <w:rPr>
          <w:rFonts w:hint="eastAsia"/>
          <w:b/>
          <w:sz w:val="36"/>
        </w:rPr>
        <w:t>ＦＡＸ送信票</w:t>
      </w:r>
      <w:r w:rsidR="00DB2F4E">
        <w:rPr>
          <w:rFonts w:hint="eastAsia"/>
          <w:b/>
          <w:sz w:val="36"/>
        </w:rPr>
        <w:t>（宛先：042-367-5557）</w:t>
      </w:r>
    </w:p>
    <w:p w:rsidR="0086792B" w:rsidRPr="00DB2F4E" w:rsidRDefault="00AC1B77" w:rsidP="00DB2F4E">
      <w:pPr>
        <w:spacing w:line="400" w:lineRule="exact"/>
        <w:jc w:val="left"/>
        <w:rPr>
          <w:b/>
          <w:sz w:val="24"/>
          <w:szCs w:val="24"/>
        </w:rPr>
      </w:pPr>
      <w:r w:rsidRPr="00DB2F4E">
        <w:rPr>
          <w:rFonts w:hint="eastAsia"/>
          <w:b/>
          <w:sz w:val="24"/>
          <w:szCs w:val="24"/>
        </w:rPr>
        <w:t>■</w:t>
      </w:r>
      <w:r w:rsidR="00540911" w:rsidRPr="00DB2F4E">
        <w:rPr>
          <w:rFonts w:hint="eastAsia"/>
          <w:b/>
          <w:sz w:val="24"/>
          <w:szCs w:val="24"/>
        </w:rPr>
        <w:t>学校</w:t>
      </w:r>
      <w:r w:rsidRPr="00DB2F4E">
        <w:rPr>
          <w:rFonts w:hint="eastAsia"/>
          <w:b/>
          <w:sz w:val="24"/>
          <w:szCs w:val="24"/>
        </w:rPr>
        <w:t>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AC1B77" w:rsidRPr="00022680" w:rsidTr="00DB2F4E">
        <w:trPr>
          <w:trHeight w:val="68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AC1B77" w:rsidRPr="00DB2F4E" w:rsidRDefault="00AC1B77" w:rsidP="006D085B">
            <w:pPr>
              <w:jc w:val="center"/>
              <w:rPr>
                <w:b/>
              </w:rPr>
            </w:pPr>
            <w:r w:rsidRPr="00DB2F4E">
              <w:rPr>
                <w:rFonts w:hint="eastAsia"/>
                <w:b/>
              </w:rPr>
              <w:t>学校名</w:t>
            </w:r>
          </w:p>
        </w:tc>
        <w:tc>
          <w:tcPr>
            <w:tcW w:w="7654" w:type="dxa"/>
            <w:vAlign w:val="center"/>
          </w:tcPr>
          <w:p w:rsidR="00AC1B77" w:rsidRDefault="006D085B" w:rsidP="00022680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02268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540911">
              <w:rPr>
                <w:rFonts w:hint="eastAsia"/>
              </w:rPr>
              <w:t xml:space="preserve">立　　　　　　　　　　　　　　　　　　　　　　　　　　　　</w:t>
            </w:r>
            <w:r w:rsidR="00022680">
              <w:rPr>
                <w:rFonts w:hint="eastAsia"/>
              </w:rPr>
              <w:t xml:space="preserve">　　　</w:t>
            </w:r>
            <w:r w:rsidR="00540911">
              <w:rPr>
                <w:rFonts w:hint="eastAsia"/>
              </w:rPr>
              <w:t>学校</w:t>
            </w:r>
            <w:r w:rsidR="00022680">
              <w:rPr>
                <w:rFonts w:hint="eastAsia"/>
              </w:rPr>
              <w:t xml:space="preserve">　</w:t>
            </w:r>
          </w:p>
        </w:tc>
      </w:tr>
      <w:tr w:rsidR="00AC1B77" w:rsidTr="00DB2F4E">
        <w:trPr>
          <w:trHeight w:val="68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AC1B77" w:rsidRPr="00DB2F4E" w:rsidRDefault="00AC1B77" w:rsidP="006D085B">
            <w:pPr>
              <w:jc w:val="center"/>
              <w:rPr>
                <w:b/>
              </w:rPr>
            </w:pPr>
            <w:r w:rsidRPr="00DB2F4E">
              <w:rPr>
                <w:rFonts w:hint="eastAsia"/>
                <w:b/>
              </w:rPr>
              <w:t>電話番号／ＦＡＸ</w:t>
            </w:r>
          </w:p>
        </w:tc>
        <w:tc>
          <w:tcPr>
            <w:tcW w:w="7654" w:type="dxa"/>
            <w:vAlign w:val="center"/>
          </w:tcPr>
          <w:p w:rsidR="00AC1B77" w:rsidRDefault="00540911" w:rsidP="006D085B">
            <w:pPr>
              <w:jc w:val="left"/>
            </w:pPr>
            <w:r>
              <w:rPr>
                <w:rFonts w:hint="eastAsia"/>
              </w:rPr>
              <w:t>TEL：　　　　　　　　　　　　　　　　　　　　FAX：</w:t>
            </w:r>
          </w:p>
        </w:tc>
      </w:tr>
    </w:tbl>
    <w:p w:rsidR="00540911" w:rsidRPr="00DB2F4E" w:rsidRDefault="00540911" w:rsidP="002D703D">
      <w:pPr>
        <w:spacing w:beforeLines="50" w:before="180" w:line="400" w:lineRule="exact"/>
        <w:rPr>
          <w:b/>
          <w:sz w:val="24"/>
        </w:rPr>
      </w:pPr>
      <w:r w:rsidRPr="00DB2F4E">
        <w:rPr>
          <w:rFonts w:hint="eastAsia"/>
          <w:b/>
          <w:sz w:val="24"/>
        </w:rPr>
        <w:t>■ご出席者情報（ご出席希望のすべての方についてご記入ください）</w:t>
      </w: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510"/>
        <w:gridCol w:w="2665"/>
        <w:gridCol w:w="2665"/>
        <w:gridCol w:w="1947"/>
        <w:gridCol w:w="1948"/>
      </w:tblGrid>
      <w:tr w:rsidR="00540911" w:rsidTr="00DB2F4E">
        <w:tc>
          <w:tcPr>
            <w:tcW w:w="510" w:type="dxa"/>
            <w:shd w:val="clear" w:color="auto" w:fill="BFBFBF" w:themeFill="background1" w:themeFillShade="BF"/>
            <w:vAlign w:val="center"/>
          </w:tcPr>
          <w:p w:rsidR="00540911" w:rsidRPr="00DB2F4E" w:rsidRDefault="00540911" w:rsidP="00540911">
            <w:pPr>
              <w:jc w:val="center"/>
              <w:rPr>
                <w:b/>
              </w:rPr>
            </w:pP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540911" w:rsidRPr="00DB2F4E" w:rsidRDefault="006D085B" w:rsidP="00540911">
            <w:pPr>
              <w:jc w:val="center"/>
              <w:rPr>
                <w:b/>
              </w:rPr>
            </w:pPr>
            <w:r w:rsidRPr="00DB2F4E">
              <w:rPr>
                <w:rFonts w:hint="eastAsia"/>
                <w:b/>
              </w:rPr>
              <w:t>ご芳名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540911" w:rsidRPr="00DB2F4E" w:rsidRDefault="00540911" w:rsidP="00540911">
            <w:pPr>
              <w:jc w:val="center"/>
              <w:rPr>
                <w:b/>
              </w:rPr>
            </w:pPr>
            <w:r w:rsidRPr="00DB2F4E">
              <w:rPr>
                <w:rFonts w:hint="eastAsia"/>
                <w:b/>
              </w:rPr>
              <w:t>フリガナ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:rsidR="00540911" w:rsidRPr="00DB2F4E" w:rsidRDefault="002D703D" w:rsidP="005409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役職</w:t>
            </w:r>
          </w:p>
        </w:tc>
        <w:tc>
          <w:tcPr>
            <w:tcW w:w="1948" w:type="dxa"/>
            <w:shd w:val="clear" w:color="auto" w:fill="BFBFBF" w:themeFill="background1" w:themeFillShade="BF"/>
            <w:vAlign w:val="center"/>
          </w:tcPr>
          <w:p w:rsidR="00540911" w:rsidRPr="00DB2F4E" w:rsidRDefault="002D703D" w:rsidP="005409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担当教科</w:t>
            </w: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</w:tbl>
    <w:p w:rsidR="00AC1B77" w:rsidRPr="002D703D" w:rsidRDefault="00AC1B77" w:rsidP="002D703D">
      <w:pPr>
        <w:spacing w:beforeLines="50" w:before="180" w:line="400" w:lineRule="exact"/>
        <w:rPr>
          <w:b/>
          <w:sz w:val="24"/>
        </w:rPr>
      </w:pPr>
      <w:r w:rsidRPr="002D703D">
        <w:rPr>
          <w:rFonts w:hint="eastAsia"/>
          <w:b/>
          <w:sz w:val="24"/>
        </w:rPr>
        <w:t>■ご出席希望回</w:t>
      </w:r>
      <w:r w:rsidR="00540911" w:rsidRPr="002D703D">
        <w:rPr>
          <w:rFonts w:hint="eastAsia"/>
          <w:b/>
          <w:sz w:val="24"/>
        </w:rPr>
        <w:t>（ご出席希望の回の欄に○をお願いします</w:t>
      </w:r>
      <w:r w:rsidR="00DB2F4E" w:rsidRPr="002D703D">
        <w:rPr>
          <w:rFonts w:hint="eastAsia"/>
          <w:b/>
          <w:sz w:val="24"/>
        </w:rPr>
        <w:t>。</w:t>
      </w:r>
      <w:r w:rsidR="00540911" w:rsidRPr="002D703D">
        <w:rPr>
          <w:rFonts w:hint="eastAsia"/>
          <w:b/>
          <w:sz w:val="24"/>
        </w:rPr>
        <w:t>）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479"/>
        <w:gridCol w:w="1077"/>
        <w:gridCol w:w="1871"/>
        <w:gridCol w:w="3118"/>
        <w:gridCol w:w="3118"/>
      </w:tblGrid>
      <w:tr w:rsidR="00540911" w:rsidTr="002D703D">
        <w:tc>
          <w:tcPr>
            <w:tcW w:w="479" w:type="dxa"/>
            <w:shd w:val="clear" w:color="auto" w:fill="BFBFBF" w:themeFill="background1" w:themeFillShade="BF"/>
            <w:vAlign w:val="center"/>
          </w:tcPr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ご出席</w:t>
            </w:r>
          </w:p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希望回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開催日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会場名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40911" w:rsidRPr="002D703D" w:rsidRDefault="00B8404B" w:rsidP="006D085B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ご要望等</w:t>
            </w:r>
          </w:p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98410C" w:rsidP="0098410C">
            <w:pPr>
              <w:jc w:val="center"/>
            </w:pPr>
            <w:r>
              <w:rPr>
                <w:rFonts w:hint="eastAsia"/>
              </w:rPr>
              <w:t>6月22日（土）</w:t>
            </w:r>
          </w:p>
        </w:tc>
        <w:tc>
          <w:tcPr>
            <w:tcW w:w="3118" w:type="dxa"/>
          </w:tcPr>
          <w:p w:rsidR="00540911" w:rsidRDefault="00540911" w:rsidP="00AC1B77">
            <w:r>
              <w:rPr>
                <w:rFonts w:hint="eastAsia"/>
              </w:rPr>
              <w:t>東京農工大学・府中キャンパス</w:t>
            </w:r>
          </w:p>
        </w:tc>
        <w:tc>
          <w:tcPr>
            <w:tcW w:w="3118" w:type="dxa"/>
          </w:tcPr>
          <w:p w:rsidR="00540911" w:rsidRDefault="00540911" w:rsidP="006D085B">
            <w:pPr>
              <w:spacing w:line="360" w:lineRule="exact"/>
            </w:pPr>
          </w:p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98410C" w:rsidP="00540911">
            <w:pPr>
              <w:jc w:val="center"/>
            </w:pPr>
            <w:r>
              <w:rPr>
                <w:rFonts w:hint="eastAsia"/>
              </w:rPr>
              <w:t>6月15日（土）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40911" w:rsidRDefault="00540911" w:rsidP="00AC1B77">
            <w:r>
              <w:rPr>
                <w:rFonts w:hint="eastAsia"/>
              </w:rPr>
              <w:t>東京農工大学・小金井キャンパス</w:t>
            </w:r>
          </w:p>
        </w:tc>
        <w:tc>
          <w:tcPr>
            <w:tcW w:w="3118" w:type="dxa"/>
          </w:tcPr>
          <w:p w:rsidR="00540911" w:rsidRDefault="00540911" w:rsidP="006D085B">
            <w:pPr>
              <w:spacing w:line="360" w:lineRule="exact"/>
            </w:pPr>
          </w:p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 w:rsidR="00B8404B">
              <w:rPr>
                <w:rFonts w:hint="eastAsia"/>
              </w:rPr>
              <w:t>13</w:t>
            </w:r>
            <w:r>
              <w:t>日（</w:t>
            </w:r>
            <w:r w:rsidR="00B8404B">
              <w:rPr>
                <w:rFonts w:hint="eastAsia"/>
              </w:rPr>
              <w:t>木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B8404B" w:rsidP="006D085B">
            <w:pPr>
              <w:ind w:leftChars="200" w:left="420"/>
            </w:pPr>
            <w:r>
              <w:rPr>
                <w:rFonts w:hint="eastAsia"/>
              </w:rPr>
              <w:t>札幌</w:t>
            </w:r>
            <w:r w:rsidR="00540911">
              <w:rPr>
                <w:rFonts w:hint="eastAsia"/>
              </w:rPr>
              <w:t>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 w:rsidR="00B8404B">
              <w:rPr>
                <w:rFonts w:hint="eastAsia"/>
              </w:rPr>
              <w:t>6</w:t>
            </w:r>
            <w:r>
              <w:t>日（</w:t>
            </w:r>
            <w:r>
              <w:rPr>
                <w:rFonts w:hint="eastAsia"/>
              </w:rPr>
              <w:t>木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B8404B" w:rsidP="006D085B">
            <w:pPr>
              <w:ind w:leftChars="200" w:left="420"/>
            </w:pPr>
            <w:r>
              <w:rPr>
                <w:rFonts w:hint="eastAsia"/>
              </w:rPr>
              <w:t>仙台</w:t>
            </w:r>
            <w:r w:rsidR="00540911">
              <w:rPr>
                <w:rFonts w:hint="eastAsia"/>
              </w:rPr>
              <w:t>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B8404B" w:rsidP="00540911">
            <w:pPr>
              <w:jc w:val="center"/>
            </w:pPr>
            <w:r>
              <w:rPr>
                <w:rFonts w:hint="eastAsia"/>
              </w:rPr>
              <w:t>7</w:t>
            </w:r>
            <w:r w:rsidR="00540911" w:rsidRPr="00540911">
              <w:t>月</w:t>
            </w:r>
            <w:r>
              <w:rPr>
                <w:rFonts w:hint="eastAsia"/>
              </w:rPr>
              <w:t>5</w:t>
            </w:r>
            <w:r w:rsidR="00540911">
              <w:t>日（</w:t>
            </w:r>
            <w:r w:rsidR="00540911">
              <w:rPr>
                <w:rFonts w:hint="eastAsia"/>
              </w:rPr>
              <w:t>金</w:t>
            </w:r>
            <w:r w:rsidR="00540911" w:rsidRPr="00540911">
              <w:t>）</w:t>
            </w:r>
          </w:p>
        </w:tc>
        <w:tc>
          <w:tcPr>
            <w:tcW w:w="3118" w:type="dxa"/>
          </w:tcPr>
          <w:p w:rsidR="00540911" w:rsidRDefault="00B8404B" w:rsidP="006D085B">
            <w:pPr>
              <w:ind w:leftChars="200" w:left="420"/>
            </w:pPr>
            <w:r>
              <w:rPr>
                <w:rFonts w:hint="eastAsia"/>
              </w:rPr>
              <w:t>水戸</w:t>
            </w:r>
            <w:r w:rsidR="00540911">
              <w:rPr>
                <w:rFonts w:hint="eastAsia"/>
              </w:rPr>
              <w:t>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 w:rsidR="00B8404B">
              <w:rPr>
                <w:rFonts w:hint="eastAsia"/>
              </w:rPr>
              <w:t>7</w:t>
            </w:r>
            <w:r>
              <w:t>日（</w:t>
            </w:r>
            <w:r w:rsidR="00B8404B">
              <w:rPr>
                <w:rFonts w:hint="eastAsia"/>
              </w:rPr>
              <w:t>金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宇都宮会場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 w:rsidR="00B8404B">
              <w:rPr>
                <w:rFonts w:hint="eastAsia"/>
              </w:rPr>
              <w:t>20</w:t>
            </w:r>
            <w:r>
              <w:t>日（</w:t>
            </w:r>
            <w:r>
              <w:rPr>
                <w:rFonts w:hint="eastAsia"/>
              </w:rPr>
              <w:t>木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B8404B" w:rsidP="006D085B">
            <w:pPr>
              <w:ind w:leftChars="200" w:left="420"/>
            </w:pPr>
            <w:r>
              <w:rPr>
                <w:rFonts w:hint="eastAsia"/>
              </w:rPr>
              <w:t>高崎</w:t>
            </w:r>
            <w:r w:rsidR="00540911">
              <w:rPr>
                <w:rFonts w:hint="eastAsia"/>
              </w:rPr>
              <w:t>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 w:rsidR="00B8404B">
              <w:rPr>
                <w:rFonts w:hint="eastAsia"/>
              </w:rPr>
              <w:t>28</w:t>
            </w:r>
            <w:r>
              <w:t>日（</w:t>
            </w:r>
            <w:r>
              <w:rPr>
                <w:rFonts w:hint="eastAsia"/>
              </w:rPr>
              <w:t>金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B8404B" w:rsidP="006D085B">
            <w:pPr>
              <w:ind w:leftChars="200" w:left="420"/>
            </w:pPr>
            <w:r>
              <w:rPr>
                <w:rFonts w:hint="eastAsia"/>
              </w:rPr>
              <w:t>松本</w:t>
            </w:r>
            <w:r w:rsidR="00540911">
              <w:rPr>
                <w:rFonts w:hint="eastAsia"/>
              </w:rPr>
              <w:t>会場</w:t>
            </w:r>
          </w:p>
        </w:tc>
        <w:tc>
          <w:tcPr>
            <w:tcW w:w="3118" w:type="dxa"/>
          </w:tcPr>
          <w:p w:rsidR="00540911" w:rsidRDefault="00540911" w:rsidP="00540911"/>
        </w:tc>
      </w:tr>
      <w:tr w:rsidR="00540911" w:rsidTr="006D085B">
        <w:tc>
          <w:tcPr>
            <w:tcW w:w="479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6月2</w:t>
            </w:r>
            <w:r w:rsidR="00B8404B">
              <w:rPr>
                <w:rFonts w:hint="eastAsia"/>
              </w:rPr>
              <w:t>7</w:t>
            </w:r>
            <w:r>
              <w:t>日（</w:t>
            </w:r>
            <w:r>
              <w:rPr>
                <w:rFonts w:hint="eastAsia"/>
              </w:rPr>
              <w:t>木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B8404B" w:rsidP="006D085B">
            <w:pPr>
              <w:ind w:leftChars="200" w:left="420"/>
            </w:pPr>
            <w:r>
              <w:rPr>
                <w:rFonts w:hint="eastAsia"/>
              </w:rPr>
              <w:t>静岡</w:t>
            </w:r>
            <w:r w:rsidR="00540911">
              <w:rPr>
                <w:rFonts w:hint="eastAsia"/>
              </w:rPr>
              <w:t>会場</w:t>
            </w:r>
          </w:p>
        </w:tc>
        <w:tc>
          <w:tcPr>
            <w:tcW w:w="3118" w:type="dxa"/>
          </w:tcPr>
          <w:p w:rsidR="00540911" w:rsidRDefault="00540911" w:rsidP="00540911"/>
        </w:tc>
      </w:tr>
      <w:tr w:rsidR="00540911" w:rsidTr="006D085B">
        <w:tc>
          <w:tcPr>
            <w:tcW w:w="479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 w:rsidR="00B8404B">
              <w:rPr>
                <w:rFonts w:hint="eastAsia"/>
              </w:rPr>
              <w:t>14</w:t>
            </w:r>
            <w:r>
              <w:t>日（</w:t>
            </w:r>
            <w:r w:rsidR="00B8404B">
              <w:rPr>
                <w:rFonts w:hint="eastAsia"/>
              </w:rPr>
              <w:t>金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B8404B" w:rsidP="006D085B">
            <w:pPr>
              <w:ind w:leftChars="200" w:left="420"/>
            </w:pPr>
            <w:r>
              <w:rPr>
                <w:rFonts w:hint="eastAsia"/>
              </w:rPr>
              <w:t>名古屋</w:t>
            </w:r>
            <w:r w:rsidR="00540911">
              <w:rPr>
                <w:rFonts w:hint="eastAsia"/>
              </w:rPr>
              <w:t>会場</w:t>
            </w:r>
          </w:p>
        </w:tc>
        <w:tc>
          <w:tcPr>
            <w:tcW w:w="3118" w:type="dxa"/>
          </w:tcPr>
          <w:p w:rsidR="00540911" w:rsidRDefault="00540911" w:rsidP="00540911"/>
        </w:tc>
      </w:tr>
      <w:tr w:rsidR="00540911" w:rsidTr="006D085B">
        <w:tc>
          <w:tcPr>
            <w:tcW w:w="479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B8404B" w:rsidP="00540911">
            <w:pPr>
              <w:jc w:val="center"/>
            </w:pPr>
            <w:r>
              <w:rPr>
                <w:rFonts w:hint="eastAsia"/>
              </w:rPr>
              <w:t>7</w:t>
            </w:r>
            <w:r w:rsidR="00540911" w:rsidRPr="00540911">
              <w:t>月</w:t>
            </w:r>
            <w:r>
              <w:rPr>
                <w:rFonts w:hint="eastAsia"/>
              </w:rPr>
              <w:t>12</w:t>
            </w:r>
            <w:r w:rsidR="00540911">
              <w:t>日（</w:t>
            </w:r>
            <w:r w:rsidR="00540911">
              <w:rPr>
                <w:rFonts w:hint="eastAsia"/>
              </w:rPr>
              <w:t>金</w:t>
            </w:r>
            <w:r w:rsidR="00540911" w:rsidRPr="00540911">
              <w:t>）</w:t>
            </w:r>
          </w:p>
        </w:tc>
        <w:tc>
          <w:tcPr>
            <w:tcW w:w="3118" w:type="dxa"/>
          </w:tcPr>
          <w:p w:rsidR="00540911" w:rsidRDefault="00B8404B" w:rsidP="006D085B">
            <w:pPr>
              <w:ind w:leftChars="200" w:left="420"/>
            </w:pPr>
            <w:r>
              <w:rPr>
                <w:rFonts w:hint="eastAsia"/>
              </w:rPr>
              <w:t>大阪</w:t>
            </w:r>
            <w:r w:rsidR="00540911">
              <w:rPr>
                <w:rFonts w:hint="eastAsia"/>
              </w:rPr>
              <w:t>会場</w:t>
            </w:r>
          </w:p>
        </w:tc>
        <w:tc>
          <w:tcPr>
            <w:tcW w:w="3118" w:type="dxa"/>
          </w:tcPr>
          <w:p w:rsidR="00540911" w:rsidRDefault="00540911" w:rsidP="00540911"/>
        </w:tc>
      </w:tr>
      <w:tr w:rsidR="00B8404B" w:rsidTr="006D085B">
        <w:tc>
          <w:tcPr>
            <w:tcW w:w="479" w:type="dxa"/>
          </w:tcPr>
          <w:p w:rsidR="00B8404B" w:rsidRDefault="00B8404B" w:rsidP="0054091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77" w:type="dxa"/>
            <w:vAlign w:val="center"/>
          </w:tcPr>
          <w:p w:rsidR="00B8404B" w:rsidRDefault="00B8404B" w:rsidP="00540911">
            <w:pPr>
              <w:jc w:val="center"/>
            </w:pPr>
          </w:p>
        </w:tc>
        <w:tc>
          <w:tcPr>
            <w:tcW w:w="1871" w:type="dxa"/>
          </w:tcPr>
          <w:p w:rsidR="00B8404B" w:rsidRDefault="00B8404B" w:rsidP="00540911">
            <w:pPr>
              <w:jc w:val="center"/>
            </w:pPr>
            <w:r>
              <w:rPr>
                <w:rFonts w:hint="eastAsia"/>
              </w:rPr>
              <w:t>5月31日（金）</w:t>
            </w:r>
          </w:p>
        </w:tc>
        <w:tc>
          <w:tcPr>
            <w:tcW w:w="3118" w:type="dxa"/>
          </w:tcPr>
          <w:p w:rsidR="00B8404B" w:rsidRDefault="00B8404B" w:rsidP="006D085B">
            <w:pPr>
              <w:ind w:leftChars="200" w:left="420"/>
            </w:pPr>
            <w:r>
              <w:rPr>
                <w:rFonts w:hint="eastAsia"/>
              </w:rPr>
              <w:t>広島会場（三大学共催）</w:t>
            </w:r>
          </w:p>
        </w:tc>
        <w:tc>
          <w:tcPr>
            <w:tcW w:w="3118" w:type="dxa"/>
          </w:tcPr>
          <w:p w:rsidR="00B8404B" w:rsidRDefault="00B8404B" w:rsidP="00540911"/>
        </w:tc>
      </w:tr>
      <w:tr w:rsidR="00B8404B" w:rsidTr="006D085B">
        <w:tc>
          <w:tcPr>
            <w:tcW w:w="479" w:type="dxa"/>
          </w:tcPr>
          <w:p w:rsidR="00B8404B" w:rsidRDefault="00B8404B" w:rsidP="0054091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77" w:type="dxa"/>
            <w:vAlign w:val="center"/>
          </w:tcPr>
          <w:p w:rsidR="00B8404B" w:rsidRDefault="00B8404B" w:rsidP="00540911">
            <w:pPr>
              <w:jc w:val="center"/>
            </w:pPr>
          </w:p>
        </w:tc>
        <w:tc>
          <w:tcPr>
            <w:tcW w:w="1871" w:type="dxa"/>
          </w:tcPr>
          <w:p w:rsidR="00B8404B" w:rsidRDefault="00B8404B" w:rsidP="00540911">
            <w:pPr>
              <w:jc w:val="center"/>
            </w:pPr>
            <w:r>
              <w:rPr>
                <w:rFonts w:hint="eastAsia"/>
              </w:rPr>
              <w:t>5月17日（金）</w:t>
            </w:r>
          </w:p>
        </w:tc>
        <w:tc>
          <w:tcPr>
            <w:tcW w:w="3118" w:type="dxa"/>
          </w:tcPr>
          <w:p w:rsidR="00B8404B" w:rsidRDefault="00B8404B" w:rsidP="006D085B">
            <w:pPr>
              <w:ind w:leftChars="200" w:left="420"/>
            </w:pPr>
            <w:r>
              <w:rPr>
                <w:rFonts w:hint="eastAsia"/>
              </w:rPr>
              <w:t>福岡会場（三大学共催）</w:t>
            </w:r>
          </w:p>
        </w:tc>
        <w:tc>
          <w:tcPr>
            <w:tcW w:w="3118" w:type="dxa"/>
          </w:tcPr>
          <w:p w:rsidR="00B8404B" w:rsidRDefault="00B8404B" w:rsidP="00540911"/>
        </w:tc>
      </w:tr>
    </w:tbl>
    <w:p w:rsidR="00B8404B" w:rsidRPr="00022680" w:rsidRDefault="00B8404B" w:rsidP="00022680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D703D" w:rsidTr="00022680">
        <w:trPr>
          <w:trHeight w:val="1361"/>
        </w:trPr>
        <w:tc>
          <w:tcPr>
            <w:tcW w:w="9742" w:type="dxa"/>
          </w:tcPr>
          <w:p w:rsidR="002D703D" w:rsidRDefault="002D703D" w:rsidP="002D703D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ご意見・ご質問・ご要望等</w:t>
            </w:r>
          </w:p>
        </w:tc>
      </w:tr>
    </w:tbl>
    <w:p w:rsidR="00022680" w:rsidRPr="002D703D" w:rsidRDefault="00022680" w:rsidP="00022680">
      <w:pPr>
        <w:spacing w:line="400" w:lineRule="exact"/>
        <w:rPr>
          <w:sz w:val="22"/>
        </w:rPr>
      </w:pPr>
      <w:r w:rsidRPr="002D703D">
        <w:rPr>
          <w:rFonts w:hint="eastAsia"/>
          <w:sz w:val="22"/>
        </w:rPr>
        <w:t>※準備の都合上各回開催日の</w:t>
      </w:r>
      <w:r w:rsidRPr="002D703D">
        <w:rPr>
          <w:rFonts w:hint="eastAsia"/>
          <w:b/>
          <w:sz w:val="22"/>
          <w:u w:val="single"/>
        </w:rPr>
        <w:t>10日前</w:t>
      </w:r>
      <w:r w:rsidRPr="002D703D">
        <w:rPr>
          <w:sz w:val="22"/>
        </w:rPr>
        <w:t>までにご送信ください。</w:t>
      </w:r>
    </w:p>
    <w:p w:rsidR="002D703D" w:rsidRPr="002D703D" w:rsidRDefault="00022680" w:rsidP="002D703D">
      <w:pPr>
        <w:spacing w:line="400" w:lineRule="exact"/>
        <w:rPr>
          <w:sz w:val="22"/>
        </w:rPr>
      </w:pPr>
      <w:r w:rsidRPr="002D703D">
        <w:rPr>
          <w:rFonts w:hint="eastAsia"/>
          <w:sz w:val="22"/>
        </w:rPr>
        <w:t>※なお、当日の参加も歓迎いたしますので、ご都合がつきましたらぜひご出席ください。</w:t>
      </w:r>
    </w:p>
    <w:sectPr w:rsidR="002D703D" w:rsidRPr="002D703D" w:rsidSect="00B8404B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77"/>
    <w:rsid w:val="00022680"/>
    <w:rsid w:val="002D703D"/>
    <w:rsid w:val="00540911"/>
    <w:rsid w:val="006D085B"/>
    <w:rsid w:val="007064AF"/>
    <w:rsid w:val="00835E23"/>
    <w:rsid w:val="0086792B"/>
    <w:rsid w:val="0098410C"/>
    <w:rsid w:val="00AC1B77"/>
    <w:rsid w:val="00B8404B"/>
    <w:rsid w:val="00DB2F4E"/>
    <w:rsid w:val="00DB4536"/>
    <w:rsid w:val="00E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CA313-1890-40DD-ACD4-51CEB53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F411FBE8.dotm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</dc:creator>
  <cp:keywords/>
  <dc:description/>
  <cp:lastModifiedBy>事務局</cp:lastModifiedBy>
  <cp:revision>4</cp:revision>
  <cp:lastPrinted>2018-04-09T03:06:00Z</cp:lastPrinted>
  <dcterms:created xsi:type="dcterms:W3CDTF">2019-04-23T03:55:00Z</dcterms:created>
  <dcterms:modified xsi:type="dcterms:W3CDTF">2019-05-09T00:58:00Z</dcterms:modified>
</cp:coreProperties>
</file>