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Pr="0000390C" w:rsidRDefault="00701F4C" w:rsidP="005A0C44">
      <w:pPr>
        <w:spacing w:before="0" w:beforeAutospacing="0" w:after="0" w:afterAutospacing="0"/>
        <w:ind w:leftChars="-129" w:left="-284" w:right="-1" w:firstLineChars="117" w:firstLine="305"/>
        <w:jc w:val="center"/>
        <w:textAlignment w:val="auto"/>
        <w:rPr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5906A2">
        <w:rPr>
          <w:rFonts w:hint="eastAsia"/>
          <w:b/>
          <w:bCs/>
          <w:sz w:val="26"/>
          <w:szCs w:val="26"/>
        </w:rPr>
        <w:t>20</w:t>
      </w:r>
      <w:r w:rsidR="003900E0">
        <w:rPr>
          <w:rFonts w:hint="eastAsia"/>
          <w:b/>
          <w:bCs/>
          <w:sz w:val="26"/>
          <w:szCs w:val="26"/>
        </w:rPr>
        <w:t>年度</w:t>
      </w:r>
      <w:r w:rsidR="003900E0">
        <w:rPr>
          <w:b/>
          <w:bCs/>
          <w:sz w:val="26"/>
          <w:szCs w:val="26"/>
        </w:rPr>
        <w:t xml:space="preserve"> </w:t>
      </w:r>
      <w:r w:rsidR="003F2E0A" w:rsidRPr="0000390C">
        <w:rPr>
          <w:rFonts w:hint="eastAsia"/>
          <w:b/>
          <w:bCs/>
          <w:sz w:val="26"/>
          <w:szCs w:val="26"/>
        </w:rPr>
        <w:t>東京農工大学　テニュアトラック准教授</w:t>
      </w:r>
      <w:r w:rsidR="00F445F7">
        <w:rPr>
          <w:rFonts w:hint="eastAsia"/>
          <w:b/>
          <w:bCs/>
          <w:sz w:val="26"/>
          <w:szCs w:val="26"/>
        </w:rPr>
        <w:t xml:space="preserve">　</w:t>
      </w:r>
      <w:r w:rsidR="003F2E0A" w:rsidRPr="0000390C">
        <w:rPr>
          <w:rFonts w:hint="eastAsia"/>
          <w:b/>
          <w:bCs/>
          <w:sz w:val="26"/>
          <w:szCs w:val="26"/>
        </w:rPr>
        <w:t>応募申請書</w:t>
      </w:r>
    </w:p>
    <w:tbl>
      <w:tblPr>
        <w:tblpPr w:leftFromText="142" w:rightFromText="142" w:vertAnchor="page" w:horzAnchor="margin" w:tblpY="2571"/>
        <w:tblW w:w="9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933"/>
        <w:gridCol w:w="404"/>
        <w:gridCol w:w="2818"/>
        <w:gridCol w:w="1860"/>
      </w:tblGrid>
      <w:tr w:rsidR="00CE29CE" w:rsidTr="00CE29CE">
        <w:trPr>
          <w:trHeight w:val="527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9CE" w:rsidRDefault="007021A9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応募分</w:t>
            </w:r>
            <w:r w:rsidR="00CE29CE"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（キーワード）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9CE" w:rsidRPr="00F445F7" w:rsidRDefault="00AE0AE9" w:rsidP="00CE29CE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A</w:t>
            </w:r>
            <w:r w:rsidR="00560FC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5906A2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●●●</w:t>
            </w:r>
            <w:r w:rsidR="00560FCE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学　(</w:t>
            </w:r>
            <w:r w:rsidR="00701F4C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</w:t>
            </w:r>
            <w:r w:rsidR="005906A2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)○○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9CE" w:rsidRDefault="00CE29CE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3F2E0A" w:rsidTr="00F445F7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F2E0A" w:rsidTr="00CE29CE">
        <w:trPr>
          <w:trHeight w:val="54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F2E0A" w:rsidTr="00CE29CE">
        <w:trPr>
          <w:trHeight w:val="52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5906A2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月　　日生　　（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5906A2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5906A2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701F4C" w:rsidRPr="00BD6500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="00F251CE" w:rsidRPr="00BD6500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701F4C" w:rsidRPr="00BD6500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F2E0A" w:rsidTr="00C83139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C83139">
        <w:trPr>
          <w:trHeight w:val="46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F2E0A" w:rsidTr="00C83139">
        <w:trPr>
          <w:trHeight w:val="46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　　　務　　　先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所在地：　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機関名：　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所属部署：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3F2E0A" w:rsidTr="00C83139">
        <w:trPr>
          <w:trHeight w:val="408"/>
        </w:trPr>
        <w:tc>
          <w:tcPr>
            <w:tcW w:w="26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F2E0A" w:rsidTr="00C83139">
        <w:trPr>
          <w:trHeight w:val="40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3F2E0A" w:rsidTr="00FD0B33">
        <w:trPr>
          <w:trHeight w:val="469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　　　　歴</w:t>
            </w:r>
          </w:p>
        </w:tc>
      </w:tr>
      <w:tr w:rsidR="003F2E0A" w:rsidTr="00BB6D23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期　　　　　　　　間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大学名・学科名など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卒業･修了･中退 別</w:t>
            </w:r>
          </w:p>
        </w:tc>
      </w:tr>
      <w:tr w:rsidR="003F2E0A" w:rsidTr="00BB6D23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月～　　年　　月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BB6D23">
        <w:trPr>
          <w:trHeight w:val="38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BB6D23"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BB6D23">
        <w:trPr>
          <w:trHeight w:val="40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BB6D23">
        <w:trPr>
          <w:trHeight w:val="379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　　　　　　　　歴　　　　（または 研究歴）</w:t>
            </w:r>
            <w:r w:rsidR="00C97F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※行を増やしても可</w:t>
            </w:r>
          </w:p>
        </w:tc>
      </w:tr>
      <w:tr w:rsidR="003F2E0A" w:rsidTr="00BB6D23">
        <w:trPr>
          <w:trHeight w:val="39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期　　　　　　　　間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　　　　　　　　　　　　　　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　　　　名</w:t>
            </w:r>
          </w:p>
        </w:tc>
      </w:tr>
      <w:tr w:rsidR="003F2E0A" w:rsidTr="00BB6D23">
        <w:trPr>
          <w:trHeight w:val="3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月～　　年　　月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3F2E0A" w:rsidTr="00BB6D23">
        <w:trPr>
          <w:trHeight w:val="3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BB6D23" w:rsidTr="00BB6D23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B6D23" w:rsidTr="00BB6D23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B6D23" w:rsidTr="00BB6D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B6D23" w:rsidTr="00BB6D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6D23" w:rsidRDefault="00BB6D23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2E0A" w:rsidTr="00BB6D23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3F2E0A" w:rsidRDefault="003F2E0A" w:rsidP="003F2E0A">
      <w:pPr>
        <w:spacing w:before="0" w:beforeAutospacing="0" w:after="0" w:afterAutospacing="0"/>
        <w:textAlignment w:val="auto"/>
        <w:rPr>
          <w:sz w:val="24"/>
          <w:szCs w:val="24"/>
        </w:rPr>
      </w:pPr>
    </w:p>
    <w:tbl>
      <w:tblPr>
        <w:tblpPr w:leftFromText="142" w:rightFromText="142" w:vertAnchor="page" w:horzAnchor="margin" w:tblpY="2292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2918"/>
        <w:gridCol w:w="3599"/>
      </w:tblGrid>
      <w:tr w:rsidR="003F2E0A" w:rsidTr="001557BF">
        <w:trPr>
          <w:trHeight w:val="4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　　　　　　位</w:t>
            </w:r>
          </w:p>
        </w:tc>
      </w:tr>
      <w:tr w:rsidR="003F2E0A" w:rsidTr="001557BF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取　得　年　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　位　　　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取　　得　　大　　学</w:t>
            </w:r>
          </w:p>
        </w:tc>
      </w:tr>
      <w:tr w:rsidR="003F2E0A" w:rsidTr="001557BF">
        <w:trPr>
          <w:trHeight w:val="471"/>
        </w:trPr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2E0A" w:rsidTr="00395216">
        <w:trPr>
          <w:trHeight w:val="47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2E0A" w:rsidTr="00FD0B33">
        <w:trPr>
          <w:trHeight w:val="4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主要論文リスト（5編まで）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1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2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3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4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5</w:t>
            </w:r>
          </w:p>
        </w:tc>
      </w:tr>
      <w:tr w:rsidR="003F2E0A" w:rsidTr="00FD0B33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3F2E0A" w:rsidTr="00395216">
        <w:trPr>
          <w:trHeight w:val="47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0A" w:rsidRDefault="003F2E0A" w:rsidP="00C83139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:rsidR="003F2E0A" w:rsidRDefault="003F2E0A" w:rsidP="003F2E0A">
      <w:pPr>
        <w:spacing w:before="0" w:beforeAutospacing="0" w:after="0" w:afterAutospacing="0"/>
        <w:textAlignment w:val="auto"/>
        <w:rPr>
          <w:sz w:val="24"/>
          <w:szCs w:val="24"/>
        </w:rPr>
      </w:pPr>
    </w:p>
    <w:p w:rsidR="00395216" w:rsidRDefault="00395216" w:rsidP="003F2E0A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  <w:b/>
          <w:bCs/>
        </w:rPr>
      </w:pPr>
    </w:p>
    <w:p w:rsidR="003F2E0A" w:rsidRPr="0000390C" w:rsidRDefault="003F2E0A" w:rsidP="003F2E0A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:rsidR="003F2E0A" w:rsidRDefault="003F2E0A" w:rsidP="00CA6580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＃　合否の通知も含めて連絡は原則としてE-mailで行いますが，E-mailで連絡できないときや緊急に連絡する必要がある場合には，電話などで連絡する場合があります．</w:t>
      </w:r>
    </w:p>
    <w:p w:rsidR="00F445F7" w:rsidRPr="0000390C" w:rsidRDefault="00F445F7" w:rsidP="00CA6580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</w:pPr>
    </w:p>
    <w:p w:rsidR="00815C46" w:rsidRDefault="003F2E0A" w:rsidP="00CA6580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 xml:space="preserve">＊　</w:t>
      </w:r>
      <w:r w:rsidR="00F445F7">
        <w:rPr>
          <w:rFonts w:ascii="ＭＳ Ｐ明朝" w:eastAsia="ＭＳ Ｐ明朝" w:hAnsi="ＭＳ Ｐ明朝" w:hint="eastAsia"/>
        </w:rPr>
        <w:t>照会先欄には</w:t>
      </w:r>
      <w:r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Pr="00A57A3E">
        <w:rPr>
          <w:rFonts w:ascii="ＭＳ Ｐ明朝" w:eastAsia="ＭＳ Ｐ明朝" w:hAnsi="ＭＳ Ｐ明朝" w:hint="eastAsia"/>
        </w:rPr>
        <w:t>．</w:t>
      </w:r>
    </w:p>
    <w:p w:rsidR="003F2E0A" w:rsidRPr="00815C46" w:rsidRDefault="007021A9" w:rsidP="00815C46">
      <w:pPr>
        <w:spacing w:before="0" w:beforeAutospacing="0" w:after="0" w:afterAutospacing="0"/>
        <w:ind w:firstLineChars="150" w:firstLine="330"/>
        <w:textAlignment w:val="auto"/>
        <w:rPr>
          <w:rFonts w:ascii="ＭＳ Ｐ明朝" w:eastAsia="ＭＳ Ｐ明朝" w:hAnsi="ＭＳ Ｐ明朝"/>
          <w:u w:val="single"/>
        </w:rPr>
      </w:pPr>
      <w:r w:rsidRPr="00815C46">
        <w:rPr>
          <w:rFonts w:ascii="ＭＳ Ｐ明朝" w:eastAsia="ＭＳ Ｐ明朝" w:hAnsi="ＭＳ Ｐ明朝" w:hint="eastAsia"/>
          <w:u w:val="single"/>
        </w:rPr>
        <w:t>但し</w:t>
      </w:r>
      <w:r w:rsidR="00815C46" w:rsidRPr="00815C46">
        <w:rPr>
          <w:rFonts w:ascii="ＭＳ Ｐ明朝" w:eastAsia="ＭＳ Ｐ明朝" w:hAnsi="ＭＳ Ｐ明朝" w:hint="eastAsia"/>
          <w:u w:val="single"/>
        </w:rPr>
        <w:t>、</w:t>
      </w:r>
      <w:r w:rsidRPr="00815C46">
        <w:rPr>
          <w:rFonts w:ascii="ＭＳ Ｐ明朝" w:eastAsia="ＭＳ Ｐ明朝" w:hAnsi="ＭＳ Ｐ明朝" w:hint="eastAsia"/>
          <w:u w:val="single"/>
        </w:rPr>
        <w:t>指導教員だった方は</w:t>
      </w:r>
      <w:r w:rsidR="000E51B5" w:rsidRPr="00815C46">
        <w:rPr>
          <w:rFonts w:ascii="ＭＳ Ｐ明朝" w:eastAsia="ＭＳ Ｐ明朝" w:hAnsi="ＭＳ Ｐ明朝" w:hint="eastAsia"/>
          <w:u w:val="single"/>
        </w:rPr>
        <w:t>除いて下さい</w:t>
      </w:r>
      <w:r w:rsidRPr="00815C46">
        <w:rPr>
          <w:rFonts w:ascii="ＭＳ Ｐ明朝" w:eastAsia="ＭＳ Ｐ明朝" w:hAnsi="ＭＳ Ｐ明朝" w:hint="eastAsia"/>
          <w:u w:val="single"/>
        </w:rPr>
        <w:t>．</w:t>
      </w:r>
    </w:p>
    <w:p w:rsidR="00F445F7" w:rsidRPr="00471893" w:rsidRDefault="00F445F7" w:rsidP="00CA6580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</w:pPr>
    </w:p>
    <w:p w:rsidR="003F2E0A" w:rsidRPr="0000390C" w:rsidRDefault="003F2E0A" w:rsidP="00CA6580">
      <w:pPr>
        <w:spacing w:before="0" w:beforeAutospacing="0" w:after="0" w:afterAutospacing="0"/>
        <w:textAlignment w:val="auto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:rsidR="00801B43" w:rsidRDefault="00801B43" w:rsidP="00801B43">
      <w:pPr>
        <w:widowControl w:val="0"/>
        <w:spacing w:before="0" w:beforeAutospacing="0" w:after="0" w:afterAutospacing="0"/>
        <w:textAlignment w:val="auto"/>
        <w:rPr>
          <w:rFonts w:ascii="ＭＳ 明朝" w:hAnsi="ＭＳ 明朝"/>
          <w:spacing w:val="20"/>
          <w:sz w:val="24"/>
        </w:rPr>
      </w:pPr>
    </w:p>
    <w:p w:rsidR="00801B43" w:rsidRDefault="00801B43" w:rsidP="00801B43">
      <w:pPr>
        <w:widowControl w:val="0"/>
        <w:spacing w:before="0" w:beforeAutospacing="0" w:after="0" w:afterAutospacing="0"/>
        <w:textAlignment w:val="auto"/>
        <w:rPr>
          <w:rFonts w:ascii="ＭＳ 明朝" w:hAnsi="ＭＳ 明朝"/>
          <w:spacing w:val="20"/>
          <w:sz w:val="24"/>
        </w:rPr>
      </w:pPr>
    </w:p>
    <w:p w:rsidR="00801B43" w:rsidRDefault="00801B43" w:rsidP="00801B43">
      <w:pPr>
        <w:widowControl w:val="0"/>
        <w:spacing w:before="0" w:beforeAutospacing="0" w:after="0" w:afterAutospacing="0"/>
        <w:textAlignment w:val="auto"/>
        <w:rPr>
          <w:rFonts w:ascii="ＭＳ 明朝" w:hAnsi="ＭＳ 明朝"/>
          <w:spacing w:val="20"/>
          <w:sz w:val="24"/>
        </w:rPr>
      </w:pPr>
    </w:p>
    <w:p w:rsidR="00BB6D23" w:rsidRDefault="00BB6D23" w:rsidP="00801B43">
      <w:pPr>
        <w:widowControl w:val="0"/>
        <w:spacing w:before="0" w:beforeAutospacing="0" w:after="0" w:afterAutospacing="0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:rsidR="002721A7" w:rsidRPr="00C85654" w:rsidRDefault="002721A7" w:rsidP="00801B43">
      <w:pPr>
        <w:widowControl w:val="0"/>
        <w:spacing w:before="0" w:beforeAutospacing="0" w:after="0" w:afterAutospacing="0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EB01F1" w:rsidRDefault="00EB01F1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pacing w:val="20"/>
          <w:sz w:val="24"/>
        </w:rPr>
      </w:pPr>
    </w:p>
    <w:p w:rsidR="00801B43" w:rsidRPr="000C6DC2" w:rsidRDefault="00801B43" w:rsidP="00801B43">
      <w:pPr>
        <w:widowControl w:val="0"/>
        <w:snapToGrid w:val="0"/>
        <w:spacing w:before="0" w:beforeAutospacing="0" w:after="0" w:afterAutospacing="0"/>
        <w:jc w:val="center"/>
        <w:textAlignment w:val="auto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t>研究実績</w:t>
      </w:r>
    </w:p>
    <w:p w:rsidR="00801B43" w:rsidRPr="00801B43" w:rsidRDefault="00801B43" w:rsidP="00801B43">
      <w:pPr>
        <w:widowControl w:val="0"/>
        <w:snapToGrid w:val="0"/>
        <w:spacing w:before="0" w:beforeAutospacing="0" w:after="0" w:afterAutospacing="0"/>
        <w:jc w:val="center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  <w:r w:rsidR="002134C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（査読有</w:t>
            </w:r>
            <w:r w:rsidR="002134C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のみ</w:t>
            </w:r>
            <w:r w:rsidR="002134C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:rsidTr="000C6DC2">
        <w:trPr>
          <w:trHeight w:val="1395"/>
        </w:trPr>
        <w:tc>
          <w:tcPr>
            <w:tcW w:w="1701" w:type="dxa"/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801B43">
            <w:pPr>
              <w:widowControl w:val="0"/>
              <w:snapToGrid w:val="0"/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:rsidR="00801B43" w:rsidRDefault="00801B43" w:rsidP="00801B43">
            <w:pPr>
              <w:widowControl w:val="0"/>
              <w:snapToGrid w:val="0"/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①の内、国際共著論文の数　　　　</w:t>
            </w: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</w:t>
            </w: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報</w:t>
            </w: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:rsidR="0098210F" w:rsidRPr="00801B43" w:rsidRDefault="0098210F" w:rsidP="00801B43">
            <w:pPr>
              <w:widowControl w:val="0"/>
              <w:snapToGrid w:val="0"/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956E78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:rsidR="00801B43" w:rsidRPr="00801B43" w:rsidRDefault="00801B43" w:rsidP="00801B43">
      <w:pPr>
        <w:widowControl w:val="0"/>
        <w:snapToGrid w:val="0"/>
        <w:spacing w:before="0" w:beforeAutospacing="0" w:after="0" w:afterAutospacing="0"/>
        <w:ind w:leftChars="200" w:left="440"/>
        <w:jc w:val="both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:rsidR="00801B43" w:rsidRPr="00801B43" w:rsidRDefault="00801B43" w:rsidP="00801B43">
      <w:pPr>
        <w:widowControl w:val="0"/>
        <w:snapToGrid w:val="0"/>
        <w:spacing w:before="0" w:beforeAutospacing="0" w:after="0" w:afterAutospacing="0"/>
        <w:ind w:leftChars="200" w:left="920" w:hangingChars="200" w:hanging="480"/>
        <w:jc w:val="both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:rsidR="00801B43" w:rsidRPr="00801B43" w:rsidRDefault="00801B43" w:rsidP="00801B43">
      <w:pPr>
        <w:widowControl w:val="0"/>
        <w:snapToGrid w:val="0"/>
        <w:spacing w:before="0" w:beforeAutospacing="0" w:after="0" w:afterAutospacing="0"/>
        <w:ind w:leftChars="200" w:left="440"/>
        <w:jc w:val="both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:rsidR="00801B43" w:rsidRPr="00801B43" w:rsidRDefault="00801B43" w:rsidP="00465A15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D30A76" w:rsidRPr="00B12BDD" w:rsidRDefault="00D30A76" w:rsidP="00701F4C">
      <w:pPr>
        <w:widowControl w:val="0"/>
        <w:numPr>
          <w:ilvl w:val="0"/>
          <w:numId w:val="1"/>
        </w:numPr>
        <w:spacing w:beforeLines="50" w:before="159" w:beforeAutospacing="0" w:afterLines="50" w:after="159" w:afterAutospacing="0"/>
        <w:jc w:val="both"/>
        <w:textAlignment w:val="auto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主要な学術上の論文・著書等（本人にアンダーライン）</w:t>
      </w:r>
    </w:p>
    <w:p w:rsidR="00D30A76" w:rsidRDefault="00D30A76" w:rsidP="004B6F9B">
      <w:pPr>
        <w:snapToGrid w:val="0"/>
        <w:spacing w:beforeLines="50" w:before="159" w:afterLines="50" w:after="159" w:afterAutospacing="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4B6F9B" w:rsidRPr="004B6F9B" w:rsidRDefault="004B6F9B" w:rsidP="004B6F9B">
      <w:pPr>
        <w:snapToGrid w:val="0"/>
        <w:spacing w:before="0" w:beforeAutospacing="0" w:after="240" w:afterAutospacing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  <w:r w:rsidR="002134C3">
        <w:rPr>
          <w:rFonts w:ascii="ＭＳ Ｐ明朝" w:eastAsia="ＭＳ Ｐ明朝" w:hAnsi="ＭＳ Ｐ明朝" w:hint="eastAsia"/>
          <w:sz w:val="20"/>
          <w:szCs w:val="20"/>
        </w:rPr>
        <w:t>査読付き，査読無しを明記．</w:t>
      </w:r>
    </w:p>
    <w:p w:rsidR="00BD6500" w:rsidRPr="004B6F9B" w:rsidRDefault="00BD6500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  <w:r w:rsidRPr="004B6F9B">
        <w:rPr>
          <w:rFonts w:ascii="ＭＳ Ｐ明朝" w:eastAsia="ＭＳ Ｐ明朝" w:hAnsi="ＭＳ Ｐ明朝" w:hint="eastAsia"/>
          <w:sz w:val="20"/>
        </w:rPr>
        <w:t xml:space="preserve">1. </w:t>
      </w:r>
      <w:r w:rsidRPr="004B6F9B">
        <w:rPr>
          <w:rFonts w:ascii="ＭＳ Ｐ明朝" w:eastAsia="ＭＳ Ｐ明朝" w:hAnsi="ＭＳ Ｐ明朝" w:hint="eastAsia"/>
          <w:sz w:val="20"/>
          <w:u w:val="single"/>
        </w:rPr>
        <w:t>NOKO, T.</w:t>
      </w:r>
      <w:r w:rsidRPr="004B6F9B">
        <w:rPr>
          <w:rFonts w:ascii="ＭＳ Ｐ明朝" w:eastAsia="ＭＳ Ｐ明朝" w:hAnsi="ＭＳ Ｐ明朝"/>
          <w:sz w:val="20"/>
        </w:rPr>
        <w:t xml:space="preserve"> and </w:t>
      </w:r>
      <w:r w:rsidRPr="004B6F9B">
        <w:rPr>
          <w:rFonts w:ascii="ＭＳ Ｐ明朝" w:eastAsia="ＭＳ Ｐ明朝" w:hAnsi="ＭＳ Ｐ明朝" w:hint="eastAsia"/>
          <w:sz w:val="20"/>
        </w:rPr>
        <w:t>XXX, Y</w:t>
      </w:r>
      <w:r w:rsidRPr="004B6F9B">
        <w:rPr>
          <w:rFonts w:ascii="ＭＳ Ｐ明朝" w:eastAsia="ＭＳ Ｐ明朝" w:hAnsi="ＭＳ Ｐ明朝"/>
          <w:sz w:val="20"/>
        </w:rPr>
        <w:t>., “</w:t>
      </w:r>
      <w:r w:rsidRPr="004B6F9B">
        <w:rPr>
          <w:rFonts w:ascii="ＭＳ Ｐ明朝" w:eastAsia="ＭＳ Ｐ明朝" w:hAnsi="ＭＳ Ｐ明朝" w:hint="eastAsia"/>
          <w:sz w:val="20"/>
        </w:rPr>
        <w:t>XXX</w:t>
      </w:r>
      <w:r w:rsidRPr="004B6F9B">
        <w:rPr>
          <w:rFonts w:ascii="ＭＳ Ｐ明朝" w:eastAsia="ＭＳ Ｐ明朝" w:hAnsi="ＭＳ Ｐ明朝"/>
          <w:sz w:val="20"/>
        </w:rPr>
        <w:t>………………</w:t>
      </w:r>
      <w:r w:rsidRPr="004B6F9B">
        <w:rPr>
          <w:rFonts w:ascii="ＭＳ Ｐ明朝" w:eastAsia="ＭＳ Ｐ明朝" w:hAnsi="ＭＳ Ｐ明朝" w:hint="eastAsia"/>
          <w:sz w:val="20"/>
        </w:rPr>
        <w:t>.,</w:t>
      </w:r>
      <w:r w:rsidRPr="004B6F9B">
        <w:rPr>
          <w:rFonts w:ascii="ＭＳ Ｐ明朝" w:eastAsia="ＭＳ Ｐ明朝" w:hAnsi="ＭＳ Ｐ明朝"/>
          <w:sz w:val="20"/>
        </w:rPr>
        <w:t xml:space="preserve">” </w:t>
      </w:r>
      <w:r w:rsidRPr="004B6F9B">
        <w:rPr>
          <w:rFonts w:ascii="ＭＳ Ｐ明朝" w:eastAsia="ＭＳ Ｐ明朝" w:hAnsi="ＭＳ Ｐ明朝" w:hint="eastAsia"/>
          <w:i/>
          <w:sz w:val="20"/>
        </w:rPr>
        <w:t>Fluid Dynamics Research</w:t>
      </w:r>
      <w:r w:rsidRPr="004B6F9B">
        <w:rPr>
          <w:rFonts w:ascii="ＭＳ Ｐ明朝" w:eastAsia="ＭＳ Ｐ明朝" w:hAnsi="ＭＳ Ｐ明朝"/>
          <w:sz w:val="20"/>
        </w:rPr>
        <w:t xml:space="preserve"> </w:t>
      </w:r>
      <w:r w:rsidRPr="004B6F9B">
        <w:rPr>
          <w:rFonts w:ascii="ＭＳ Ｐ明朝" w:eastAsia="ＭＳ Ｐ明朝" w:hAnsi="ＭＳ Ｐ明朝" w:hint="eastAsia"/>
          <w:b/>
          <w:sz w:val="20"/>
        </w:rPr>
        <w:t>410</w:t>
      </w:r>
      <w:r w:rsidRPr="004B6F9B">
        <w:rPr>
          <w:rFonts w:ascii="ＭＳ Ｐ明朝" w:eastAsia="ＭＳ Ｐ明朝" w:hAnsi="ＭＳ Ｐ明朝" w:hint="eastAsia"/>
          <w:sz w:val="20"/>
        </w:rPr>
        <w:t xml:space="preserve"> </w:t>
      </w:r>
      <w:r w:rsidRPr="004B6F9B">
        <w:rPr>
          <w:rFonts w:ascii="ＭＳ Ｐ明朝" w:eastAsia="ＭＳ Ｐ明朝" w:hAnsi="ＭＳ Ｐ明朝"/>
          <w:sz w:val="20"/>
        </w:rPr>
        <w:t>(200</w:t>
      </w:r>
      <w:r w:rsidRPr="004B6F9B">
        <w:rPr>
          <w:rFonts w:ascii="ＭＳ Ｐ明朝" w:eastAsia="ＭＳ Ｐ明朝" w:hAnsi="ＭＳ Ｐ明朝" w:hint="eastAsia"/>
          <w:sz w:val="20"/>
        </w:rPr>
        <w:t>8</w:t>
      </w:r>
      <w:r w:rsidRPr="004B6F9B">
        <w:rPr>
          <w:rFonts w:ascii="ＭＳ Ｐ明朝" w:eastAsia="ＭＳ Ｐ明朝" w:hAnsi="ＭＳ Ｐ明朝"/>
          <w:sz w:val="20"/>
        </w:rPr>
        <w:t>)</w:t>
      </w:r>
      <w:r w:rsidRPr="004B6F9B">
        <w:rPr>
          <w:rFonts w:ascii="ＭＳ Ｐ明朝" w:eastAsia="ＭＳ Ｐ明朝" w:hAnsi="ＭＳ Ｐ明朝" w:hint="eastAsia"/>
          <w:sz w:val="20"/>
        </w:rPr>
        <w:t>,</w:t>
      </w:r>
      <w:r w:rsidRPr="004B6F9B">
        <w:rPr>
          <w:rFonts w:ascii="ＭＳ Ｐ明朝" w:eastAsia="ＭＳ Ｐ明朝" w:hAnsi="ＭＳ Ｐ明朝"/>
          <w:sz w:val="20"/>
        </w:rPr>
        <w:t xml:space="preserve"> </w:t>
      </w:r>
      <w:r w:rsidRPr="004B6F9B">
        <w:rPr>
          <w:rFonts w:ascii="ＭＳ Ｐ明朝" w:eastAsia="ＭＳ Ｐ明朝" w:hAnsi="ＭＳ Ｐ明朝" w:hint="eastAsia"/>
          <w:sz w:val="20"/>
        </w:rPr>
        <w:t xml:space="preserve">pp.xx-yy. </w:t>
      </w:r>
    </w:p>
    <w:p w:rsidR="00D30A76" w:rsidRPr="004B6F9B" w:rsidRDefault="00BD6500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  <w:r w:rsidRPr="004B6F9B">
        <w:rPr>
          <w:rFonts w:ascii="ＭＳ Ｐ明朝" w:eastAsia="ＭＳ Ｐ明朝" w:hAnsi="ＭＳ Ｐ明朝" w:hint="eastAsia"/>
          <w:sz w:val="20"/>
        </w:rPr>
        <w:t>2． ．．．</w:t>
      </w:r>
    </w:p>
    <w:p w:rsidR="004B6F9B" w:rsidRDefault="004B6F9B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</w:p>
    <w:p w:rsidR="004B6F9B" w:rsidRDefault="004B6F9B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</w:p>
    <w:p w:rsidR="004B6F9B" w:rsidRPr="00B12BDD" w:rsidRDefault="004B6F9B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</w:p>
    <w:p w:rsidR="00D30A76" w:rsidRDefault="00D30A76" w:rsidP="004B6F9B">
      <w:pPr>
        <w:snapToGrid w:val="0"/>
        <w:spacing w:beforeLines="50" w:before="159" w:beforeAutospacing="0" w:afterLines="50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:rsidR="004B6F9B" w:rsidRPr="004B6F9B" w:rsidRDefault="004B6F9B" w:rsidP="004B6F9B">
      <w:pPr>
        <w:snapToGrid w:val="0"/>
        <w:spacing w:beforeLines="50" w:before="159" w:beforeAutospacing="0" w:afterLines="50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  <w:r w:rsidR="002134C3">
        <w:rPr>
          <w:rFonts w:ascii="ＭＳ Ｐ明朝" w:eastAsia="ＭＳ Ｐ明朝" w:hAnsi="ＭＳ Ｐ明朝" w:hint="eastAsia"/>
          <w:sz w:val="20"/>
          <w:szCs w:val="20"/>
        </w:rPr>
        <w:t>査読付き，査読無しを明記．</w:t>
      </w:r>
      <w:bookmarkStart w:id="0" w:name="_GoBack"/>
      <w:bookmarkEnd w:id="0"/>
    </w:p>
    <w:p w:rsidR="00BD6500" w:rsidRPr="00B12BDD" w:rsidRDefault="00BD6500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</w:rPr>
        <w:t xml:space="preserve">XXX, Y. and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NOKO, T.</w:t>
      </w:r>
      <w:r w:rsidRPr="00B12BDD">
        <w:rPr>
          <w:rFonts w:ascii="ＭＳ Ｐ明朝" w:eastAsia="ＭＳ Ｐ明朝" w:hAnsi="ＭＳ Ｐ明朝" w:hint="eastAsia"/>
          <w:sz w:val="20"/>
        </w:rPr>
        <w:t xml:space="preserve"> 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XXX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</w:t>
      </w:r>
      <w:r w:rsidRPr="00B12BDD">
        <w:rPr>
          <w:rFonts w:ascii="ＭＳ Ｐ明朝" w:eastAsia="ＭＳ Ｐ明朝" w:hAnsi="ＭＳ Ｐ明朝" w:hint="eastAsia"/>
          <w:i/>
          <w:sz w:val="20"/>
        </w:rPr>
        <w:t xml:space="preserve">JSME </w:t>
      </w:r>
      <w:r w:rsidRPr="00B12BDD">
        <w:rPr>
          <w:rFonts w:ascii="ＭＳ Ｐ明朝" w:eastAsia="ＭＳ Ｐ明朝" w:hAnsi="ＭＳ Ｐ明朝"/>
          <w:i/>
          <w:sz w:val="20"/>
        </w:rPr>
        <w:t>Journal of Fluid Science and Technology</w:t>
      </w:r>
      <w:r w:rsidRPr="00B12BDD">
        <w:rPr>
          <w:rFonts w:ascii="ＭＳ Ｐ明朝" w:eastAsia="ＭＳ Ｐ明朝" w:hAnsi="ＭＳ Ｐ明朝" w:hint="eastAsia"/>
          <w:sz w:val="20"/>
        </w:rPr>
        <w:t xml:space="preserve"> 1(2)</w:t>
      </w:r>
      <w:r w:rsidRPr="00B12BDD">
        <w:rPr>
          <w:rFonts w:ascii="ＭＳ Ｐ明朝" w:eastAsia="ＭＳ Ｐ明朝" w:hAnsi="ＭＳ Ｐ明朝"/>
          <w:sz w:val="20"/>
        </w:rPr>
        <w:t xml:space="preserve"> (2008), </w:t>
      </w:r>
      <w:r w:rsidRPr="00B12BDD">
        <w:rPr>
          <w:rFonts w:ascii="ＭＳ Ｐ明朝" w:eastAsia="ＭＳ Ｐ明朝" w:hAnsi="ＭＳ Ｐ明朝" w:hint="eastAsia"/>
          <w:sz w:val="20"/>
        </w:rPr>
        <w:t xml:space="preserve">pp. xx-yy. </w:t>
      </w:r>
    </w:p>
    <w:p w:rsidR="00BD6500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4B6F9B" w:rsidRDefault="004B6F9B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Pr="00B12BDD" w:rsidRDefault="004B6F9B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D30A76" w:rsidRPr="002134C3" w:rsidRDefault="00D30A76" w:rsidP="00D30A76">
      <w:pPr>
        <w:snapToGrid w:val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Default="00D30A76" w:rsidP="004B6F9B">
      <w:pPr>
        <w:snapToGrid w:val="0"/>
        <w:spacing w:beforeLines="50" w:before="159" w:beforeAutospacing="0" w:afterLines="50" w:after="159" w:afterAutospacing="0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【その他の論文】</w:t>
      </w:r>
    </w:p>
    <w:p w:rsidR="004B6F9B" w:rsidRPr="004B6F9B" w:rsidRDefault="004B6F9B" w:rsidP="004B6F9B">
      <w:pPr>
        <w:snapToGrid w:val="0"/>
        <w:spacing w:before="0" w:beforeAutospacing="0" w:after="240" w:afterAutospacing="0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:rsidR="00BD6500" w:rsidRPr="00B12BDD" w:rsidRDefault="00BD6500" w:rsidP="00BD6500">
      <w:pPr>
        <w:pStyle w:val="a9"/>
        <w:snapToGrid w:val="0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:rsidR="00BD6500" w:rsidRPr="00B12BDD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D30A76" w:rsidRDefault="00D30A76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Pr="00B12BDD" w:rsidRDefault="004B6F9B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4B6F9B" w:rsidRPr="00A451EB" w:rsidRDefault="004B6F9B" w:rsidP="004B6F9B">
      <w:pPr>
        <w:snapToGrid w:val="0"/>
        <w:spacing w:beforeLines="50" w:before="159" w:afterLines="50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【著書】単著, 共著に分けて記載すること.</w:t>
      </w:r>
    </w:p>
    <w:p w:rsidR="004B6F9B" w:rsidRPr="00A451EB" w:rsidRDefault="004B6F9B" w:rsidP="004B6F9B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:rsidR="004B6F9B" w:rsidRDefault="004B6F9B" w:rsidP="004B6F9B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:rsidR="004B6F9B" w:rsidRDefault="004B6F9B" w:rsidP="004B6F9B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4B6F9B" w:rsidRDefault="004B6F9B" w:rsidP="004B6F9B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4B6F9B" w:rsidRPr="00A451EB" w:rsidRDefault="004B6F9B" w:rsidP="004B6F9B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4B6F9B" w:rsidRDefault="00D30A76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93200B" w:rsidP="00701F4C">
      <w:pPr>
        <w:widowControl w:val="0"/>
        <w:numPr>
          <w:ilvl w:val="0"/>
          <w:numId w:val="1"/>
        </w:numPr>
        <w:snapToGrid w:val="0"/>
        <w:spacing w:beforeLines="50" w:before="159" w:beforeAutospacing="0" w:afterLines="50" w:after="159" w:afterAutospacing="0"/>
        <w:jc w:val="both"/>
        <w:textAlignment w:val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:rsidR="00D30A76" w:rsidRPr="00B12BDD" w:rsidRDefault="00D30A76" w:rsidP="00701F4C">
      <w:pPr>
        <w:snapToGrid w:val="0"/>
        <w:spacing w:beforeLines="50" w:before="159" w:afterLines="50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:rsidR="00BD6500" w:rsidRPr="00B12BDD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i/>
          <w:sz w:val="20"/>
          <w:szCs w:val="20"/>
        </w:rPr>
      </w:pPr>
      <w:r w:rsidRPr="00883968">
        <w:rPr>
          <w:rFonts w:ascii="ＭＳ Ｐ明朝" w:eastAsia="ＭＳ Ｐ明朝" w:hAnsi="ＭＳ Ｐ明朝" w:hint="eastAsia"/>
          <w:sz w:val="20"/>
          <w:szCs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szCs w:val="20"/>
          <w:u w:val="single"/>
        </w:rPr>
        <w:t>NOKO, T.,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XXX, A. a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nd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YYY, Y., </w:t>
      </w:r>
      <w:r w:rsidRPr="00B12BDD">
        <w:rPr>
          <w:rFonts w:ascii="ＭＳ Ｐ明朝" w:eastAsia="ＭＳ Ｐ明朝" w:hAnsi="ＭＳ Ｐ明朝"/>
          <w:sz w:val="20"/>
          <w:szCs w:val="20"/>
        </w:rPr>
        <w:t>"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XXX</w:t>
      </w:r>
      <w:r w:rsidRPr="00B12BDD">
        <w:rPr>
          <w:rFonts w:ascii="ＭＳ Ｐ明朝" w:eastAsia="ＭＳ Ｐ明朝" w:hAnsi="ＭＳ Ｐ明朝"/>
          <w:sz w:val="20"/>
          <w:szCs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.,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" </w:t>
      </w:r>
      <w:r w:rsidRPr="00B12BDD">
        <w:rPr>
          <w:rFonts w:ascii="ＭＳ Ｐ明朝" w:eastAsia="ＭＳ Ｐ明朝" w:hAnsi="ＭＳ Ｐ明朝"/>
          <w:i/>
          <w:sz w:val="20"/>
          <w:szCs w:val="20"/>
        </w:rPr>
        <w:t>AIAA Paper 200</w:t>
      </w:r>
      <w:r w:rsidRPr="00B12BDD">
        <w:rPr>
          <w:rFonts w:ascii="ＭＳ Ｐ明朝" w:eastAsia="ＭＳ Ｐ明朝" w:hAnsi="ＭＳ Ｐ明朝" w:hint="eastAsia"/>
          <w:i/>
          <w:sz w:val="20"/>
          <w:szCs w:val="20"/>
        </w:rPr>
        <w:t>1</w:t>
      </w:r>
      <w:r w:rsidRPr="00B12BDD">
        <w:rPr>
          <w:rFonts w:ascii="ＭＳ Ｐ明朝" w:eastAsia="ＭＳ Ｐ明朝" w:hAnsi="ＭＳ Ｐ明朝"/>
          <w:i/>
          <w:sz w:val="20"/>
          <w:szCs w:val="20"/>
        </w:rPr>
        <w:t>-</w:t>
      </w:r>
      <w:r w:rsidRPr="00B12BDD">
        <w:rPr>
          <w:rFonts w:ascii="ＭＳ Ｐ明朝" w:eastAsia="ＭＳ Ｐ明朝" w:hAnsi="ＭＳ Ｐ明朝" w:hint="eastAsia"/>
          <w:i/>
          <w:sz w:val="20"/>
          <w:szCs w:val="20"/>
        </w:rPr>
        <w:t>0001,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2001</w:t>
      </w:r>
    </w:p>
    <w:p w:rsidR="00BD6500" w:rsidRPr="00B12BDD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i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D30A76" w:rsidRPr="00B12BDD" w:rsidRDefault="00D30A76" w:rsidP="00701F4C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701F4C">
      <w:pPr>
        <w:snapToGrid w:val="0"/>
        <w:spacing w:beforeLines="50" w:before="159" w:afterLines="50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46328A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D6500" w:rsidRPr="00B12BDD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XXX, X., YYY, Y., </w:t>
      </w:r>
      <w:r w:rsidRPr="00B12BDD">
        <w:rPr>
          <w:rFonts w:ascii="ＭＳ Ｐ明朝" w:eastAsia="ＭＳ Ｐ明朝" w:hAnsi="ＭＳ Ｐ明朝" w:hint="eastAsia"/>
          <w:sz w:val="20"/>
          <w:szCs w:val="20"/>
          <w:u w:val="single"/>
        </w:rPr>
        <w:t>NOKO, T.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, ZZZ, Z., 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and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AAA, A</w:t>
      </w:r>
      <w:r w:rsidRPr="00B12BDD">
        <w:rPr>
          <w:rFonts w:ascii="ＭＳ Ｐ明朝" w:eastAsia="ＭＳ Ｐ明朝" w:hAnsi="ＭＳ Ｐ明朝"/>
          <w:sz w:val="20"/>
          <w:szCs w:val="20"/>
        </w:rPr>
        <w:t>., “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XXX</w:t>
      </w:r>
      <w:r w:rsidRPr="00B12BDD">
        <w:rPr>
          <w:rFonts w:ascii="ＭＳ Ｐ明朝" w:eastAsia="ＭＳ Ｐ明朝" w:hAnsi="ＭＳ Ｐ明朝"/>
          <w:sz w:val="20"/>
          <w:szCs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.,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” </w:t>
      </w:r>
      <w:r w:rsidRPr="00B12BDD">
        <w:rPr>
          <w:rFonts w:ascii="ＭＳ Ｐ明朝" w:eastAsia="ＭＳ Ｐ明朝" w:hAnsi="ＭＳ Ｐ明朝"/>
          <w:i/>
          <w:sz w:val="20"/>
          <w:szCs w:val="20"/>
        </w:rPr>
        <w:t xml:space="preserve">Proceedings of </w:t>
      </w:r>
      <w:r w:rsidRPr="00B12BDD">
        <w:rPr>
          <w:rFonts w:ascii="ＭＳ Ｐ明朝" w:eastAsia="ＭＳ Ｐ明朝" w:hAnsi="ＭＳ Ｐ明朝" w:hint="eastAsia"/>
          <w:i/>
          <w:sz w:val="20"/>
          <w:szCs w:val="20"/>
        </w:rPr>
        <w:t>XXX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B12BDD">
        <w:rPr>
          <w:rFonts w:ascii="ＭＳ Ｐ明朝" w:eastAsia="ＭＳ Ｐ明朝" w:hAnsi="ＭＳ Ｐ明朝"/>
          <w:b/>
          <w:sz w:val="20"/>
          <w:szCs w:val="20"/>
        </w:rPr>
        <w:t>222</w:t>
      </w:r>
      <w:r w:rsidRPr="00B12BDD">
        <w:rPr>
          <w:rFonts w:ascii="ＭＳ Ｐ明朝" w:eastAsia="ＭＳ Ｐ明朝" w:hAnsi="ＭＳ Ｐ明朝"/>
          <w:sz w:val="20"/>
          <w:szCs w:val="20"/>
        </w:rPr>
        <w:t xml:space="preserve">(2) (2008),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pp. xx-yy</w:t>
      </w:r>
      <w:r w:rsidRPr="00B12BDD">
        <w:rPr>
          <w:rFonts w:ascii="ＭＳ Ｐ明朝" w:eastAsia="ＭＳ Ｐ明朝" w:hAnsi="ＭＳ Ｐ明朝"/>
          <w:sz w:val="20"/>
          <w:szCs w:val="20"/>
        </w:rPr>
        <w:t>.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BD6500" w:rsidRDefault="00BD6500" w:rsidP="00BD6500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12BDD" w:rsidRDefault="00B12BDD" w:rsidP="00B12BDD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B12BDD" w:rsidRDefault="00B12BDD" w:rsidP="00B12BDD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B12BDD" w:rsidRPr="00B12BDD" w:rsidRDefault="00B12BDD" w:rsidP="00B12BDD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</w:p>
    <w:p w:rsidR="00D30A76" w:rsidRPr="000A7293" w:rsidRDefault="000A7293" w:rsidP="000A7293">
      <w:pPr>
        <w:pStyle w:val="af1"/>
        <w:widowControl w:val="0"/>
        <w:numPr>
          <w:ilvl w:val="0"/>
          <w:numId w:val="1"/>
        </w:numPr>
        <w:snapToGrid w:val="0"/>
        <w:spacing w:beforeLines="50" w:before="159" w:beforeAutospacing="0" w:afterLines="50" w:after="159" w:afterAutospacing="0"/>
        <w:ind w:leftChars="0"/>
        <w:jc w:val="both"/>
        <w:textAlignment w:val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:rsidR="00D30A76" w:rsidRPr="00B12BDD" w:rsidRDefault="000A7293" w:rsidP="000A7293">
      <w:pPr>
        <w:widowControl w:val="0"/>
        <w:snapToGrid w:val="0"/>
        <w:spacing w:beforeLines="50" w:before="159" w:beforeAutospacing="0" w:afterLines="50" w:after="159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9D6665" w:rsidRPr="00B12BDD" w:rsidRDefault="009D6665" w:rsidP="000A7293">
      <w:pPr>
        <w:pStyle w:val="a9"/>
        <w:snapToGrid w:val="0"/>
        <w:ind w:right="420"/>
        <w:rPr>
          <w:rFonts w:ascii="ＭＳ Ｐ明朝" w:eastAsia="ＭＳ Ｐ明朝" w:hAnsi="ＭＳ Ｐ明朝"/>
          <w:sz w:val="20"/>
        </w:rPr>
      </w:pPr>
      <w:r w:rsidRPr="00B10B4E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NOKO, T,</w:t>
      </w:r>
      <w:r w:rsidRPr="00B12BDD">
        <w:rPr>
          <w:rFonts w:ascii="ＭＳ Ｐ明朝" w:eastAsia="ＭＳ Ｐ明朝" w:hAnsi="ＭＳ Ｐ明朝" w:hint="eastAsia"/>
          <w:sz w:val="20"/>
        </w:rPr>
        <w:t xml:space="preserve"> ．．．．</w:t>
      </w:r>
    </w:p>
    <w:p w:rsidR="009D6665" w:rsidRPr="00B12BDD" w:rsidRDefault="009D6665" w:rsidP="000A7293">
      <w:pPr>
        <w:pStyle w:val="a9"/>
        <w:snapToGrid w:val="0"/>
        <w:ind w:right="4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</w:rPr>
        <w:t>．．．</w:t>
      </w:r>
    </w:p>
    <w:p w:rsidR="00D30A76" w:rsidRPr="00B12BDD" w:rsidRDefault="00D30A76" w:rsidP="000A7293">
      <w:pPr>
        <w:pStyle w:val="a9"/>
        <w:snapToGrid w:val="0"/>
        <w:ind w:right="420"/>
        <w:rPr>
          <w:rFonts w:ascii="ＭＳ Ｐ明朝" w:eastAsia="ＭＳ Ｐ明朝" w:hAnsi="ＭＳ Ｐ明朝"/>
          <w:sz w:val="20"/>
        </w:rPr>
      </w:pPr>
    </w:p>
    <w:p w:rsidR="00D30A76" w:rsidRPr="00B12BDD" w:rsidRDefault="00D30A76" w:rsidP="00D30A76">
      <w:pPr>
        <w:snapToGrid w:val="0"/>
        <w:ind w:leftChars="200" w:left="4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※注４ 基調講演、招待講演の場合にはその旨を付記すること.</w:t>
      </w:r>
    </w:p>
    <w:p w:rsidR="00D30A76" w:rsidRPr="00B12BDD" w:rsidRDefault="00D30A76" w:rsidP="00D30A76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0A7293">
      <w:pPr>
        <w:widowControl w:val="0"/>
        <w:snapToGrid w:val="0"/>
        <w:spacing w:beforeLines="50" w:before="159" w:beforeAutospacing="0" w:afterLines="50" w:after="159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30A76">
      <w:pPr>
        <w:widowControl w:val="0"/>
        <w:snapToGrid w:val="0"/>
        <w:spacing w:before="0" w:beforeAutospacing="0" w:after="0" w:afterAutospacing="0"/>
        <w:ind w:leftChars="200" w:left="44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※注５ 特許については申請中と取得済みを分け，共願者を明記すること.</w:t>
      </w:r>
    </w:p>
    <w:p w:rsidR="00D30A76" w:rsidRDefault="00D30A76" w:rsidP="004B6F9B">
      <w:pPr>
        <w:snapToGrid w:val="0"/>
        <w:spacing w:before="240" w:beforeAutospacing="0" w:after="0" w:afterAutospacing="0"/>
        <w:ind w:left="420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4B6F9B">
      <w:pPr>
        <w:snapToGrid w:val="0"/>
        <w:spacing w:before="0" w:beforeAutospacing="0" w:after="0" w:afterAutospacing="0"/>
        <w:ind w:left="420"/>
        <w:rPr>
          <w:rFonts w:ascii="ＭＳ Ｐ明朝" w:eastAsia="ＭＳ Ｐ明朝" w:hAnsi="ＭＳ Ｐ明朝"/>
          <w:sz w:val="20"/>
          <w:szCs w:val="20"/>
        </w:rPr>
      </w:pPr>
    </w:p>
    <w:p w:rsidR="004B6F9B" w:rsidRDefault="004B6F9B" w:rsidP="004B6F9B">
      <w:pPr>
        <w:snapToGrid w:val="0"/>
        <w:spacing w:before="0" w:beforeAutospacing="0" w:after="0" w:afterAutospacing="0"/>
        <w:ind w:left="42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30A76">
      <w:pPr>
        <w:snapToGrid w:val="0"/>
        <w:ind w:left="42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0A7293">
      <w:pPr>
        <w:widowControl w:val="0"/>
        <w:snapToGrid w:val="0"/>
        <w:spacing w:beforeLines="50" w:before="159" w:beforeAutospacing="0" w:afterLines="50" w:after="159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A7293" w:rsidRPr="000A7293" w:rsidRDefault="000A7293" w:rsidP="000A7293">
      <w:pPr>
        <w:pStyle w:val="af1"/>
        <w:snapToGrid w:val="0"/>
        <w:spacing w:before="0" w:beforeAutospacing="0" w:after="0" w:afterAutospacing="0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0A7293" w:rsidRPr="000A7293" w:rsidRDefault="000A7293" w:rsidP="000A7293">
      <w:pPr>
        <w:pStyle w:val="af1"/>
        <w:snapToGrid w:val="0"/>
        <w:spacing w:before="0" w:beforeAutospacing="0" w:after="0" w:afterAutospacing="0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0A7293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0A7293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0A7293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30A76">
      <w:pPr>
        <w:tabs>
          <w:tab w:val="left" w:pos="2415"/>
        </w:tabs>
        <w:snapToGrid w:val="0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:rsidR="000A7293" w:rsidRPr="00B12BDD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30A76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0A7293">
      <w:pPr>
        <w:snapToGrid w:val="0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30A76">
      <w:pPr>
        <w:snapToGrid w:val="0"/>
        <w:spacing w:before="0" w:beforeAutospacing="0" w:after="0" w:afterAutospacing="0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:rsidR="00D30A76" w:rsidRPr="00B12BDD" w:rsidRDefault="00D30A76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:rsidR="00D30A76" w:rsidRPr="00B12BDD" w:rsidRDefault="00D30A76" w:rsidP="00D30A76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pacing w:val="20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:rsidR="00801B43" w:rsidRPr="00D30A76" w:rsidRDefault="00801B43">
      <w:pPr>
        <w:widowControl w:val="0"/>
        <w:snapToGrid w:val="0"/>
        <w:spacing w:before="0" w:beforeAutospacing="0" w:after="0" w:afterAutospacing="0"/>
        <w:jc w:val="both"/>
        <w:textAlignment w:val="auto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BB6D23">
      <w:pgSz w:w="11906" w:h="16838" w:code="9"/>
      <w:pgMar w:top="1701" w:right="1133" w:bottom="568" w:left="1276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A" w:rsidRDefault="0046328A">
      <w:pPr>
        <w:spacing w:before="0" w:after="0"/>
      </w:pPr>
      <w:r>
        <w:separator/>
      </w:r>
    </w:p>
  </w:endnote>
  <w:endnote w:type="continuationSeparator" w:id="0">
    <w:p w:rsidR="0046328A" w:rsidRDefault="004632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A" w:rsidRDefault="0046328A">
      <w:pPr>
        <w:spacing w:before="0" w:after="0"/>
      </w:pPr>
      <w:r>
        <w:separator/>
      </w:r>
    </w:p>
  </w:footnote>
  <w:footnote w:type="continuationSeparator" w:id="0">
    <w:p w:rsidR="0046328A" w:rsidRDefault="004632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107431"/>
    <w:rsid w:val="001321A5"/>
    <w:rsid w:val="001557BF"/>
    <w:rsid w:val="00157C0A"/>
    <w:rsid w:val="002134C3"/>
    <w:rsid w:val="00222AD7"/>
    <w:rsid w:val="002721A7"/>
    <w:rsid w:val="002F4CF1"/>
    <w:rsid w:val="00335E95"/>
    <w:rsid w:val="00353D44"/>
    <w:rsid w:val="003900E0"/>
    <w:rsid w:val="00395216"/>
    <w:rsid w:val="003D3DEF"/>
    <w:rsid w:val="003F2E0A"/>
    <w:rsid w:val="003F3FED"/>
    <w:rsid w:val="00427FF7"/>
    <w:rsid w:val="0044776C"/>
    <w:rsid w:val="0046328A"/>
    <w:rsid w:val="00465A15"/>
    <w:rsid w:val="00471893"/>
    <w:rsid w:val="004B6F9B"/>
    <w:rsid w:val="004C3C69"/>
    <w:rsid w:val="004D17ED"/>
    <w:rsid w:val="00560FCE"/>
    <w:rsid w:val="005906A2"/>
    <w:rsid w:val="005A0C44"/>
    <w:rsid w:val="005D4C19"/>
    <w:rsid w:val="006658B9"/>
    <w:rsid w:val="006744F5"/>
    <w:rsid w:val="006F554F"/>
    <w:rsid w:val="00701F4C"/>
    <w:rsid w:val="007021A9"/>
    <w:rsid w:val="00743DAC"/>
    <w:rsid w:val="00747835"/>
    <w:rsid w:val="00751B41"/>
    <w:rsid w:val="007A5DB5"/>
    <w:rsid w:val="007B02CA"/>
    <w:rsid w:val="007C5175"/>
    <w:rsid w:val="00801B43"/>
    <w:rsid w:val="008132F3"/>
    <w:rsid w:val="00815C46"/>
    <w:rsid w:val="008E3DE2"/>
    <w:rsid w:val="008E446A"/>
    <w:rsid w:val="0093200B"/>
    <w:rsid w:val="009766AC"/>
    <w:rsid w:val="0098210F"/>
    <w:rsid w:val="009A7E06"/>
    <w:rsid w:val="009C1DC3"/>
    <w:rsid w:val="009D6665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B6D23"/>
    <w:rsid w:val="00BD6500"/>
    <w:rsid w:val="00BF71C4"/>
    <w:rsid w:val="00C117CE"/>
    <w:rsid w:val="00C155E7"/>
    <w:rsid w:val="00C224F6"/>
    <w:rsid w:val="00C83139"/>
    <w:rsid w:val="00C85654"/>
    <w:rsid w:val="00C97F95"/>
    <w:rsid w:val="00CA6580"/>
    <w:rsid w:val="00CC3664"/>
    <w:rsid w:val="00CE29CE"/>
    <w:rsid w:val="00D30A76"/>
    <w:rsid w:val="00D31D29"/>
    <w:rsid w:val="00D81C81"/>
    <w:rsid w:val="00DF53EE"/>
    <w:rsid w:val="00E624B4"/>
    <w:rsid w:val="00E84A7E"/>
    <w:rsid w:val="00EB01F1"/>
    <w:rsid w:val="00F251CE"/>
    <w:rsid w:val="00F445F7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BE3270"/>
  <w15:docId w15:val="{A3222FAA-BEDE-425B-909D-56FFFCDF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beforeAutospacing="0" w:after="0" w:afterAutospacing="0"/>
      <w:jc w:val="center"/>
      <w:textAlignment w:val="auto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beforeAutospacing="0" w:after="0" w:afterAutospacing="0" w:line="260" w:lineRule="exact"/>
      <w:jc w:val="center"/>
      <w:textAlignment w:val="auto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beforeAutospacing="0" w:after="0" w:afterAutospacing="0"/>
      <w:jc w:val="both"/>
      <w:textAlignment w:val="auto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6968-8A82-470E-9315-08E5A30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AC9B70D6.dotm</Template>
  <TotalTime>1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</dc:creator>
  <cp:lastModifiedBy>遠田 麻衣子</cp:lastModifiedBy>
  <cp:revision>2</cp:revision>
  <dcterms:created xsi:type="dcterms:W3CDTF">2020-05-08T08:30:00Z</dcterms:created>
  <dcterms:modified xsi:type="dcterms:W3CDTF">2020-05-08T08:30:00Z</dcterms:modified>
</cp:coreProperties>
</file>