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2A3" w:rsidRDefault="001C7195">
      <w:pPr>
        <w:spacing w:line="1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 xml:space="preserve">FY2020 </w:t>
      </w:r>
      <w:r w:rsidR="00A556EA" w:rsidRPr="00A556EA">
        <w:rPr>
          <w:rFonts w:ascii="Times New Roman" w:hAnsi="Times New Roman"/>
          <w:b/>
          <w:sz w:val="28"/>
          <w:szCs w:val="28"/>
        </w:rPr>
        <w:t xml:space="preserve">Application Form for TUAT Tenure-Track </w:t>
      </w:r>
      <w:r>
        <w:rPr>
          <w:rFonts w:ascii="Times New Roman" w:hAnsi="Times New Roman" w:hint="eastAsia"/>
          <w:b/>
          <w:sz w:val="28"/>
          <w:szCs w:val="28"/>
        </w:rPr>
        <w:t>Associate Professor</w:t>
      </w:r>
    </w:p>
    <w:p w:rsidR="002742A3" w:rsidRDefault="002742A3">
      <w:pPr>
        <w:spacing w:line="180" w:lineRule="auto"/>
        <w:jc w:val="center"/>
        <w:rPr>
          <w:rFonts w:ascii="ＭＳ 明朝" w:hAnsi="ＭＳ 明朝" w:cs="ＭＳ 明朝"/>
          <w:b/>
          <w:sz w:val="24"/>
          <w:szCs w:val="24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569"/>
        <w:gridCol w:w="1273"/>
        <w:gridCol w:w="1339"/>
        <w:gridCol w:w="365"/>
        <w:gridCol w:w="709"/>
        <w:gridCol w:w="1565"/>
        <w:gridCol w:w="289"/>
        <w:gridCol w:w="2353"/>
      </w:tblGrid>
      <w:tr w:rsidR="00FC4D1C" w:rsidTr="00A229B0">
        <w:trPr>
          <w:cantSplit/>
          <w:trHeight w:val="331"/>
        </w:trPr>
        <w:tc>
          <w:tcPr>
            <w:tcW w:w="1943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55627">
              <w:rPr>
                <w:rFonts w:ascii="Times New Roman" w:hAnsi="Times New Roman" w:hint="eastAsia"/>
                <w:b/>
                <w:sz w:val="20"/>
                <w:szCs w:val="20"/>
              </w:rPr>
              <w:t>Research Area</w:t>
            </w:r>
          </w:p>
          <w:p w:rsidR="00FC4D1C" w:rsidRDefault="00FC4D1C" w:rsidP="00FC4D1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hint="eastAsia"/>
                <w:b/>
                <w:sz w:val="20"/>
                <w:szCs w:val="20"/>
              </w:rPr>
              <w:t>(Keyword)</w:t>
            </w:r>
          </w:p>
        </w:tc>
        <w:tc>
          <w:tcPr>
            <w:tcW w:w="5540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4D1C" w:rsidRPr="00C415EC" w:rsidRDefault="00FC4D1C" w:rsidP="00FC4D1C">
            <w:pPr>
              <w:ind w:leftChars="-47" w:left="-99" w:firstLineChars="50" w:firstLine="100"/>
              <w:jc w:val="left"/>
              <w:rPr>
                <w:rFonts w:ascii="Times New Roman" w:hAnsi="Times New Roman"/>
                <w:i/>
                <w:color w:val="548DD4"/>
                <w:sz w:val="20"/>
                <w:szCs w:val="20"/>
              </w:rPr>
            </w:pPr>
            <w:r w:rsidRPr="00C415EC">
              <w:rPr>
                <w:rFonts w:ascii="Times New Roman" w:hAnsi="Times New Roman" w:hint="eastAsia"/>
                <w:b/>
                <w:color w:val="548DD4"/>
                <w:sz w:val="20"/>
                <w:szCs w:val="20"/>
              </w:rPr>
              <w:t xml:space="preserve">e.g. </w:t>
            </w:r>
            <w:r w:rsidRPr="00C415EC">
              <w:rPr>
                <w:rFonts w:ascii="Times New Roman" w:hAnsi="Times New Roman" w:hint="eastAsia"/>
                <w:b/>
                <w:i/>
                <w:color w:val="548DD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>A</w:t>
            </w:r>
            <w:r w:rsidRPr="00C415EC"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Fonts w:hint="eastAsia"/>
              </w:rPr>
              <w:t>……</w:t>
            </w:r>
            <w:r w:rsidRPr="00C415EC"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 xml:space="preserve"> </w:t>
            </w:r>
          </w:p>
          <w:p w:rsidR="00FC4D1C" w:rsidRPr="00916371" w:rsidRDefault="00FC4D1C" w:rsidP="00FC4D1C">
            <w:pPr>
              <w:ind w:leftChars="-47" w:left="-99" w:firstLineChars="250" w:firstLine="50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C415EC"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>(</w:t>
            </w:r>
            <w:r w:rsidRPr="00D36766">
              <w:rPr>
                <w:rFonts w:ascii="Times New Roman" w:hAnsi="Times New Roman"/>
                <w:i/>
                <w:color w:val="548DD4"/>
                <w:sz w:val="20"/>
                <w:szCs w:val="20"/>
              </w:rPr>
              <w:t>(2)</w:t>
            </w:r>
            <w:r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>……</w:t>
            </w:r>
            <w:r w:rsidRPr="00C415EC">
              <w:rPr>
                <w:rFonts w:ascii="Times New Roman" w:hAnsi="Times New Roman" w:hint="eastAsia"/>
                <w:i/>
                <w:color w:val="548DD4"/>
                <w:sz w:val="20"/>
                <w:szCs w:val="20"/>
              </w:rPr>
              <w:t>)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  <w:lang w:eastAsia="zh-CN"/>
              </w:rPr>
            </w:pPr>
          </w:p>
          <w:p w:rsidR="00FC4D1C" w:rsidRDefault="00FC4D1C" w:rsidP="00FC4D1C">
            <w:pPr>
              <w:rPr>
                <w:rFonts w:ascii="Times New Roman" w:hAnsi="Times New Roman"/>
              </w:rPr>
            </w:pPr>
          </w:p>
          <w:p w:rsidR="00FC4D1C" w:rsidRDefault="00FC4D1C" w:rsidP="00FC4D1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Photo</w:t>
            </w:r>
          </w:p>
          <w:p w:rsidR="00FC4D1C" w:rsidRDefault="00FC4D1C" w:rsidP="00FC4D1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</w:rPr>
              <w:t>Attach</w:t>
            </w:r>
            <w:r>
              <w:rPr>
                <w:rFonts w:ascii="Times New Roman" w:hAnsi="Times New Roman"/>
              </w:rPr>
              <w:t xml:space="preserve"> your full-face color photo image taken within 3 months before this application.</w:t>
            </w:r>
          </w:p>
        </w:tc>
      </w:tr>
      <w:tr w:rsidR="00FC4D1C" w:rsidTr="00A229B0">
        <w:trPr>
          <w:cantSplit/>
          <w:trHeight w:val="324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Name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(in Alphabet)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Sex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Nationality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C4D1C" w:rsidTr="00A229B0">
        <w:trPr>
          <w:cantSplit/>
          <w:trHeight w:val="240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Signature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  M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FC4D1C" w:rsidTr="00A229B0">
        <w:trPr>
          <w:cantSplit/>
          <w:trHeight w:val="545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Date of 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>b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irth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4D1C" w:rsidRPr="00355627" w:rsidRDefault="00FC4D1C" w:rsidP="00FC4D1C">
            <w:pPr>
              <w:ind w:firstLineChars="200" w:firstLine="360"/>
              <w:rPr>
                <w:rFonts w:ascii="Times New Roman" w:hAnsi="Times New Roman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/>
                <w:sz w:val="18"/>
                <w:szCs w:val="18"/>
                <w:lang w:eastAsia="zh-TW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7E5E1D">
              <w:rPr>
                <w:rFonts w:ascii="Times New Roman" w:hAnsi="Times New Roman"/>
                <w:sz w:val="20"/>
                <w:szCs w:val="20"/>
              </w:rPr>
              <w:t xml:space="preserve">(Age as of </w:t>
            </w:r>
            <w:r>
              <w:rPr>
                <w:rFonts w:ascii="Times New Roman" w:hAnsi="Times New Roman" w:hint="eastAsia"/>
                <w:sz w:val="20"/>
                <w:szCs w:val="20"/>
              </w:rPr>
              <w:t>August</w:t>
            </w:r>
            <w:r w:rsidRPr="00F36E41">
              <w:rPr>
                <w:rFonts w:ascii="Times New Roman" w:hAnsi="Times New Roman" w:hint="eastAsia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hint="eastAsia"/>
                <w:sz w:val="20"/>
                <w:szCs w:val="20"/>
              </w:rPr>
              <w:t>st</w:t>
            </w:r>
            <w:r w:rsidRPr="00F36E41">
              <w:rPr>
                <w:rFonts w:ascii="Times New Roman" w:hAnsi="Times New Roman"/>
                <w:sz w:val="20"/>
                <w:szCs w:val="20"/>
              </w:rPr>
              <w:t>, 20</w:t>
            </w:r>
            <w:r>
              <w:rPr>
                <w:rFonts w:ascii="Times New Roman" w:hAnsi="Times New Roman" w:hint="eastAsia"/>
                <w:sz w:val="20"/>
                <w:szCs w:val="20"/>
              </w:rPr>
              <w:t>20</w:t>
            </w:r>
            <w:r w:rsidRPr="003556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lang w:eastAsia="zh-TW"/>
              </w:rPr>
            </w:pPr>
          </w:p>
        </w:tc>
      </w:tr>
      <w:tr w:rsidR="00FC4D1C" w:rsidTr="00A229B0">
        <w:trPr>
          <w:cantSplit/>
          <w:trHeight w:val="509"/>
        </w:trPr>
        <w:tc>
          <w:tcPr>
            <w:tcW w:w="19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 - mail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jc w:val="center"/>
              <w:rPr>
                <w:rFonts w:ascii="Times New Roman" w:hAnsi="Times New Roman"/>
              </w:rPr>
            </w:pPr>
          </w:p>
        </w:tc>
      </w:tr>
      <w:tr w:rsidR="00FC4D1C" w:rsidTr="00A229B0">
        <w:trPr>
          <w:cantSplit/>
          <w:trHeight w:val="321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0" w:name="OLE_LINK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Home address</w:t>
            </w:r>
            <w:bookmarkEnd w:id="0"/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C4D1C" w:rsidRDefault="00FC4D1C" w:rsidP="00FC4D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Phone:</w:t>
            </w:r>
          </w:p>
        </w:tc>
      </w:tr>
      <w:tr w:rsidR="00FC4D1C" w:rsidTr="00A229B0">
        <w:trPr>
          <w:cantSplit/>
          <w:trHeight w:val="144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C4D1C" w:rsidRDefault="00FC4D1C" w:rsidP="00FC4D1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Fax.: </w:t>
            </w:r>
          </w:p>
        </w:tc>
      </w:tr>
      <w:tr w:rsidR="00FC4D1C" w:rsidTr="00A229B0">
        <w:trPr>
          <w:cantSplit/>
          <w:trHeight w:val="335"/>
        </w:trPr>
        <w:tc>
          <w:tcPr>
            <w:tcW w:w="19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240" w:lineRule="atLeast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Contact address</w:t>
            </w:r>
            <w:r>
              <w:rPr>
                <w:rFonts w:ascii="Times New Roman" w:hAnsi="Times New Roman" w:hint="eastAsia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#</w:t>
            </w:r>
          </w:p>
        </w:tc>
        <w:tc>
          <w:tcPr>
            <w:tcW w:w="78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C4D1C" w:rsidRDefault="00FC4D1C" w:rsidP="00FC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(  ) </w:t>
            </w:r>
            <w:r>
              <w:rPr>
                <w:rFonts w:ascii="Times New Roman" w:hAnsi="Times New Roman"/>
                <w:color w:val="000000"/>
              </w:rPr>
              <w:t>Current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>Work address</w:t>
            </w:r>
            <w:r>
              <w:rPr>
                <w:rFonts w:ascii="Times New Roman" w:hAnsi="Times New Roman" w:hint="eastAsia"/>
                <w:color w:val="000000"/>
              </w:rPr>
              <w:t xml:space="preserve">  (  ) </w:t>
            </w:r>
            <w:r>
              <w:rPr>
                <w:rFonts w:ascii="Times New Roman" w:hAnsi="Times New Roman"/>
                <w:color w:val="000000"/>
              </w:rPr>
              <w:t xml:space="preserve">Other (Write in </w:t>
            </w:r>
            <w:r>
              <w:rPr>
                <w:rFonts w:ascii="Times New Roman" w:hAnsi="Times New Roman" w:hint="eastAsia"/>
                <w:color w:val="000000"/>
              </w:rPr>
              <w:t xml:space="preserve">the </w:t>
            </w:r>
            <w:r>
              <w:rPr>
                <w:rFonts w:ascii="Times New Roman" w:hAnsi="Times New Roman"/>
                <w:color w:val="000000"/>
              </w:rPr>
              <w:t xml:space="preserve">address </w:t>
            </w:r>
            <w:r>
              <w:rPr>
                <w:rFonts w:ascii="Times New Roman" w:hAnsi="Times New Roman" w:hint="eastAsia"/>
                <w:color w:val="000000"/>
              </w:rPr>
              <w:t xml:space="preserve">field </w:t>
            </w:r>
            <w:r>
              <w:rPr>
                <w:rFonts w:ascii="Times New Roman" w:hAnsi="Times New Roman"/>
                <w:color w:val="000000"/>
              </w:rPr>
              <w:t>below)</w:t>
            </w:r>
          </w:p>
        </w:tc>
      </w:tr>
      <w:tr w:rsidR="00FC4D1C" w:rsidTr="00A229B0">
        <w:trPr>
          <w:cantSplit/>
          <w:trHeight w:val="240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FC4D1C" w:rsidRDefault="00FC4D1C" w:rsidP="00FC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Phone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C4D1C" w:rsidTr="00A229B0">
        <w:trPr>
          <w:cantSplit/>
          <w:trHeight w:val="292"/>
        </w:trPr>
        <w:tc>
          <w:tcPr>
            <w:tcW w:w="194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color w:val="FF0000"/>
                <w:spacing w:val="-20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FC4D1C" w:rsidRDefault="00FC4D1C" w:rsidP="00FC4D1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C4D1C" w:rsidRDefault="00FC4D1C" w:rsidP="00FC4D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Fax.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: </w:t>
            </w:r>
          </w:p>
        </w:tc>
      </w:tr>
      <w:tr w:rsidR="00FC4D1C" w:rsidTr="002553EB">
        <w:trPr>
          <w:cantSplit/>
          <w:trHeight w:val="1989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Education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e.g. Sep. 2003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</w:t>
            </w:r>
            <w:r w:rsidRPr="00E06E51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 Aug. 20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07  ** University, Department of ***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(China)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, Graduated</w:t>
            </w:r>
          </w:p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FC4D1C" w:rsidRPr="00215187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FC4D1C" w:rsidTr="00293FF5">
        <w:trPr>
          <w:cantSplit/>
          <w:trHeight w:val="3091"/>
        </w:trPr>
        <w:tc>
          <w:tcPr>
            <w:tcW w:w="1943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Employment/</w:t>
            </w:r>
          </w:p>
          <w:p w:rsidR="00FC4D1C" w:rsidRDefault="00FC4D1C" w:rsidP="00FC4D1C">
            <w:pPr>
              <w:ind w:rightChars="-47" w:right="-99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Research</w:t>
            </w:r>
            <w:r>
              <w:rPr>
                <w:rFonts w:ascii="Times New Roman" w:hAnsi="Times New Roman" w:hint="eastAsia"/>
                <w:b/>
                <w:bCs/>
                <w:sz w:val="22"/>
                <w:szCs w:val="22"/>
              </w:rPr>
              <w:t xml:space="preserve"> record</w:t>
            </w:r>
          </w:p>
        </w:tc>
        <w:tc>
          <w:tcPr>
            <w:tcW w:w="7893" w:type="dxa"/>
            <w:gridSpan w:val="7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e.g. </w:t>
            </w:r>
          </w:p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Sep.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12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-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Mar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. 20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15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PD, 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*</w:t>
            </w:r>
            <w:r w:rsidRPr="002553EB">
              <w:rPr>
                <w:rFonts w:ascii="Times New Roman" w:hAnsi="Times New Roman" w:hint="eastAsia"/>
                <w:color w:val="548DD4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Institute of Technology (Japan)</w:t>
            </w:r>
          </w:p>
          <w:p w:rsidR="00FC4D1C" w:rsidRPr="002553EB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548DD4"/>
                <w:sz w:val="20"/>
                <w:szCs w:val="20"/>
              </w:rPr>
              <w:t>Apr. 2015- Present Assistant Professor, **University, Department of *** (Japan)</w:t>
            </w:r>
          </w:p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FC4D1C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  <w:p w:rsidR="00FC4D1C" w:rsidRPr="002553EB" w:rsidRDefault="00FC4D1C" w:rsidP="00FC4D1C">
            <w:pPr>
              <w:spacing w:line="240" w:lineRule="atLeast"/>
              <w:rPr>
                <w:rFonts w:ascii="Times New Roman" w:hAnsi="Times New Roman"/>
                <w:color w:val="548DD4"/>
                <w:sz w:val="20"/>
                <w:szCs w:val="20"/>
              </w:rPr>
            </w:pPr>
          </w:p>
        </w:tc>
      </w:tr>
      <w:tr w:rsidR="00FC4D1C" w:rsidTr="00A229B0">
        <w:trPr>
          <w:cantSplit/>
          <w:trHeight w:val="450"/>
        </w:trPr>
        <w:tc>
          <w:tcPr>
            <w:tcW w:w="13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Doctorate</w:t>
            </w:r>
          </w:p>
        </w:tc>
        <w:tc>
          <w:tcPr>
            <w:tcW w:w="3181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Conferred Date </w:t>
            </w:r>
          </w:p>
        </w:tc>
        <w:tc>
          <w:tcPr>
            <w:tcW w:w="2639" w:type="dxa"/>
            <w:gridSpan w:val="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Ph</w:t>
            </w:r>
            <w:r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/>
              </w:rPr>
              <w:t>D type</w:t>
            </w:r>
          </w:p>
        </w:tc>
        <w:tc>
          <w:tcPr>
            <w:tcW w:w="264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University</w:t>
            </w:r>
          </w:p>
        </w:tc>
      </w:tr>
      <w:tr w:rsidR="00FC4D1C" w:rsidTr="00A229B0">
        <w:trPr>
          <w:cantSplit/>
          <w:trHeight w:val="45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spacing w:val="57"/>
                <w:kern w:val="0"/>
                <w:sz w:val="18"/>
                <w:szCs w:val="18"/>
              </w:rPr>
            </w:pPr>
          </w:p>
        </w:tc>
        <w:tc>
          <w:tcPr>
            <w:tcW w:w="3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C4D1C" w:rsidRDefault="00FC4D1C" w:rsidP="00FC4D1C">
            <w:pPr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FC4D1C" w:rsidTr="00A229B0">
        <w:trPr>
          <w:cantSplit/>
          <w:trHeight w:val="810"/>
        </w:trPr>
        <w:tc>
          <w:tcPr>
            <w:tcW w:w="137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C4D1C" w:rsidRDefault="00FC4D1C" w:rsidP="00FC4D1C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Title of Doctoral Thesis</w:t>
            </w:r>
          </w:p>
        </w:tc>
        <w:tc>
          <w:tcPr>
            <w:tcW w:w="6620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4D1C" w:rsidRDefault="00FC4D1C" w:rsidP="00FC4D1C">
            <w:pPr>
              <w:spacing w:line="300" w:lineRule="auto"/>
              <w:ind w:firstLineChars="200" w:firstLine="36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36B52" w:rsidRDefault="00D36B52" w:rsidP="00933339">
      <w:pPr>
        <w:rPr>
          <w:rFonts w:ascii="Times New Roman" w:hAnsi="Times New Roman"/>
          <w:b/>
          <w:bCs/>
        </w:rPr>
      </w:pPr>
    </w:p>
    <w:p w:rsidR="00D36B52" w:rsidRDefault="00D36B52" w:rsidP="0093333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tbl>
      <w:tblPr>
        <w:tblW w:w="98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276"/>
        <w:gridCol w:w="3402"/>
        <w:gridCol w:w="3783"/>
      </w:tblGrid>
      <w:tr w:rsidR="00FC4D1C" w:rsidTr="00FC4D1C">
        <w:trPr>
          <w:cantSplit/>
          <w:trHeight w:val="6635"/>
        </w:trPr>
        <w:tc>
          <w:tcPr>
            <w:tcW w:w="1375" w:type="dxa"/>
            <w:vAlign w:val="center"/>
          </w:tcPr>
          <w:p w:rsidR="00FC4D1C" w:rsidRPr="002742A3" w:rsidRDefault="00FC4D1C" w:rsidP="00FC4D1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List of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major</w:t>
            </w: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 xml:space="preserve"> publications</w:t>
            </w:r>
          </w:p>
          <w:p w:rsidR="00FC4D1C" w:rsidRPr="002742A3" w:rsidRDefault="00FC4D1C" w:rsidP="00FC4D1C">
            <w:pPr>
              <w:spacing w:line="30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>(up to five)</w:t>
            </w:r>
          </w:p>
        </w:tc>
        <w:tc>
          <w:tcPr>
            <w:tcW w:w="8461" w:type="dxa"/>
            <w:gridSpan w:val="3"/>
          </w:tcPr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4D1C" w:rsidRPr="00FC4D1C" w:rsidRDefault="00FC4D1C" w:rsidP="00FC4D1C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6B52" w:rsidTr="00D36B52">
        <w:trPr>
          <w:cantSplit/>
          <w:trHeight w:val="546"/>
        </w:trPr>
        <w:tc>
          <w:tcPr>
            <w:tcW w:w="1375" w:type="dxa"/>
            <w:vMerge w:val="restart"/>
            <w:vAlign w:val="center"/>
          </w:tcPr>
          <w:p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>Reference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</w:p>
        </w:tc>
      </w:tr>
      <w:tr w:rsidR="00D36B52" w:rsidTr="00D36B52">
        <w:trPr>
          <w:cantSplit/>
          <w:trHeight w:val="543"/>
        </w:trPr>
        <w:tc>
          <w:tcPr>
            <w:tcW w:w="1375" w:type="dxa"/>
            <w:vMerge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>Affiliation</w:t>
            </w:r>
          </w:p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>Position</w:t>
            </w:r>
          </w:p>
        </w:tc>
        <w:tc>
          <w:tcPr>
            <w:tcW w:w="3402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3" w:type="dxa"/>
            <w:vAlign w:val="bottom"/>
          </w:tcPr>
          <w:p w:rsidR="00D36B52" w:rsidRPr="00FC4D1C" w:rsidRDefault="00D36B52" w:rsidP="00FB4F43">
            <w:pPr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 xml:space="preserve">Phone: </w:t>
            </w:r>
          </w:p>
          <w:p w:rsidR="00D36B52" w:rsidRPr="00FC4D1C" w:rsidRDefault="00D36B52" w:rsidP="00FB4F43">
            <w:pPr>
              <w:rPr>
                <w:rFonts w:ascii="Times New Roman" w:hAnsi="Times New Roman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sz w:val="20"/>
                <w:szCs w:val="20"/>
              </w:rPr>
              <w:t xml:space="preserve">Fax.: </w:t>
            </w:r>
          </w:p>
        </w:tc>
      </w:tr>
      <w:tr w:rsidR="00D36B52" w:rsidTr="00D36B52">
        <w:trPr>
          <w:cantSplit/>
          <w:trHeight w:val="543"/>
        </w:trPr>
        <w:tc>
          <w:tcPr>
            <w:tcW w:w="1375" w:type="dxa"/>
            <w:vMerge w:val="restart"/>
            <w:vAlign w:val="center"/>
          </w:tcPr>
          <w:p w:rsidR="00D36B52" w:rsidRPr="002742A3" w:rsidRDefault="00D36B52" w:rsidP="00FB4F43">
            <w:pPr>
              <w:spacing w:line="30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Reference</w:t>
            </w:r>
            <w:r>
              <w:rPr>
                <w:rFonts w:ascii="Times New Roman" w:hAnsi="Times New Roman" w:hint="eastAsia"/>
                <w:b/>
                <w:color w:val="000000"/>
                <w:sz w:val="18"/>
                <w:szCs w:val="18"/>
              </w:rPr>
              <w:t>*</w:t>
            </w:r>
            <w:r w:rsidRPr="002742A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bottom"/>
          </w:tcPr>
          <w:p w:rsidR="00D36B52" w:rsidRPr="00FC4D1C" w:rsidRDefault="00D36B52" w:rsidP="00FB4F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D36B52" w:rsidTr="00D36B52">
        <w:trPr>
          <w:cantSplit/>
          <w:trHeight w:val="543"/>
        </w:trPr>
        <w:tc>
          <w:tcPr>
            <w:tcW w:w="1375" w:type="dxa"/>
            <w:vMerge/>
            <w:vAlign w:val="center"/>
          </w:tcPr>
          <w:p w:rsidR="00D36B52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>Affiliation</w:t>
            </w:r>
          </w:p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3402" w:type="dxa"/>
            <w:vAlign w:val="center"/>
          </w:tcPr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3" w:type="dxa"/>
            <w:vAlign w:val="center"/>
          </w:tcPr>
          <w:p w:rsidR="00D36B52" w:rsidRPr="00FC4D1C" w:rsidRDefault="00D36B52" w:rsidP="00FB4F4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Phone: </w:t>
            </w:r>
          </w:p>
          <w:p w:rsidR="00D36B52" w:rsidRPr="00FC4D1C" w:rsidRDefault="00D36B52" w:rsidP="00FB4F43">
            <w:pPr>
              <w:spacing w:line="30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C4D1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Fax.: </w:t>
            </w:r>
          </w:p>
        </w:tc>
      </w:tr>
    </w:tbl>
    <w:p w:rsidR="00D36B52" w:rsidRDefault="00D36B52" w:rsidP="00933339">
      <w:pPr>
        <w:rPr>
          <w:rFonts w:ascii="Times New Roman" w:hAnsi="Times New Roman"/>
          <w:b/>
          <w:bCs/>
        </w:rPr>
      </w:pPr>
    </w:p>
    <w:p w:rsidR="00D36B52" w:rsidRDefault="00293FF5" w:rsidP="00D36B52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 xml:space="preserve"># </w:t>
      </w:r>
      <w:r w:rsidR="002742A3" w:rsidRPr="00933339">
        <w:rPr>
          <w:rFonts w:ascii="Times New Roman" w:hAnsi="Times New Roman"/>
          <w:b/>
          <w:bCs/>
        </w:rPr>
        <w:t>All information including the result of selection will be informed by e-mail. When we met a problem in sending e-mail to you, we will use the contact address.</w:t>
      </w:r>
    </w:p>
    <w:p w:rsidR="00D36B52" w:rsidRDefault="00D36B52" w:rsidP="00D36B52">
      <w:pPr>
        <w:rPr>
          <w:rFonts w:ascii="Times New Roman" w:hAnsi="Times New Roman"/>
          <w:b/>
          <w:bCs/>
        </w:rPr>
      </w:pPr>
    </w:p>
    <w:p w:rsidR="00D36B52" w:rsidRPr="00D36B52" w:rsidRDefault="00D36B52" w:rsidP="00D36B52">
      <w:pPr>
        <w:rPr>
          <w:rFonts w:ascii="Times New Roman" w:hAnsi="Times New Roman"/>
          <w:b/>
          <w:bCs/>
        </w:rPr>
      </w:pPr>
      <w:r>
        <w:rPr>
          <w:rFonts w:ascii="Times New Roman" w:hAnsi="Times New Roman" w:hint="eastAsia"/>
          <w:b/>
          <w:bCs/>
        </w:rPr>
        <w:t>*</w:t>
      </w:r>
      <w:r w:rsidRPr="00933339">
        <w:rPr>
          <w:rFonts w:ascii="Times New Roman" w:hAnsi="Times New Roman" w:hint="eastAsia"/>
          <w:b/>
          <w:bCs/>
        </w:rPr>
        <w:t>Please do</w:t>
      </w:r>
      <w:r w:rsidRPr="00933339">
        <w:rPr>
          <w:rFonts w:ascii="Times New Roman" w:hAnsi="Times New Roman"/>
          <w:b/>
          <w:bCs/>
        </w:rPr>
        <w:t xml:space="preserve"> not include the supervisors of your graduate studies or undergraduate studies as the above references.</w:t>
      </w:r>
    </w:p>
    <w:p w:rsidR="00995915" w:rsidRPr="00D36B52" w:rsidRDefault="00995915"/>
    <w:p w:rsidR="002742A3" w:rsidRDefault="002742A3">
      <w:r>
        <w:br w:type="page"/>
      </w:r>
    </w:p>
    <w:p w:rsidR="00DC51F3" w:rsidRPr="00DC51F3" w:rsidRDefault="00DC51F3" w:rsidP="00DC51F3">
      <w:pPr>
        <w:pStyle w:val="HTML"/>
        <w:jc w:val="center"/>
        <w:rPr>
          <w:rFonts w:ascii="Times New Roman" w:eastAsia="ＭＳ 明朝" w:hAnsi="Times New Roman"/>
          <w:color w:val="000000"/>
          <w:sz w:val="21"/>
          <w:u w:val="single"/>
        </w:rPr>
      </w:pPr>
      <w:r w:rsidRPr="00DC51F3">
        <w:rPr>
          <w:rFonts w:ascii="Times New Roman" w:hAnsi="Times New Roman"/>
          <w:b/>
          <w:bCs/>
          <w:u w:val="single"/>
        </w:rPr>
        <w:lastRenderedPageBreak/>
        <w:t>Publications, Papers &amp; Research Achievements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74"/>
        <w:gridCol w:w="2024"/>
        <w:gridCol w:w="1530"/>
        <w:gridCol w:w="1670"/>
        <w:gridCol w:w="2422"/>
      </w:tblGrid>
      <w:tr w:rsidR="00E06E51" w:rsidRPr="00801B43" w:rsidTr="009B6185">
        <w:trPr>
          <w:trHeight w:val="487"/>
        </w:trPr>
        <w:tc>
          <w:tcPr>
            <w:tcW w:w="9320" w:type="dxa"/>
            <w:gridSpan w:val="5"/>
            <w:tcBorders>
              <w:bottom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Summary</w:t>
            </w:r>
          </w:p>
        </w:tc>
      </w:tr>
      <w:tr w:rsidR="00E06E51" w:rsidRPr="00801B43" w:rsidTr="009B6185">
        <w:trPr>
          <w:trHeight w:val="510"/>
        </w:trPr>
        <w:tc>
          <w:tcPr>
            <w:tcW w:w="36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10367E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</w:rPr>
              <w:t>a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 xml:space="preserve">) </w:t>
            </w:r>
            <w:r w:rsidRPr="009B6185">
              <w:rPr>
                <w:rFonts w:ascii="Times New Roman" w:hAnsi="Times New Roman" w:cs="Times New Roman"/>
                <w:color w:val="000000"/>
              </w:rPr>
              <w:t>Journal papers</w:t>
            </w:r>
            <w:r w:rsidR="0010367E">
              <w:rPr>
                <w:rFonts w:ascii="Times New Roman" w:hAnsi="Times New Roman" w:cs="Times New Roman" w:hint="eastAsia"/>
                <w:color w:val="000000"/>
              </w:rPr>
              <w:t xml:space="preserve"> </w:t>
            </w:r>
            <w:r w:rsidR="0010367E" w:rsidRPr="00334AB6">
              <w:rPr>
                <w:rFonts w:ascii="Times New Roman" w:hAnsi="Times New Roman" w:cs="Times New Roman" w:hint="eastAsia"/>
              </w:rPr>
              <w:t>(only refereed)</w:t>
            </w:r>
          </w:p>
        </w:tc>
        <w:tc>
          <w:tcPr>
            <w:tcW w:w="320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951A26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</w:rPr>
              <w:t>b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>)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 Books</w:t>
            </w:r>
          </w:p>
        </w:tc>
        <w:tc>
          <w:tcPr>
            <w:tcW w:w="242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6E51" w:rsidRPr="009B6185" w:rsidRDefault="00E06E51" w:rsidP="00951A26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  <w:r w:rsidRPr="009B6185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>(</w:t>
            </w:r>
            <w:r w:rsidR="00951A26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>c</w:t>
            </w:r>
            <w:r w:rsidRPr="009B6185"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  <w:t xml:space="preserve">) </w:t>
            </w:r>
            <w:r w:rsidRPr="009B6185">
              <w:rPr>
                <w:rFonts w:ascii="Times New Roman" w:hAnsi="Times New Roman" w:cs="Times New Roman"/>
                <w:color w:val="000000"/>
              </w:rPr>
              <w:t>Review, overview or survey articles</w:t>
            </w:r>
          </w:p>
        </w:tc>
      </w:tr>
      <w:tr w:rsidR="00E06E51" w:rsidRPr="00801B43" w:rsidTr="009B6185">
        <w:trPr>
          <w:trHeight w:val="934"/>
        </w:trPr>
        <w:tc>
          <w:tcPr>
            <w:tcW w:w="369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（</w:t>
            </w:r>
            <w:r w:rsidRPr="009B6185">
              <w:rPr>
                <w:rFonts w:ascii="Times New Roman" w:hAnsi="Times New Roman" w:cs="Times New Roman"/>
                <w:color w:val="000000"/>
              </w:rPr>
              <w:t>Total number of papers</w:t>
            </w:r>
            <w:r w:rsidRPr="009B6185">
              <w:rPr>
                <w:rFonts w:ascii="Times New Roman" w:hAnsi="Times New Roman" w:cs="Times New Roman"/>
                <w:color w:val="000000"/>
              </w:rPr>
              <w:t>）</w:t>
            </w:r>
          </w:p>
        </w:tc>
        <w:tc>
          <w:tcPr>
            <w:tcW w:w="320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4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  <w:sz w:val="20"/>
                <w:szCs w:val="20"/>
              </w:rPr>
              <w:t>Number</w:t>
            </w:r>
          </w:p>
        </w:tc>
        <w:bookmarkStart w:id="1" w:name="_GoBack"/>
        <w:bookmarkEnd w:id="1"/>
      </w:tr>
      <w:tr w:rsidR="009B6185" w:rsidRPr="00801B43" w:rsidTr="009B6185">
        <w:trPr>
          <w:trHeight w:val="1395"/>
        </w:trPr>
        <w:tc>
          <w:tcPr>
            <w:tcW w:w="1674" w:type="dxa"/>
            <w:vAlign w:val="center"/>
          </w:tcPr>
          <w:p w:rsidR="00E06E51" w:rsidRPr="009B6185" w:rsidRDefault="009B6185" w:rsidP="00E06E51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Among these, </w:t>
            </w:r>
            <w:r w:rsidR="00E06E51" w:rsidRPr="009B6185">
              <w:rPr>
                <w:rFonts w:ascii="Times New Roman" w:hAnsi="Times New Roman" w:cs="Times New Roman"/>
                <w:color w:val="000000"/>
              </w:rPr>
              <w:t>first-author journal papers</w:t>
            </w:r>
          </w:p>
        </w:tc>
        <w:tc>
          <w:tcPr>
            <w:tcW w:w="2024" w:type="dxa"/>
            <w:tcBorders>
              <w:right w:val="single" w:sz="12" w:space="0" w:color="auto"/>
            </w:tcBorders>
            <w:vAlign w:val="center"/>
          </w:tcPr>
          <w:p w:rsidR="00E06E51" w:rsidRPr="009B6185" w:rsidRDefault="009B6185" w:rsidP="009B6185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Among these, </w:t>
            </w:r>
            <w:r w:rsidR="00E06E51" w:rsidRPr="009B6185">
              <w:rPr>
                <w:rFonts w:ascii="Times New Roman" w:hAnsi="Times New Roman" w:cs="Times New Roman"/>
                <w:color w:val="000000"/>
              </w:rPr>
              <w:t>corresponding-author journal papers (without the first-author papers)</w:t>
            </w:r>
          </w:p>
        </w:tc>
        <w:tc>
          <w:tcPr>
            <w:tcW w:w="1530" w:type="dxa"/>
            <w:tcBorders>
              <w:lef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Single author</w:t>
            </w:r>
          </w:p>
        </w:tc>
        <w:tc>
          <w:tcPr>
            <w:tcW w:w="1670" w:type="dxa"/>
            <w:tcBorders>
              <w:righ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With co-authors</w:t>
            </w:r>
          </w:p>
        </w:tc>
        <w:tc>
          <w:tcPr>
            <w:tcW w:w="2422" w:type="dxa"/>
            <w:vMerge w:val="restart"/>
            <w:tcBorders>
              <w:left w:val="single" w:sz="12" w:space="0" w:color="auto"/>
              <w:tr2bl w:val="single" w:sz="4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</w:p>
        </w:tc>
      </w:tr>
      <w:tr w:rsidR="009B6185" w:rsidRPr="00801B43" w:rsidTr="009B6185">
        <w:trPr>
          <w:trHeight w:val="1198"/>
        </w:trPr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0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  <w:tc>
          <w:tcPr>
            <w:tcW w:w="15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1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  <w:tc>
          <w:tcPr>
            <w:tcW w:w="2422" w:type="dxa"/>
            <w:vMerge/>
            <w:tcBorders>
              <w:left w:val="single" w:sz="12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:rsidR="00E06E51" w:rsidRPr="009B6185" w:rsidRDefault="00E06E51" w:rsidP="00FC4D1C">
            <w:pPr>
              <w:snapToGrid w:val="0"/>
              <w:spacing w:before="180" w:after="180"/>
              <w:jc w:val="center"/>
              <w:rPr>
                <w:rFonts w:ascii="Times New Roman" w:eastAsia="ＭＳ Ｐ明朝" w:hAnsi="Times New Roman" w:cs="Times New Roman"/>
                <w:spacing w:val="20"/>
                <w:sz w:val="20"/>
                <w:szCs w:val="20"/>
              </w:rPr>
            </w:pPr>
          </w:p>
        </w:tc>
      </w:tr>
      <w:tr w:rsidR="00E06E51" w:rsidRPr="00801B43" w:rsidTr="009B6185">
        <w:trPr>
          <w:trHeight w:val="525"/>
        </w:trPr>
        <w:tc>
          <w:tcPr>
            <w:tcW w:w="9320" w:type="dxa"/>
            <w:gridSpan w:val="5"/>
            <w:tcBorders>
              <w:top w:val="single" w:sz="12" w:space="0" w:color="auto"/>
            </w:tcBorders>
            <w:vAlign w:val="center"/>
          </w:tcPr>
          <w:p w:rsidR="00E06E51" w:rsidRDefault="00E06E51" w:rsidP="00353BC3">
            <w:pPr>
              <w:snapToGrid w:val="0"/>
              <w:spacing w:before="180" w:after="180"/>
              <w:rPr>
                <w:rFonts w:ascii="Times New Roman" w:eastAsia="ＭＳ Ｐ明朝" w:hAnsi="Times New Roman" w:cs="Times New Roman"/>
                <w:spacing w:val="20"/>
              </w:rPr>
            </w:pPr>
            <w:r w:rsidRPr="009B6185">
              <w:rPr>
                <w:rFonts w:ascii="Times New Roman" w:hAnsi="Times New Roman" w:cs="Times New Roman"/>
                <w:color w:val="000000"/>
              </w:rPr>
              <w:t>Among (</w:t>
            </w:r>
            <w:r w:rsidR="00951A26">
              <w:rPr>
                <w:rFonts w:ascii="Times New Roman" w:hAnsi="Times New Roman" w:cs="Times New Roman"/>
                <w:color w:val="000000"/>
              </w:rPr>
              <w:t>a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) journal papers, international coauthored papers: </w:t>
            </w:r>
            <w:r w:rsidR="009B6185" w:rsidRPr="009B61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6185"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  <w:r w:rsidRPr="009B61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6185">
              <w:rPr>
                <w:rFonts w:ascii="Times New Roman" w:hAnsi="Times New Roman" w:cs="Times New Roman"/>
                <w:color w:val="000000"/>
                <w:vertAlign w:val="superscript"/>
              </w:rPr>
              <w:t>2)</w:t>
            </w:r>
            <w:r w:rsidRPr="009B6185">
              <w:rPr>
                <w:rFonts w:ascii="Times New Roman" w:eastAsia="ＭＳ Ｐ明朝" w:hAnsi="Times New Roman" w:cs="Times New Roman"/>
                <w:spacing w:val="20"/>
              </w:rPr>
              <w:t xml:space="preserve"> </w:t>
            </w:r>
          </w:p>
          <w:p w:rsidR="005E1B8F" w:rsidRPr="00353BC3" w:rsidRDefault="005E1B8F" w:rsidP="00353BC3">
            <w:pPr>
              <w:snapToGrid w:val="0"/>
              <w:spacing w:before="180" w:after="180"/>
              <w:rPr>
                <w:rFonts w:ascii="Times New Roman" w:eastAsia="ＭＳ Ｐ明朝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Among (a) journal papers, papers collected in Web of Science Core Collection:  </w:t>
            </w:r>
            <w:r>
              <w:rPr>
                <w:rFonts w:ascii="Times New Roman" w:eastAsia="ＭＳ Ｐ明朝" w:hAnsi="Times New Roman" w:cs="Times New Roman"/>
                <w:color w:val="548DD4"/>
                <w:spacing w:val="20"/>
              </w:rPr>
              <w:t>Number</w:t>
            </w:r>
          </w:p>
        </w:tc>
      </w:tr>
    </w:tbl>
    <w:p w:rsidR="00DC51F3" w:rsidRDefault="00097956" w:rsidP="00DC51F3">
      <w:pPr>
        <w:pStyle w:val="HTML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1) </w:t>
      </w:r>
      <w:r>
        <w:rPr>
          <w:rFonts w:ascii="Times New Roman" w:eastAsia="ＭＳ 明朝" w:hAnsi="Times New Roman"/>
          <w:color w:val="000000"/>
          <w:sz w:val="21"/>
        </w:rPr>
        <w:t xml:space="preserve">Only for papers in which the </w:t>
      </w:r>
      <w:r>
        <w:rPr>
          <w:rFonts w:ascii="Times New Roman" w:hAnsi="Times New Roman" w:cs="Times New Roman"/>
          <w:color w:val="000000"/>
          <w:sz w:val="21"/>
          <w:szCs w:val="21"/>
        </w:rPr>
        <w:t>corresponding author is clearly stated.</w:t>
      </w:r>
    </w:p>
    <w:p w:rsidR="00CE4044" w:rsidRPr="00DC51F3" w:rsidRDefault="009B6185" w:rsidP="00CE4044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 xml:space="preserve">) Only for 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>coauthored paper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 xml:space="preserve"> with a person belonging to a foreign institution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 xml:space="preserve"> which </w:t>
      </w:r>
      <w:r w:rsidR="00CE4044" w:rsidRPr="00097956">
        <w:rPr>
          <w:rFonts w:ascii="Times New Roman" w:hAnsi="Times New Roman" w:cs="Times New Roman"/>
          <w:color w:val="000000"/>
          <w:sz w:val="21"/>
          <w:szCs w:val="21"/>
        </w:rPr>
        <w:t>is clearly stated</w:t>
      </w:r>
      <w:r w:rsidR="00CE4044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B6185" w:rsidRDefault="009B6185" w:rsidP="009B6185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3) </w:t>
      </w:r>
      <w:r w:rsidRPr="00097956">
        <w:rPr>
          <w:rFonts w:ascii="Times New Roman" w:eastAsia="ＭＳ 明朝" w:hAnsi="Times New Roman"/>
          <w:color w:val="000000"/>
          <w:sz w:val="21"/>
        </w:rPr>
        <w:t xml:space="preserve">Do not double count </w:t>
      </w:r>
      <w:r>
        <w:rPr>
          <w:rFonts w:ascii="Times New Roman" w:eastAsia="ＭＳ 明朝" w:hAnsi="Times New Roman"/>
          <w:color w:val="000000"/>
          <w:sz w:val="21"/>
        </w:rPr>
        <w:t>a</w:t>
      </w:r>
      <w:r w:rsidRPr="00097956">
        <w:rPr>
          <w:rFonts w:ascii="Times New Roman" w:eastAsia="ＭＳ 明朝" w:hAnsi="Times New Roman"/>
          <w:color w:val="000000"/>
          <w:sz w:val="21"/>
        </w:rPr>
        <w:t xml:space="preserve"> same paper for multiple items.</w:t>
      </w:r>
    </w:p>
    <w:p w:rsidR="00097956" w:rsidRPr="009B6185" w:rsidRDefault="00097956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BF3FCF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BF3FCF">
        <w:rPr>
          <w:rFonts w:ascii="Times New Roman" w:eastAsia="ＭＳ 明朝" w:hAnsi="Times New Roman"/>
          <w:b/>
          <w:color w:val="000000"/>
          <w:sz w:val="21"/>
          <w:u w:val="single"/>
        </w:rPr>
        <w:t>a.</w:t>
      </w:r>
      <w:r w:rsidRPr="00BF3FCF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/>
          <w:b/>
          <w:color w:val="000000"/>
          <w:sz w:val="21"/>
          <w:u w:val="single"/>
        </w:rPr>
        <w:t>Journal papers</w:t>
      </w:r>
      <w:r w:rsidRPr="00BF3FCF">
        <w:rPr>
          <w:rFonts w:ascii="Times New Roman" w:eastAsia="ＭＳ 明朝" w:hAnsi="Times New Roman" w:hint="eastAsia"/>
          <w:b/>
          <w:color w:val="FF0000"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 xml:space="preserve">(indicate if the paper is </w:t>
      </w:r>
      <w:r w:rsidRPr="00BF3FCF">
        <w:rPr>
          <w:rFonts w:ascii="Times New Roman" w:eastAsia="ＭＳ 明朝" w:hAnsi="Times New Roman"/>
          <w:b/>
          <w:sz w:val="21"/>
          <w:u w:val="single"/>
        </w:rPr>
        <w:t>refereed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 xml:space="preserve">. </w:t>
      </w:r>
      <w:r w:rsidR="00BF3FCF">
        <w:rPr>
          <w:rFonts w:ascii="Times New Roman" w:eastAsia="ＭＳ 明朝" w:hAnsi="Times New Roman"/>
          <w:b/>
          <w:sz w:val="21"/>
          <w:u w:val="single"/>
        </w:rPr>
        <w:t xml:space="preserve"> </w:t>
      </w:r>
      <w:r w:rsidRPr="00BF3FCF">
        <w:rPr>
          <w:rFonts w:ascii="Times New Roman" w:eastAsia="ＭＳ 明朝" w:hAnsi="Times New Roman" w:hint="eastAsia"/>
          <w:b/>
          <w:sz w:val="21"/>
          <w:u w:val="single"/>
        </w:rPr>
        <w:t>Also, specify co-authors and underline your name.)</w:t>
      </w:r>
    </w:p>
    <w:p w:rsidR="00BF3FCF" w:rsidRDefault="00BF3FCF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eastAsia="ＭＳ 明朝" w:hAnsi="Times New Roman"/>
          <w:color w:val="000000"/>
          <w:sz w:val="21"/>
        </w:rPr>
        <w:t xml:space="preserve">a-1.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First-author journal papers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DC51F3" w:rsidRDefault="00DC51F3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 w:rsidRPr="00C415EC">
        <w:rPr>
          <w:rFonts w:ascii="Times New Roman" w:hAnsi="Times New Roman" w:hint="eastAsia"/>
          <w:b/>
          <w:color w:val="548DD4"/>
          <w:sz w:val="20"/>
          <w:szCs w:val="20"/>
        </w:rPr>
        <w:t>e.g.</w:t>
      </w:r>
      <w:r>
        <w:rPr>
          <w:rFonts w:ascii="Times New Roman" w:hAnsi="Times New Roman" w:hint="eastAsia"/>
          <w:b/>
          <w:color w:val="548DD4"/>
          <w:sz w:val="20"/>
          <w:szCs w:val="20"/>
        </w:rPr>
        <w:t xml:space="preserve"> </w:t>
      </w:r>
    </w:p>
    <w:p w:rsidR="00DC51F3" w:rsidRPr="005C5387" w:rsidRDefault="00DC51F3" w:rsidP="00DC51F3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 xml:space="preserve">(1)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and XXX, Y.,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Fluid Dynamics Research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410 (2008), pp.xx-yy. (</w:t>
      </w:r>
      <w:r w:rsidRPr="00B00C14">
        <w:rPr>
          <w:rFonts w:ascii="ＭＳ Ｐ明朝" w:eastAsia="ＭＳ Ｐ明朝" w:hAnsi="ＭＳ Ｐ明朝"/>
          <w:b/>
          <w:color w:val="548DD4"/>
          <w:sz w:val="20"/>
        </w:rPr>
        <w:t>refereed</w:t>
      </w:r>
      <w:r w:rsidR="00BF3FCF">
        <w:rPr>
          <w:rFonts w:ascii="ＭＳ Ｐ明朝" w:eastAsia="ＭＳ Ｐ明朝" w:hAnsi="ＭＳ Ｐ明朝"/>
          <w:b/>
          <w:color w:val="548DD4"/>
          <w:sz w:val="20"/>
        </w:rPr>
        <w:t>, 50 citations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>)</w:t>
      </w:r>
    </w:p>
    <w:p w:rsidR="00BF3FCF" w:rsidRPr="005C5387" w:rsidRDefault="00BF3FCF" w:rsidP="00BF3FCF">
      <w:pPr>
        <w:pStyle w:val="HTML"/>
        <w:rPr>
          <w:rFonts w:ascii="Times New Roman" w:hAnsi="Times New Roman"/>
          <w:b/>
          <w:color w:val="548DD4"/>
          <w:sz w:val="20"/>
          <w:szCs w:val="20"/>
        </w:rPr>
      </w:pPr>
      <w:r>
        <w:rPr>
          <w:rFonts w:ascii="Times New Roman" w:hAnsi="Times New Roman"/>
          <w:b/>
          <w:color w:val="548DD4"/>
          <w:sz w:val="20"/>
          <w:szCs w:val="20"/>
        </w:rPr>
        <w:t>*</w:t>
      </w: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>(</w:t>
      </w:r>
      <w:r>
        <w:rPr>
          <w:rFonts w:ascii="Times New Roman" w:hAnsi="Times New Roman"/>
          <w:b/>
          <w:color w:val="548DD4"/>
          <w:sz w:val="20"/>
          <w:szCs w:val="20"/>
        </w:rPr>
        <w:t>2</w:t>
      </w:r>
      <w:r w:rsidRPr="005C5387">
        <w:rPr>
          <w:rFonts w:ascii="Times New Roman" w:hAnsi="Times New Roman" w:hint="eastAsia"/>
          <w:b/>
          <w:color w:val="548DD4"/>
          <w:sz w:val="20"/>
          <w:szCs w:val="20"/>
        </w:rPr>
        <w:t xml:space="preserve">)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and </w:t>
      </w:r>
      <w:r>
        <w:rPr>
          <w:rFonts w:ascii="ＭＳ Ｐ明朝" w:eastAsia="ＭＳ Ｐ明朝" w:hAnsi="ＭＳ Ｐ明朝"/>
          <w:b/>
          <w:color w:val="548DD4"/>
          <w:sz w:val="20"/>
        </w:rPr>
        <w:t>ZZZ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, Y.,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Fluid Dynamics Research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41</w:t>
      </w:r>
      <w:r>
        <w:rPr>
          <w:rFonts w:ascii="ＭＳ Ｐ明朝" w:eastAsia="ＭＳ Ｐ明朝" w:hAnsi="ＭＳ Ｐ明朝"/>
          <w:b/>
          <w:color w:val="548DD4"/>
          <w:sz w:val="20"/>
        </w:rPr>
        <w:t>1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(2008), pp.xx-yy. (</w:t>
      </w:r>
      <w:r w:rsidRPr="00B00C14">
        <w:rPr>
          <w:rFonts w:ascii="ＭＳ Ｐ明朝" w:eastAsia="ＭＳ Ｐ明朝" w:hAnsi="ＭＳ Ｐ明朝"/>
          <w:b/>
          <w:color w:val="548DD4"/>
          <w:sz w:val="20"/>
        </w:rPr>
        <w:t>refereed</w:t>
      </w:r>
      <w:r w:rsidR="00FA3581">
        <w:rPr>
          <w:rFonts w:ascii="ＭＳ Ｐ明朝" w:eastAsia="ＭＳ Ｐ明朝" w:hAnsi="ＭＳ Ｐ明朝"/>
          <w:b/>
          <w:color w:val="548DD4"/>
          <w:sz w:val="20"/>
        </w:rPr>
        <w:t>, 100 citations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>)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857C14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a-2.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Corresponding-author journal papers (without the above first-author papers)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. 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215187" w:rsidRPr="00B31ED9" w:rsidRDefault="00215187" w:rsidP="00215187">
      <w:pPr>
        <w:pStyle w:val="HTML"/>
        <w:rPr>
          <w:rFonts w:ascii="Times New Roman" w:eastAsia="ＭＳ 明朝" w:hAnsi="Times New Roman"/>
          <w:color w:val="548DD4"/>
          <w:sz w:val="21"/>
        </w:rPr>
      </w:pPr>
      <w:r w:rsidRPr="00B31ED9">
        <w:rPr>
          <w:rFonts w:ascii="Times New Roman" w:eastAsia="ＭＳ 明朝" w:hAnsi="Times New Roman" w:hint="eastAsia"/>
          <w:b/>
          <w:color w:val="548DD4"/>
          <w:sz w:val="21"/>
        </w:rPr>
        <w:t>(</w:t>
      </w:r>
      <w:r>
        <w:rPr>
          <w:rFonts w:ascii="Times New Roman" w:eastAsia="ＭＳ 明朝" w:hAnsi="Times New Roman" w:hint="eastAsia"/>
          <w:b/>
          <w:color w:val="548DD4"/>
          <w:sz w:val="21"/>
        </w:rPr>
        <w:t>1</w:t>
      </w:r>
      <w:r w:rsidRPr="00B31ED9">
        <w:rPr>
          <w:rFonts w:ascii="Times New Roman" w:eastAsia="ＭＳ 明朝" w:hAnsi="Times New Roman" w:hint="eastAsia"/>
          <w:b/>
          <w:color w:val="548DD4"/>
          <w:sz w:val="21"/>
        </w:rPr>
        <w:t>)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XXX, Y. and 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  <w:u w:val="single"/>
        </w:rPr>
        <w:t>NOKO, T.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, “XXX……………….,” </w:t>
      </w:r>
      <w:r w:rsidRPr="00B31ED9">
        <w:rPr>
          <w:rFonts w:ascii="ＭＳ Ｐ明朝" w:eastAsia="ＭＳ Ｐ明朝" w:hAnsi="ＭＳ Ｐ明朝" w:hint="eastAsia"/>
          <w:b/>
          <w:i/>
          <w:color w:val="548DD4"/>
          <w:sz w:val="20"/>
        </w:rPr>
        <w:t>JSME Journal of Fluid Science and Technology</w:t>
      </w:r>
      <w:r w:rsidRPr="00B31ED9">
        <w:rPr>
          <w:rFonts w:ascii="ＭＳ Ｐ明朝" w:eastAsia="ＭＳ Ｐ明朝" w:hAnsi="ＭＳ Ｐ明朝" w:hint="eastAsia"/>
          <w:b/>
          <w:color w:val="548DD4"/>
          <w:sz w:val="20"/>
        </w:rPr>
        <w:t xml:space="preserve"> 1(2) (2008), pp. xx-yy.</w:t>
      </w:r>
      <w:r>
        <w:rPr>
          <w:rFonts w:ascii="ＭＳ Ｐ明朝" w:eastAsia="ＭＳ Ｐ明朝" w:hAnsi="ＭＳ Ｐ明朝"/>
          <w:b/>
          <w:color w:val="548DD4"/>
          <w:sz w:val="20"/>
        </w:rPr>
        <w:t xml:space="preserve"> (refereed)</w:t>
      </w:r>
    </w:p>
    <w:p w:rsidR="00DC51F3" w:rsidRPr="00215187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  <w:r>
        <w:rPr>
          <w:rFonts w:ascii="Times New Roman" w:eastAsia="ＭＳ 明朝" w:hAnsi="Times New Roman" w:hint="eastAsia"/>
          <w:color w:val="000000"/>
          <w:sz w:val="21"/>
        </w:rPr>
        <w:t xml:space="preserve">a-3.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Other journal papers (mark * at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the beginning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i</w:t>
      </w:r>
      <w:r w:rsidRPr="003B056B">
        <w:rPr>
          <w:rFonts w:ascii="Times New Roman" w:eastAsia="ＭＳ 明朝" w:hAnsi="Times New Roman" w:cs="Times New Roman"/>
          <w:color w:val="000000"/>
          <w:sz w:val="21"/>
          <w:szCs w:val="21"/>
        </w:rPr>
        <w:t>nternational coauthored paper</w:t>
      </w:r>
      <w:r>
        <w:rPr>
          <w:rFonts w:ascii="Times New Roman" w:eastAsia="ＭＳ 明朝" w:hAnsi="Times New Roman" w:cs="Times New Roman"/>
          <w:color w:val="000000"/>
          <w:sz w:val="21"/>
          <w:szCs w:val="21"/>
        </w:rPr>
        <w:t>s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.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BF3FCF">
        <w:rPr>
          <w:rFonts w:ascii="Times New Roman" w:hAnsi="Times New Roman" w:cs="Times New Roman" w:hint="eastAsia"/>
          <w:color w:val="000000"/>
          <w:sz w:val="21"/>
          <w:szCs w:val="21"/>
        </w:rPr>
        <w:t>Also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 xml:space="preserve"> indicate the </w:t>
      </w:r>
      <w:r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BF3FCF">
        <w:rPr>
          <w:rFonts w:ascii="Times New Roman" w:hAnsi="Times New Roman" w:cs="Times New Roman"/>
          <w:color w:val="000000"/>
          <w:sz w:val="21"/>
          <w:szCs w:val="21"/>
        </w:rPr>
        <w:t>ited number.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:rsidR="00BF3FCF" w:rsidRPr="00B550AE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BF3FCF" w:rsidRDefault="00BF3FCF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b. Books (specify co-authors)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FA3581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c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="009B6185" w:rsidRPr="009B6185">
        <w:rPr>
          <w:rFonts w:ascii="Times New Roman" w:eastAsia="ＭＳ 明朝" w:hAnsi="Times New Roman"/>
          <w:b/>
          <w:color w:val="000000"/>
          <w:sz w:val="21"/>
          <w:u w:val="single"/>
        </w:rPr>
        <w:t>Review, overview or survey articles</w:t>
      </w:r>
    </w:p>
    <w:p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FA3581" w:rsidRDefault="00FA3581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FA3581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 xml:space="preserve">d. </w:t>
      </w:r>
      <w:r w:rsidR="00DC51F3"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Refereed </w:t>
      </w:r>
      <w:r w:rsidR="00DC51F3"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international conference</w:t>
      </w:r>
      <w:r w:rsidR="00DC51F3"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proceedings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CD0F5B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e. Invited lectures and talks at international conferences</w:t>
      </w:r>
    </w:p>
    <w:p w:rsidR="00DC51F3" w:rsidRPr="00CD0F5B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f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Patents</w:t>
      </w:r>
      <w:r w:rsidRPr="00FA3581">
        <w:rPr>
          <w:rFonts w:ascii="Times New Roman" w:eastAsia="ＭＳ 明朝" w:hAnsi="Times New Roman"/>
          <w:b/>
          <w:color w:val="FF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 w:hint="eastAsia"/>
          <w:b/>
          <w:sz w:val="21"/>
          <w:u w:val="single"/>
        </w:rPr>
        <w:t>(</w:t>
      </w:r>
      <w:r w:rsidRPr="00FA3581">
        <w:rPr>
          <w:rFonts w:ascii="Times New Roman" w:eastAsia="ＭＳ 明朝" w:hAnsi="Times New Roman"/>
          <w:b/>
          <w:sz w:val="21"/>
          <w:u w:val="single"/>
        </w:rPr>
        <w:t>specify co-inventors</w:t>
      </w:r>
      <w:r w:rsidRPr="00FA3581">
        <w:rPr>
          <w:rFonts w:ascii="Times New Roman" w:eastAsia="ＭＳ 明朝" w:hAnsi="Times New Roman" w:hint="eastAsia"/>
          <w:b/>
          <w:sz w:val="21"/>
          <w:u w:val="single"/>
        </w:rPr>
        <w:t xml:space="preserve"> and indicate if the patent has been granted, or is pending)</w:t>
      </w:r>
    </w:p>
    <w:p w:rsidR="00DC51F3" w:rsidRPr="00413495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9653D2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413495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g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Awards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(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specify co-recipients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)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h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 xml:space="preserve">Acquired research funds 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(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specify the principal investigator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)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946938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i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Activities in academic societies, affiliations and societies</w:t>
      </w: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Default="00DC51F3" w:rsidP="00DC51F3">
      <w:pPr>
        <w:pStyle w:val="HTML"/>
        <w:rPr>
          <w:rFonts w:ascii="Times New Roman" w:eastAsia="ＭＳ 明朝" w:hAnsi="Times New Roman"/>
          <w:color w:val="000000"/>
          <w:sz w:val="21"/>
        </w:rPr>
      </w:pPr>
    </w:p>
    <w:p w:rsidR="00DC51F3" w:rsidRPr="00FA3581" w:rsidRDefault="00DC51F3" w:rsidP="00DC51F3">
      <w:pPr>
        <w:pStyle w:val="HTML"/>
        <w:rPr>
          <w:rFonts w:ascii="Times New Roman" w:eastAsia="ＭＳ 明朝" w:hAnsi="Times New Roman"/>
          <w:b/>
          <w:color w:val="000000"/>
          <w:sz w:val="21"/>
          <w:u w:val="single"/>
        </w:rPr>
      </w:pP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>j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.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Other research 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achievements</w:t>
      </w:r>
      <w:r w:rsidRPr="00FA3581">
        <w:rPr>
          <w:rFonts w:ascii="Times New Roman" w:eastAsia="ＭＳ 明朝" w:hAnsi="Times New Roman" w:hint="eastAsia"/>
          <w:b/>
          <w:color w:val="000000"/>
          <w:sz w:val="21"/>
          <w:u w:val="single"/>
        </w:rPr>
        <w:t xml:space="preserve"> and a</w:t>
      </w:r>
      <w:r w:rsidRPr="00FA3581">
        <w:rPr>
          <w:rFonts w:ascii="Times New Roman" w:eastAsia="ＭＳ 明朝" w:hAnsi="Times New Roman"/>
          <w:b/>
          <w:color w:val="000000"/>
          <w:sz w:val="21"/>
          <w:u w:val="single"/>
        </w:rPr>
        <w:t>dditional comments</w:t>
      </w:r>
    </w:p>
    <w:p w:rsidR="00DC51F3" w:rsidRDefault="00DC51F3" w:rsidP="00DC51F3">
      <w:pPr>
        <w:pStyle w:val="HTML"/>
        <w:rPr>
          <w:rFonts w:ascii="ＭＳ 明朝" w:eastAsia="ＭＳ 明朝" w:hAnsi="ＭＳ 明朝"/>
          <w:color w:val="000000"/>
          <w:sz w:val="21"/>
          <w:szCs w:val="21"/>
        </w:rPr>
      </w:pPr>
    </w:p>
    <w:p w:rsidR="00DC51F3" w:rsidRPr="00946938" w:rsidRDefault="00DC51F3" w:rsidP="00DC51F3">
      <w:pPr>
        <w:pStyle w:val="HTML"/>
        <w:rPr>
          <w:rFonts w:ascii="ＭＳ 明朝" w:eastAsia="ＭＳ 明朝" w:hAnsi="ＭＳ 明朝"/>
          <w:color w:val="000000"/>
          <w:sz w:val="21"/>
          <w:szCs w:val="21"/>
        </w:rPr>
      </w:pPr>
    </w:p>
    <w:p w:rsidR="00DC51F3" w:rsidRDefault="00DC51F3" w:rsidP="00DC51F3">
      <w:pPr>
        <w:pStyle w:val="HTML"/>
        <w:rPr>
          <w:rFonts w:ascii="ＭＳ 明朝"/>
          <w:sz w:val="18"/>
          <w:szCs w:val="18"/>
        </w:rPr>
      </w:pPr>
    </w:p>
    <w:p w:rsidR="002742A3" w:rsidRPr="00DC51F3" w:rsidRDefault="002742A3"/>
    <w:sectPr w:rsidR="002742A3" w:rsidRPr="00DC51F3" w:rsidSect="000C067E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BC3" w:rsidRDefault="00353BC3" w:rsidP="00151BDF">
      <w:r>
        <w:separator/>
      </w:r>
    </w:p>
  </w:endnote>
  <w:endnote w:type="continuationSeparator" w:id="0">
    <w:p w:rsidR="00353BC3" w:rsidRDefault="00353BC3" w:rsidP="0015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BC3" w:rsidRDefault="00353BC3" w:rsidP="00151BDF">
      <w:r>
        <w:separator/>
      </w:r>
    </w:p>
  </w:footnote>
  <w:footnote w:type="continuationSeparator" w:id="0">
    <w:p w:rsidR="00353BC3" w:rsidRDefault="00353BC3" w:rsidP="00151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90C20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D9217F"/>
    <w:multiLevelType w:val="hybridMultilevel"/>
    <w:tmpl w:val="4B8E1850"/>
    <w:lvl w:ilvl="0" w:tplc="402C22B2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8A57E3"/>
    <w:multiLevelType w:val="hybridMultilevel"/>
    <w:tmpl w:val="CB647272"/>
    <w:lvl w:ilvl="0" w:tplc="F05220C6">
      <w:numFmt w:val="bullet"/>
      <w:lvlText w:val=""/>
      <w:lvlJc w:val="left"/>
      <w:pPr>
        <w:ind w:left="360" w:hanging="360"/>
      </w:pPr>
      <w:rPr>
        <w:rFonts w:ascii="Wingdings" w:eastAsia="ＭＳ 明朝" w:hAnsi="Wingdings" w:cs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04D"/>
    <w:rsid w:val="00004A8B"/>
    <w:rsid w:val="00014470"/>
    <w:rsid w:val="0002189E"/>
    <w:rsid w:val="00097956"/>
    <w:rsid w:val="00097972"/>
    <w:rsid w:val="000C067E"/>
    <w:rsid w:val="0010367E"/>
    <w:rsid w:val="00113503"/>
    <w:rsid w:val="00132EBA"/>
    <w:rsid w:val="0014080B"/>
    <w:rsid w:val="0015091C"/>
    <w:rsid w:val="001509DA"/>
    <w:rsid w:val="00151BDF"/>
    <w:rsid w:val="001A590E"/>
    <w:rsid w:val="001B1FB6"/>
    <w:rsid w:val="001C7195"/>
    <w:rsid w:val="00215187"/>
    <w:rsid w:val="00247F41"/>
    <w:rsid w:val="002553EB"/>
    <w:rsid w:val="002742A3"/>
    <w:rsid w:val="00293FF5"/>
    <w:rsid w:val="002A2471"/>
    <w:rsid w:val="00317E79"/>
    <w:rsid w:val="00334AB6"/>
    <w:rsid w:val="00353BC3"/>
    <w:rsid w:val="00354933"/>
    <w:rsid w:val="00355627"/>
    <w:rsid w:val="00384E4B"/>
    <w:rsid w:val="003B056B"/>
    <w:rsid w:val="003C3FB1"/>
    <w:rsid w:val="003F3EE3"/>
    <w:rsid w:val="00401FFF"/>
    <w:rsid w:val="00402F2F"/>
    <w:rsid w:val="00413495"/>
    <w:rsid w:val="00422595"/>
    <w:rsid w:val="00434D11"/>
    <w:rsid w:val="00446660"/>
    <w:rsid w:val="00447CFE"/>
    <w:rsid w:val="00460A63"/>
    <w:rsid w:val="00467BA1"/>
    <w:rsid w:val="0048153A"/>
    <w:rsid w:val="00496EBA"/>
    <w:rsid w:val="004E2712"/>
    <w:rsid w:val="004F20D6"/>
    <w:rsid w:val="00517874"/>
    <w:rsid w:val="00545068"/>
    <w:rsid w:val="00583D5B"/>
    <w:rsid w:val="00592B70"/>
    <w:rsid w:val="005A598E"/>
    <w:rsid w:val="005A606B"/>
    <w:rsid w:val="005B5826"/>
    <w:rsid w:val="005C5387"/>
    <w:rsid w:val="005E1117"/>
    <w:rsid w:val="005E1B8F"/>
    <w:rsid w:val="005F609F"/>
    <w:rsid w:val="00625B4D"/>
    <w:rsid w:val="00627D8B"/>
    <w:rsid w:val="00642F2C"/>
    <w:rsid w:val="00655964"/>
    <w:rsid w:val="006B442D"/>
    <w:rsid w:val="006B7B7F"/>
    <w:rsid w:val="006C0C5A"/>
    <w:rsid w:val="006C507A"/>
    <w:rsid w:val="00720F03"/>
    <w:rsid w:val="0076182F"/>
    <w:rsid w:val="00770D30"/>
    <w:rsid w:val="00796B16"/>
    <w:rsid w:val="007C3D22"/>
    <w:rsid w:val="007C551E"/>
    <w:rsid w:val="007E5E1D"/>
    <w:rsid w:val="008137C8"/>
    <w:rsid w:val="00826AB5"/>
    <w:rsid w:val="00857C14"/>
    <w:rsid w:val="00873F1C"/>
    <w:rsid w:val="008811BF"/>
    <w:rsid w:val="0089434E"/>
    <w:rsid w:val="008C11CC"/>
    <w:rsid w:val="008E6AB3"/>
    <w:rsid w:val="00916371"/>
    <w:rsid w:val="00922D0F"/>
    <w:rsid w:val="00926100"/>
    <w:rsid w:val="009302C6"/>
    <w:rsid w:val="00933339"/>
    <w:rsid w:val="009424B1"/>
    <w:rsid w:val="00946938"/>
    <w:rsid w:val="0095104D"/>
    <w:rsid w:val="00951A26"/>
    <w:rsid w:val="009653D2"/>
    <w:rsid w:val="0098775D"/>
    <w:rsid w:val="00995915"/>
    <w:rsid w:val="009A3FFF"/>
    <w:rsid w:val="009A7E24"/>
    <w:rsid w:val="009B521E"/>
    <w:rsid w:val="009B6185"/>
    <w:rsid w:val="009E3633"/>
    <w:rsid w:val="009F31B2"/>
    <w:rsid w:val="00A138DF"/>
    <w:rsid w:val="00A229B0"/>
    <w:rsid w:val="00A2696D"/>
    <w:rsid w:val="00A42B8E"/>
    <w:rsid w:val="00A556EA"/>
    <w:rsid w:val="00A67E20"/>
    <w:rsid w:val="00AA680F"/>
    <w:rsid w:val="00AB2D62"/>
    <w:rsid w:val="00AD113E"/>
    <w:rsid w:val="00AF29D3"/>
    <w:rsid w:val="00B00C14"/>
    <w:rsid w:val="00B049D4"/>
    <w:rsid w:val="00B31ED9"/>
    <w:rsid w:val="00B43CD6"/>
    <w:rsid w:val="00B550AE"/>
    <w:rsid w:val="00B9664E"/>
    <w:rsid w:val="00BB7D86"/>
    <w:rsid w:val="00BC406C"/>
    <w:rsid w:val="00BF3FCF"/>
    <w:rsid w:val="00C415EC"/>
    <w:rsid w:val="00CD0F5B"/>
    <w:rsid w:val="00CE4044"/>
    <w:rsid w:val="00D05127"/>
    <w:rsid w:val="00D36766"/>
    <w:rsid w:val="00D36B52"/>
    <w:rsid w:val="00D4789A"/>
    <w:rsid w:val="00D74920"/>
    <w:rsid w:val="00D95EFB"/>
    <w:rsid w:val="00DC51F3"/>
    <w:rsid w:val="00E06E51"/>
    <w:rsid w:val="00E33060"/>
    <w:rsid w:val="00E4370E"/>
    <w:rsid w:val="00E75A39"/>
    <w:rsid w:val="00E845E3"/>
    <w:rsid w:val="00E9012C"/>
    <w:rsid w:val="00EA5415"/>
    <w:rsid w:val="00EB247B"/>
    <w:rsid w:val="00EF4E46"/>
    <w:rsid w:val="00F36E41"/>
    <w:rsid w:val="00F677F4"/>
    <w:rsid w:val="00F8534A"/>
    <w:rsid w:val="00F94E61"/>
    <w:rsid w:val="00FA3581"/>
    <w:rsid w:val="00FB0E8E"/>
    <w:rsid w:val="00FB4F43"/>
    <w:rsid w:val="00FC4D1C"/>
    <w:rsid w:val="00FE3D32"/>
    <w:rsid w:val="00FE64E7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4">
    <w:name w:val="ヘッダー (文字)"/>
    <w:link w:val="a3"/>
    <w:rsid w:val="00151BDF"/>
    <w:rPr>
      <w:rFonts w:cs="Century"/>
      <w:kern w:val="2"/>
      <w:sz w:val="21"/>
      <w:szCs w:val="21"/>
    </w:rPr>
  </w:style>
  <w:style w:type="paragraph" w:styleId="a5">
    <w:name w:val="footer"/>
    <w:basedOn w:val="a"/>
    <w:link w:val="a6"/>
    <w:rsid w:val="00151BDF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フッター (文字)"/>
    <w:link w:val="a5"/>
    <w:rsid w:val="00151BDF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E33060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3306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6E51"/>
    <w:pPr>
      <w:spacing w:beforeLines="50" w:before="50" w:afterLines="50" w:after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54F8972.dotm</Template>
  <TotalTime>0</TotalTime>
  <Pages>5</Pages>
  <Words>530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東京農工大学　テニュアトラックポスト採用申請書</vt:lpstr>
    </vt:vector>
  </TitlesOfParts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東京農工大学　テニュアトラックポスト採用申請書</dc:title>
  <dc:creator/>
  <cp:lastModifiedBy/>
  <cp:revision>1</cp:revision>
  <dcterms:created xsi:type="dcterms:W3CDTF">2020-05-08T08:30:00Z</dcterms:created>
  <dcterms:modified xsi:type="dcterms:W3CDTF">2020-05-08T08:30:00Z</dcterms:modified>
</cp:coreProperties>
</file>