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67" w:rsidRPr="00BC2978" w:rsidRDefault="008E7099" w:rsidP="00107517">
      <w:bookmarkStart w:id="0" w:name="_GoBack"/>
      <w:r w:rsidRPr="00BC2978">
        <w:rPr>
          <w:rFonts w:hint="eastAsia"/>
        </w:rPr>
        <w:t>別紙様式</w:t>
      </w:r>
      <w:r w:rsidR="00F577BC" w:rsidRPr="00BC2978">
        <w:rPr>
          <w:rFonts w:hint="eastAsia"/>
        </w:rPr>
        <w:t>７－２</w:t>
      </w:r>
      <w:r w:rsidR="00CA7D0E" w:rsidRPr="00BC2978">
        <w:rPr>
          <w:rFonts w:hint="eastAsia"/>
        </w:rPr>
        <w:t>（第２３条関係）</w:t>
      </w:r>
    </w:p>
    <w:p w:rsidR="00CA7D0E" w:rsidRPr="00BC2978" w:rsidRDefault="00372CD6" w:rsidP="00225BC0">
      <w:pPr>
        <w:ind w:firstLineChars="100" w:firstLine="210"/>
      </w:pPr>
      <w:r w:rsidRPr="00BC2978">
        <w:rPr>
          <w:rFonts w:hint="eastAsia"/>
        </w:rPr>
        <w:t>第</w:t>
      </w:r>
      <w:r w:rsidR="00FD4167" w:rsidRPr="00BC2978">
        <w:rPr>
          <w:rFonts w:hint="eastAsia"/>
        </w:rPr>
        <w:t>３</w:t>
      </w:r>
      <w:r w:rsidRPr="00BC2978">
        <w:rPr>
          <w:rFonts w:hint="eastAsia"/>
        </w:rPr>
        <w:t>条第</w:t>
      </w:r>
      <w:r w:rsidR="00FD4167" w:rsidRPr="00BC2978">
        <w:rPr>
          <w:rFonts w:hint="eastAsia"/>
        </w:rPr>
        <w:t>４</w:t>
      </w:r>
      <w:r w:rsidRPr="00BC2978">
        <w:rPr>
          <w:rFonts w:hint="eastAsia"/>
        </w:rPr>
        <w:t>項の</w:t>
      </w:r>
      <w:r w:rsidR="00AB0667" w:rsidRPr="00BC2978">
        <w:rPr>
          <w:rFonts w:hint="eastAsia"/>
        </w:rPr>
        <w:t>規定</w:t>
      </w:r>
      <w:r w:rsidRPr="00BC2978">
        <w:rPr>
          <w:rFonts w:hint="eastAsia"/>
        </w:rPr>
        <w:t>により授与する</w:t>
      </w:r>
      <w:r w:rsidR="00DE47F8" w:rsidRPr="00BC2978">
        <w:rPr>
          <w:rFonts w:hint="eastAsia"/>
        </w:rPr>
        <w:t>共同専攻の</w:t>
      </w:r>
      <w:r w:rsidR="00212C70" w:rsidRPr="00BC2978">
        <w:rPr>
          <w:rFonts w:hint="eastAsia"/>
        </w:rPr>
        <w:t>博士の学位記の様式</w:t>
      </w:r>
      <w:r w:rsidR="00225BC0" w:rsidRPr="00BC2978">
        <w:rPr>
          <w:rFonts w:hint="eastAsia"/>
        </w:rPr>
        <w:t>（第</w:t>
      </w:r>
      <w:r w:rsidR="003F7507" w:rsidRPr="00BC2978">
        <w:rPr>
          <w:rFonts w:hint="eastAsia"/>
        </w:rPr>
        <w:t>２３条第３項の規定に基づく場合）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</w:tblGrid>
      <w:tr w:rsidR="00BC2978" w:rsidRPr="00BC2978">
        <w:trPr>
          <w:cantSplit/>
          <w:trHeight w:val="54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Pr="00BC2978" w:rsidRDefault="00CA7D0E" w:rsidP="00D872BB">
            <w:pPr>
              <w:ind w:left="113" w:right="113"/>
            </w:pPr>
          </w:p>
          <w:p w:rsidR="00CA7D0E" w:rsidRPr="00BC2978" w:rsidRDefault="00CA7D0E" w:rsidP="00927716">
            <w:pPr>
              <w:ind w:leftChars="54" w:left="113" w:right="113" w:firstLineChars="600" w:firstLine="1260"/>
            </w:pPr>
            <w:r w:rsidRPr="00BC2978">
              <w:rPr>
                <w:rFonts w:hint="eastAsia"/>
              </w:rPr>
              <w:t>学　　位　　記</w:t>
            </w:r>
          </w:p>
          <w:p w:rsidR="00CA7D0E" w:rsidRPr="00BC2978" w:rsidRDefault="00CA7D0E" w:rsidP="00D872BB">
            <w:pPr>
              <w:ind w:left="113" w:right="113"/>
            </w:pPr>
          </w:p>
          <w:p w:rsidR="00CA7D0E" w:rsidRPr="00BC2978" w:rsidRDefault="00CA7D0E" w:rsidP="00D872BB">
            <w:pPr>
              <w:ind w:left="113" w:right="113"/>
            </w:pPr>
          </w:p>
          <w:p w:rsidR="00CA7D0E" w:rsidRPr="00BC2978" w:rsidRDefault="00CA7D0E" w:rsidP="00927716">
            <w:pPr>
              <w:ind w:leftChars="54" w:left="113" w:right="113" w:firstLineChars="1300" w:firstLine="2730"/>
            </w:pPr>
          </w:p>
          <w:p w:rsidR="00CA7D0E" w:rsidRPr="00BC2978" w:rsidRDefault="00CA7D0E" w:rsidP="00927716">
            <w:pPr>
              <w:ind w:leftChars="54" w:left="113" w:right="113" w:firstLineChars="1500" w:firstLine="3150"/>
            </w:pPr>
            <w:r w:rsidRPr="00BC2978">
              <w:rPr>
                <w:rFonts w:hint="eastAsia"/>
              </w:rPr>
              <w:t>氏　　　　　名</w:t>
            </w:r>
          </w:p>
          <w:p w:rsidR="00CA7D0E" w:rsidRPr="00BC2978" w:rsidRDefault="00CA7D0E" w:rsidP="00927716">
            <w:pPr>
              <w:ind w:leftChars="54" w:left="113" w:right="113" w:firstLineChars="1500" w:firstLine="3150"/>
            </w:pPr>
            <w:r w:rsidRPr="00BC2978">
              <w:rPr>
                <w:rFonts w:hint="eastAsia"/>
              </w:rPr>
              <w:t>生　年　月　日</w:t>
            </w:r>
          </w:p>
          <w:p w:rsidR="005D3713" w:rsidRPr="00BC2978" w:rsidRDefault="005D3713" w:rsidP="00D872BB">
            <w:pPr>
              <w:ind w:left="113" w:right="113"/>
            </w:pPr>
          </w:p>
          <w:p w:rsidR="00AB08F0" w:rsidRPr="00BC2978" w:rsidRDefault="00AB08F0" w:rsidP="00D872BB">
            <w:pPr>
              <w:ind w:left="113" w:right="113"/>
            </w:pPr>
          </w:p>
          <w:p w:rsidR="00225BC0" w:rsidRPr="00BC2978" w:rsidRDefault="00CA7D0E" w:rsidP="009B4633">
            <w:pPr>
              <w:ind w:left="113" w:right="113"/>
            </w:pPr>
            <w:r w:rsidRPr="00BC2978">
              <w:rPr>
                <w:rFonts w:hint="eastAsia"/>
              </w:rPr>
              <w:t xml:space="preserve">　　</w:t>
            </w:r>
            <w:r w:rsidR="009B4633" w:rsidRPr="00BC2978">
              <w:rPr>
                <w:rFonts w:hint="eastAsia"/>
              </w:rPr>
              <w:t>東京農工大学</w:t>
            </w:r>
            <w:r w:rsidRPr="00BC2978">
              <w:rPr>
                <w:rFonts w:hint="eastAsia"/>
              </w:rPr>
              <w:t>大学院</w:t>
            </w:r>
            <w:r w:rsidR="00CD7EE5" w:rsidRPr="00BC2978">
              <w:rPr>
                <w:rFonts w:hint="eastAsia"/>
              </w:rPr>
              <w:t>農学府</w:t>
            </w:r>
            <w:r w:rsidR="009B4633" w:rsidRPr="00BC2978">
              <w:rPr>
                <w:rFonts w:hint="eastAsia"/>
              </w:rPr>
              <w:t>及び岩手大学大学院獣医</w:t>
            </w:r>
          </w:p>
          <w:p w:rsidR="00225BC0" w:rsidRPr="00BC2978" w:rsidRDefault="00225BC0" w:rsidP="009B4633">
            <w:pPr>
              <w:ind w:left="113" w:right="113"/>
            </w:pPr>
          </w:p>
          <w:p w:rsidR="005B234E" w:rsidRPr="00BC2978" w:rsidRDefault="009B4633" w:rsidP="009B4633">
            <w:pPr>
              <w:ind w:left="113" w:right="113"/>
            </w:pPr>
            <w:r w:rsidRPr="00BC2978">
              <w:rPr>
                <w:rFonts w:hint="eastAsia"/>
              </w:rPr>
              <w:t>学研究科</w:t>
            </w:r>
            <w:r w:rsidR="005B234E" w:rsidRPr="00BC2978">
              <w:rPr>
                <w:rFonts w:hint="eastAsia"/>
              </w:rPr>
              <w:t>の</w:t>
            </w:r>
            <w:r w:rsidRPr="00BC2978">
              <w:rPr>
                <w:rFonts w:hint="eastAsia"/>
              </w:rPr>
              <w:t>共同獣医学専攻</w:t>
            </w:r>
            <w:r w:rsidR="00CA7D0E" w:rsidRPr="00BC2978">
              <w:rPr>
                <w:rFonts w:hint="eastAsia"/>
              </w:rPr>
              <w:t>の博士課程を修了したので</w:t>
            </w:r>
          </w:p>
          <w:p w:rsidR="00225BC0" w:rsidRPr="00BC2978" w:rsidRDefault="00225BC0" w:rsidP="009B4633">
            <w:pPr>
              <w:ind w:left="113" w:right="113"/>
            </w:pPr>
          </w:p>
          <w:p w:rsidR="00CA7D0E" w:rsidRPr="00BC2978" w:rsidRDefault="00CA7D0E" w:rsidP="009B4633">
            <w:pPr>
              <w:ind w:left="113" w:right="113"/>
            </w:pPr>
            <w:r w:rsidRPr="00BC2978">
              <w:rPr>
                <w:rFonts w:hint="eastAsia"/>
              </w:rPr>
              <w:t>博士（</w:t>
            </w:r>
            <w:r w:rsidR="00CD7EE5" w:rsidRPr="00BC2978">
              <w:rPr>
                <w:rFonts w:hint="eastAsia"/>
              </w:rPr>
              <w:t>獣医学</w:t>
            </w:r>
            <w:r w:rsidRPr="00BC2978">
              <w:rPr>
                <w:rFonts w:hint="eastAsia"/>
              </w:rPr>
              <w:t>）の学位を授与する</w:t>
            </w:r>
          </w:p>
          <w:p w:rsidR="009B487D" w:rsidRPr="00BC2978" w:rsidRDefault="009B487D" w:rsidP="00D872BB">
            <w:pPr>
              <w:ind w:left="113" w:right="113"/>
              <w:rPr>
                <w:strike/>
              </w:rPr>
            </w:pPr>
          </w:p>
          <w:p w:rsidR="00AB08F0" w:rsidRPr="00BC2978" w:rsidRDefault="00AB08F0" w:rsidP="00AB08F0">
            <w:pPr>
              <w:ind w:left="113" w:right="113"/>
              <w:rPr>
                <w:szCs w:val="21"/>
              </w:rPr>
            </w:pPr>
            <w:r w:rsidRPr="00BC2978">
              <w:rPr>
                <w:rFonts w:hint="eastAsia"/>
                <w:szCs w:val="21"/>
              </w:rPr>
              <w:t>東京農工大学大学院における「○○プログラム」</w:t>
            </w:r>
          </w:p>
          <w:p w:rsidR="005B234E" w:rsidRPr="00BC2978" w:rsidRDefault="00AB08F0" w:rsidP="00AB08F0">
            <w:pPr>
              <w:ind w:left="113" w:right="113"/>
              <w:rPr>
                <w:szCs w:val="21"/>
              </w:rPr>
            </w:pPr>
            <w:r w:rsidRPr="00BC2978">
              <w:rPr>
                <w:rFonts w:hint="eastAsia"/>
                <w:szCs w:val="21"/>
              </w:rPr>
              <w:t>の教育課程を修了した</w:t>
            </w:r>
          </w:p>
          <w:p w:rsidR="00AB08F0" w:rsidRPr="00BC2978" w:rsidRDefault="00AB08F0" w:rsidP="00AB08F0">
            <w:pPr>
              <w:ind w:left="113" w:right="113"/>
              <w:rPr>
                <w:strike/>
              </w:rPr>
            </w:pPr>
          </w:p>
          <w:p w:rsidR="002C41A2" w:rsidRPr="00BC2978" w:rsidRDefault="0026339F" w:rsidP="005D3713">
            <w:pPr>
              <w:ind w:leftChars="54" w:left="113" w:right="113" w:firstLineChars="600" w:firstLine="1260"/>
              <w:rPr>
                <w:rFonts w:eastAsia="PMingLiU"/>
              </w:rPr>
            </w:pPr>
            <w:r w:rsidRPr="00BC2978">
              <w:rPr>
                <w:rFonts w:hint="eastAsia"/>
              </w:rPr>
              <w:t>年　　月　　日</w:t>
            </w:r>
          </w:p>
          <w:p w:rsidR="002C41A2" w:rsidRPr="00BC2978" w:rsidRDefault="002C41A2" w:rsidP="002C41A2">
            <w:pPr>
              <w:ind w:leftChars="54" w:left="113" w:right="113"/>
            </w:pPr>
          </w:p>
          <w:p w:rsidR="00CA7D0E" w:rsidRPr="00BC2978" w:rsidRDefault="00556E2C" w:rsidP="00556E2C">
            <w:pPr>
              <w:ind w:leftChars="54" w:left="113" w:right="113" w:firstLineChars="200" w:firstLine="420"/>
            </w:pPr>
            <w:r w:rsidRPr="00BC2978">
              <w:rPr>
                <w:rFonts w:hint="eastAsia"/>
              </w:rPr>
              <w:t>東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京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農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工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大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学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長</w:t>
            </w:r>
            <w:r w:rsidR="002C41A2" w:rsidRPr="00BC2978">
              <w:rPr>
                <w:rFonts w:hint="eastAsia"/>
              </w:rPr>
              <w:t xml:space="preserve">　　　氏　名　　　　印</w:t>
            </w:r>
          </w:p>
          <w:p w:rsidR="00D87B32" w:rsidRPr="00BC2978" w:rsidRDefault="00556E2C" w:rsidP="00D87B32">
            <w:pPr>
              <w:ind w:leftChars="54" w:left="113" w:right="113" w:firstLineChars="200" w:firstLine="420"/>
            </w:pPr>
            <w:r w:rsidRPr="00BC2978">
              <w:rPr>
                <w:rFonts w:hint="eastAsia"/>
              </w:rPr>
              <w:t>岩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手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大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学</w:t>
            </w:r>
            <w:r w:rsidRPr="00BC2978">
              <w:rPr>
                <w:rFonts w:hint="eastAsia"/>
              </w:rPr>
              <w:t xml:space="preserve"> </w:t>
            </w:r>
            <w:r w:rsidRPr="00BC2978">
              <w:rPr>
                <w:rFonts w:hint="eastAsia"/>
              </w:rPr>
              <w:t>長</w:t>
            </w:r>
            <w:r w:rsidR="00D87B32" w:rsidRPr="00BC2978">
              <w:rPr>
                <w:rFonts w:hint="eastAsia"/>
              </w:rPr>
              <w:t xml:space="preserve">　　　　　　氏　名　　　　印</w:t>
            </w:r>
          </w:p>
          <w:p w:rsidR="00D87B32" w:rsidRPr="00BC2978" w:rsidRDefault="00D87B32" w:rsidP="002C41A2">
            <w:pPr>
              <w:ind w:leftChars="54" w:left="113" w:right="113" w:firstLineChars="100" w:firstLine="210"/>
            </w:pPr>
          </w:p>
          <w:p w:rsidR="00CA7D0E" w:rsidRPr="00BC2978" w:rsidRDefault="00CA7D0E" w:rsidP="005B234E">
            <w:pPr>
              <w:ind w:leftChars="54" w:left="113" w:right="113" w:firstLineChars="100" w:firstLine="210"/>
            </w:pPr>
            <w:r w:rsidRPr="00BC2978">
              <w:rPr>
                <w:rFonts w:hint="eastAsia"/>
              </w:rPr>
              <w:t>博</w:t>
            </w:r>
            <w:r w:rsidR="00BD0E0C" w:rsidRPr="00BC2978">
              <w:rPr>
                <w:rFonts w:hint="eastAsia"/>
              </w:rPr>
              <w:t>獣</w:t>
            </w:r>
            <w:r w:rsidRPr="00BC2978">
              <w:rPr>
                <w:rFonts w:hint="eastAsia"/>
              </w:rPr>
              <w:t>甲第　　号</w:t>
            </w:r>
          </w:p>
        </w:tc>
      </w:tr>
      <w:bookmarkEnd w:id="0"/>
    </w:tbl>
    <w:p w:rsidR="00CA7D0E" w:rsidRPr="00556E2C" w:rsidRDefault="00CA7D0E" w:rsidP="005B234E">
      <w:pPr>
        <w:rPr>
          <w:strike/>
          <w:color w:val="FF0000"/>
          <w:u w:val="single"/>
        </w:rPr>
      </w:pPr>
    </w:p>
    <w:sectPr w:rsidR="00CA7D0E" w:rsidRPr="00556E2C" w:rsidSect="005D3713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87" w:rsidRDefault="00542587" w:rsidP="00740E8C">
      <w:r>
        <w:separator/>
      </w:r>
    </w:p>
  </w:endnote>
  <w:endnote w:type="continuationSeparator" w:id="0">
    <w:p w:rsidR="00542587" w:rsidRDefault="00542587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AA" w:rsidRDefault="007606AA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87" w:rsidRDefault="00542587" w:rsidP="00740E8C">
      <w:r>
        <w:separator/>
      </w:r>
    </w:p>
  </w:footnote>
  <w:footnote w:type="continuationSeparator" w:id="0">
    <w:p w:rsidR="00542587" w:rsidRDefault="00542587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66B9A"/>
    <w:rsid w:val="000744D4"/>
    <w:rsid w:val="000A0654"/>
    <w:rsid w:val="000D0F30"/>
    <w:rsid w:val="000D2870"/>
    <w:rsid w:val="000D3422"/>
    <w:rsid w:val="000F6E9C"/>
    <w:rsid w:val="00107517"/>
    <w:rsid w:val="00137EAF"/>
    <w:rsid w:val="0019019F"/>
    <w:rsid w:val="001937D9"/>
    <w:rsid w:val="001F57E4"/>
    <w:rsid w:val="00211139"/>
    <w:rsid w:val="00212C70"/>
    <w:rsid w:val="00225BC0"/>
    <w:rsid w:val="00246B4C"/>
    <w:rsid w:val="0026339F"/>
    <w:rsid w:val="002937E5"/>
    <w:rsid w:val="002C41A2"/>
    <w:rsid w:val="002D7312"/>
    <w:rsid w:val="00312344"/>
    <w:rsid w:val="003128C5"/>
    <w:rsid w:val="00327AAB"/>
    <w:rsid w:val="00343593"/>
    <w:rsid w:val="00372CD6"/>
    <w:rsid w:val="00397B3B"/>
    <w:rsid w:val="003F7507"/>
    <w:rsid w:val="00427B60"/>
    <w:rsid w:val="004429A1"/>
    <w:rsid w:val="00445572"/>
    <w:rsid w:val="004471F6"/>
    <w:rsid w:val="0045467A"/>
    <w:rsid w:val="004736B4"/>
    <w:rsid w:val="004E11E2"/>
    <w:rsid w:val="004E148E"/>
    <w:rsid w:val="005004F4"/>
    <w:rsid w:val="00542587"/>
    <w:rsid w:val="00556E2C"/>
    <w:rsid w:val="0058209A"/>
    <w:rsid w:val="005842BE"/>
    <w:rsid w:val="005A5323"/>
    <w:rsid w:val="005B0913"/>
    <w:rsid w:val="005B234E"/>
    <w:rsid w:val="005C3157"/>
    <w:rsid w:val="005D3713"/>
    <w:rsid w:val="005D414B"/>
    <w:rsid w:val="006017FD"/>
    <w:rsid w:val="00607C8A"/>
    <w:rsid w:val="00621DF2"/>
    <w:rsid w:val="00632A80"/>
    <w:rsid w:val="00635558"/>
    <w:rsid w:val="006B6261"/>
    <w:rsid w:val="006C44F9"/>
    <w:rsid w:val="006C4C89"/>
    <w:rsid w:val="007069D9"/>
    <w:rsid w:val="0071128E"/>
    <w:rsid w:val="00740E8C"/>
    <w:rsid w:val="007606AA"/>
    <w:rsid w:val="00771223"/>
    <w:rsid w:val="00796A67"/>
    <w:rsid w:val="007E5D61"/>
    <w:rsid w:val="00822BC2"/>
    <w:rsid w:val="00824D38"/>
    <w:rsid w:val="00830A0E"/>
    <w:rsid w:val="00834EFC"/>
    <w:rsid w:val="00845FEC"/>
    <w:rsid w:val="00872C9F"/>
    <w:rsid w:val="008838B0"/>
    <w:rsid w:val="00890118"/>
    <w:rsid w:val="008E571A"/>
    <w:rsid w:val="008E7099"/>
    <w:rsid w:val="00910B34"/>
    <w:rsid w:val="00911815"/>
    <w:rsid w:val="00926A96"/>
    <w:rsid w:val="00927716"/>
    <w:rsid w:val="00940B45"/>
    <w:rsid w:val="00970A4B"/>
    <w:rsid w:val="0097674C"/>
    <w:rsid w:val="00993DEF"/>
    <w:rsid w:val="00997575"/>
    <w:rsid w:val="009A7763"/>
    <w:rsid w:val="009B4633"/>
    <w:rsid w:val="009B487D"/>
    <w:rsid w:val="009C65C8"/>
    <w:rsid w:val="00A109D9"/>
    <w:rsid w:val="00A3501E"/>
    <w:rsid w:val="00AB0667"/>
    <w:rsid w:val="00AB08F0"/>
    <w:rsid w:val="00AC0325"/>
    <w:rsid w:val="00B02DCB"/>
    <w:rsid w:val="00B17F02"/>
    <w:rsid w:val="00B35B69"/>
    <w:rsid w:val="00B411A7"/>
    <w:rsid w:val="00B513E3"/>
    <w:rsid w:val="00B61D18"/>
    <w:rsid w:val="00B6727A"/>
    <w:rsid w:val="00B80D77"/>
    <w:rsid w:val="00BC2978"/>
    <w:rsid w:val="00BD0E0C"/>
    <w:rsid w:val="00BD2726"/>
    <w:rsid w:val="00BF53EA"/>
    <w:rsid w:val="00C5299E"/>
    <w:rsid w:val="00C748D1"/>
    <w:rsid w:val="00C86839"/>
    <w:rsid w:val="00CA7D0E"/>
    <w:rsid w:val="00CB2A0C"/>
    <w:rsid w:val="00CD7EE5"/>
    <w:rsid w:val="00CE177B"/>
    <w:rsid w:val="00D5512D"/>
    <w:rsid w:val="00D62C1F"/>
    <w:rsid w:val="00D872BB"/>
    <w:rsid w:val="00D87B32"/>
    <w:rsid w:val="00DD4819"/>
    <w:rsid w:val="00DE47F8"/>
    <w:rsid w:val="00DF325B"/>
    <w:rsid w:val="00DF6415"/>
    <w:rsid w:val="00E020D7"/>
    <w:rsid w:val="00E241AD"/>
    <w:rsid w:val="00E256C4"/>
    <w:rsid w:val="00E642B9"/>
    <w:rsid w:val="00EA5C46"/>
    <w:rsid w:val="00EE433B"/>
    <w:rsid w:val="00EF6D83"/>
    <w:rsid w:val="00F110EE"/>
    <w:rsid w:val="00F11790"/>
    <w:rsid w:val="00F134F9"/>
    <w:rsid w:val="00F13E6C"/>
    <w:rsid w:val="00F37A44"/>
    <w:rsid w:val="00F577BC"/>
    <w:rsid w:val="00F6136B"/>
    <w:rsid w:val="00F6138D"/>
    <w:rsid w:val="00F7134B"/>
    <w:rsid w:val="00F7516E"/>
    <w:rsid w:val="00F84AA6"/>
    <w:rsid w:val="00FA71AE"/>
    <w:rsid w:val="00FD4167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AEF9584-D117-4A28-AF94-FE5E981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B841A3AB.dotm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15</cp:revision>
  <cp:lastPrinted>2017-11-07T02:00:00Z</cp:lastPrinted>
  <dcterms:created xsi:type="dcterms:W3CDTF">2017-11-07T01:57:00Z</dcterms:created>
  <dcterms:modified xsi:type="dcterms:W3CDTF">2020-03-23T07:14:00Z</dcterms:modified>
</cp:coreProperties>
</file>