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07" w:rsidRDefault="00455B5E" w:rsidP="003370CE">
      <w:r>
        <w:rPr>
          <w:rFonts w:hint="eastAsia"/>
        </w:rPr>
        <w:t>別紙様式</w:t>
      </w:r>
      <w:r w:rsidR="0034494B">
        <w:rPr>
          <w:rFonts w:hint="eastAsia"/>
        </w:rPr>
        <w:t>１２</w:t>
      </w:r>
      <w:bookmarkStart w:id="0" w:name="_GoBack"/>
      <w:bookmarkEnd w:id="0"/>
      <w:r w:rsidR="00CA7D0E" w:rsidRPr="00F7516E">
        <w:rPr>
          <w:rFonts w:hint="eastAsia"/>
        </w:rPr>
        <w:t>（第２３条関係）</w:t>
      </w:r>
    </w:p>
    <w:p w:rsidR="00CA7D0E" w:rsidRPr="00F7516E" w:rsidRDefault="003370CE" w:rsidP="00A87D07">
      <w:pPr>
        <w:ind w:firstLineChars="100" w:firstLine="210"/>
      </w:pPr>
      <w:r>
        <w:rPr>
          <w:rFonts w:hint="eastAsia"/>
        </w:rPr>
        <w:t>第</w:t>
      </w:r>
      <w:r w:rsidR="00A87D07">
        <w:rPr>
          <w:rFonts w:hint="eastAsia"/>
        </w:rPr>
        <w:t>３</w:t>
      </w:r>
      <w:r>
        <w:rPr>
          <w:rFonts w:hint="eastAsia"/>
        </w:rPr>
        <w:t>条第</w:t>
      </w:r>
      <w:r w:rsidR="00A87D07">
        <w:rPr>
          <w:rFonts w:hint="eastAsia"/>
        </w:rPr>
        <w:t>６</w:t>
      </w:r>
      <w:r>
        <w:rPr>
          <w:rFonts w:hint="eastAsia"/>
        </w:rPr>
        <w:t>項の</w:t>
      </w:r>
      <w:r w:rsidR="00A87D07">
        <w:rPr>
          <w:rFonts w:hint="eastAsia"/>
        </w:rPr>
        <w:t>規定</w:t>
      </w:r>
      <w:r>
        <w:rPr>
          <w:rFonts w:hint="eastAsia"/>
        </w:rPr>
        <w:t>により授与する</w:t>
      </w:r>
      <w:r w:rsidR="004758C1">
        <w:rPr>
          <w:rFonts w:hint="eastAsia"/>
        </w:rPr>
        <w:t>技術経営修士の学位記の様式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</w:tblGrid>
      <w:tr w:rsidR="00CA7D0E" w:rsidRPr="00F7516E">
        <w:trPr>
          <w:cantSplit/>
          <w:trHeight w:val="550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Pr="00D872BB" w:rsidRDefault="00CA7D0E" w:rsidP="008838B0">
            <w:pPr>
              <w:ind w:left="113" w:right="113"/>
              <w:rPr>
                <w:sz w:val="20"/>
                <w:szCs w:val="20"/>
              </w:rPr>
            </w:pPr>
          </w:p>
          <w:p w:rsidR="00CA7D0E" w:rsidRPr="00D872BB" w:rsidRDefault="00CA7D0E" w:rsidP="00927716">
            <w:pPr>
              <w:ind w:leftChars="54" w:left="113" w:right="113" w:firstLineChars="600" w:firstLine="1260"/>
              <w:rPr>
                <w:szCs w:val="21"/>
              </w:rPr>
            </w:pPr>
            <w:r w:rsidRPr="00D872BB">
              <w:rPr>
                <w:rFonts w:hint="eastAsia"/>
                <w:szCs w:val="21"/>
              </w:rPr>
              <w:t>学　　位　　記</w:t>
            </w:r>
          </w:p>
          <w:p w:rsidR="00CA7D0E" w:rsidRPr="00D872BB" w:rsidRDefault="00CA7D0E" w:rsidP="008838B0">
            <w:pPr>
              <w:ind w:left="113" w:right="113"/>
              <w:rPr>
                <w:szCs w:val="21"/>
              </w:rPr>
            </w:pPr>
          </w:p>
          <w:p w:rsidR="00CA7D0E" w:rsidRPr="00D872BB" w:rsidRDefault="00CA7D0E" w:rsidP="00927716">
            <w:pPr>
              <w:ind w:leftChars="54" w:left="113" w:right="113" w:firstLineChars="1300" w:firstLine="2730"/>
              <w:rPr>
                <w:szCs w:val="21"/>
              </w:rPr>
            </w:pPr>
          </w:p>
          <w:p w:rsidR="00CA7D0E" w:rsidRPr="00D872BB" w:rsidRDefault="00CA7D0E" w:rsidP="00927716">
            <w:pPr>
              <w:ind w:leftChars="54" w:left="113" w:right="113" w:firstLineChars="1500" w:firstLine="3150"/>
              <w:rPr>
                <w:szCs w:val="21"/>
              </w:rPr>
            </w:pPr>
            <w:r w:rsidRPr="00D872BB">
              <w:rPr>
                <w:rFonts w:hint="eastAsia"/>
                <w:szCs w:val="21"/>
              </w:rPr>
              <w:t>氏　　　　　名</w:t>
            </w:r>
          </w:p>
          <w:p w:rsidR="00CA7D0E" w:rsidRPr="00D872BB" w:rsidRDefault="00CA7D0E" w:rsidP="00927716">
            <w:pPr>
              <w:ind w:leftChars="54" w:left="113" w:right="113" w:firstLineChars="1500" w:firstLine="3150"/>
              <w:rPr>
                <w:szCs w:val="21"/>
              </w:rPr>
            </w:pPr>
            <w:r w:rsidRPr="00D872BB">
              <w:rPr>
                <w:rFonts w:hint="eastAsia"/>
                <w:szCs w:val="21"/>
              </w:rPr>
              <w:t>生　年　月　日</w:t>
            </w:r>
          </w:p>
          <w:p w:rsidR="00CA7D0E" w:rsidRPr="00D872BB" w:rsidRDefault="00CA7D0E" w:rsidP="008838B0">
            <w:pPr>
              <w:ind w:left="113" w:right="113"/>
              <w:rPr>
                <w:szCs w:val="21"/>
              </w:rPr>
            </w:pPr>
          </w:p>
          <w:p w:rsidR="00CA7D0E" w:rsidRPr="00D872BB" w:rsidRDefault="00CA7D0E" w:rsidP="00927716">
            <w:pPr>
              <w:ind w:leftChars="54" w:left="113" w:right="113" w:firstLineChars="50" w:firstLine="105"/>
              <w:rPr>
                <w:szCs w:val="21"/>
              </w:rPr>
            </w:pPr>
            <w:r w:rsidRPr="00D872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D872BB">
              <w:rPr>
                <w:rFonts w:hint="eastAsia"/>
                <w:szCs w:val="21"/>
              </w:rPr>
              <w:t>本学大学院</w:t>
            </w:r>
            <w:r>
              <w:rPr>
                <w:rFonts w:hint="eastAsia"/>
                <w:szCs w:val="21"/>
              </w:rPr>
              <w:t>工学府産業技術専攻の専門職学位</w:t>
            </w:r>
          </w:p>
          <w:p w:rsidR="00CA7D0E" w:rsidRPr="00FF2B1B" w:rsidRDefault="00CA7D0E" w:rsidP="00927716">
            <w:pPr>
              <w:ind w:leftChars="54" w:left="113" w:right="113" w:firstLineChars="50" w:firstLine="105"/>
              <w:rPr>
                <w:szCs w:val="21"/>
              </w:rPr>
            </w:pPr>
          </w:p>
          <w:p w:rsidR="00CA7D0E" w:rsidRDefault="00CA7D0E" w:rsidP="00927716">
            <w:pPr>
              <w:ind w:leftChars="54" w:left="113" w:right="113" w:firstLineChars="150" w:firstLine="315"/>
              <w:rPr>
                <w:szCs w:val="21"/>
              </w:rPr>
            </w:pPr>
            <w:r w:rsidRPr="00D872BB">
              <w:rPr>
                <w:rFonts w:hint="eastAsia"/>
                <w:szCs w:val="21"/>
              </w:rPr>
              <w:t>課程を修了したので技術経営修士（専門職）の</w:t>
            </w:r>
          </w:p>
          <w:p w:rsidR="00CA7D0E" w:rsidRDefault="00CA7D0E" w:rsidP="00927716">
            <w:pPr>
              <w:ind w:leftChars="54" w:left="113" w:right="113" w:firstLineChars="50" w:firstLine="105"/>
              <w:rPr>
                <w:szCs w:val="21"/>
              </w:rPr>
            </w:pPr>
          </w:p>
          <w:p w:rsidR="00CA7D0E" w:rsidRPr="00D872BB" w:rsidRDefault="00CA7D0E" w:rsidP="00927716">
            <w:pPr>
              <w:ind w:leftChars="54" w:left="113" w:right="113" w:firstLineChars="150" w:firstLine="315"/>
              <w:rPr>
                <w:szCs w:val="21"/>
              </w:rPr>
            </w:pPr>
            <w:r w:rsidRPr="00D872BB">
              <w:rPr>
                <w:rFonts w:hint="eastAsia"/>
                <w:szCs w:val="21"/>
              </w:rPr>
              <w:t>学位を授与する</w:t>
            </w:r>
          </w:p>
          <w:p w:rsidR="00CA7D0E" w:rsidRPr="00D872BB" w:rsidRDefault="00CA7D0E" w:rsidP="008838B0">
            <w:pPr>
              <w:ind w:left="113" w:right="113"/>
              <w:rPr>
                <w:szCs w:val="21"/>
              </w:rPr>
            </w:pPr>
          </w:p>
          <w:p w:rsidR="00CA7D0E" w:rsidRDefault="00CA7D0E" w:rsidP="00927716">
            <w:pPr>
              <w:ind w:leftChars="54" w:left="113" w:right="113" w:firstLineChars="700" w:firstLine="1470"/>
              <w:rPr>
                <w:szCs w:val="21"/>
              </w:rPr>
            </w:pPr>
          </w:p>
          <w:p w:rsidR="00CA7D0E" w:rsidRDefault="00CA7D0E" w:rsidP="00927716">
            <w:pPr>
              <w:ind w:leftChars="54" w:left="113" w:right="113" w:firstLineChars="700" w:firstLine="1470"/>
              <w:rPr>
                <w:szCs w:val="21"/>
              </w:rPr>
            </w:pPr>
          </w:p>
          <w:p w:rsidR="00CA7D0E" w:rsidRDefault="00CA7D0E" w:rsidP="00927716">
            <w:pPr>
              <w:ind w:leftChars="54" w:left="113" w:right="113" w:firstLineChars="700" w:firstLine="1470"/>
              <w:rPr>
                <w:szCs w:val="21"/>
              </w:rPr>
            </w:pPr>
          </w:p>
          <w:p w:rsidR="001A5952" w:rsidRDefault="00CA7D0E" w:rsidP="001A5952">
            <w:pPr>
              <w:ind w:leftChars="54" w:left="113" w:right="113" w:firstLineChars="700" w:firstLine="1470"/>
              <w:rPr>
                <w:szCs w:val="21"/>
              </w:rPr>
            </w:pPr>
            <w:r w:rsidRPr="00D872BB">
              <w:rPr>
                <w:rFonts w:hint="eastAsia"/>
                <w:szCs w:val="21"/>
              </w:rPr>
              <w:t>年　　月　　日</w:t>
            </w:r>
          </w:p>
          <w:p w:rsidR="000916FB" w:rsidRDefault="000916FB" w:rsidP="000916FB">
            <w:pPr>
              <w:ind w:leftChars="43" w:left="90" w:right="113" w:firstLineChars="100" w:firstLine="210"/>
              <w:jc w:val="left"/>
              <w:rPr>
                <w:szCs w:val="21"/>
              </w:rPr>
            </w:pPr>
          </w:p>
          <w:p w:rsidR="00CA7D0E" w:rsidRPr="00D872BB" w:rsidRDefault="000916FB" w:rsidP="000916FB">
            <w:pPr>
              <w:ind w:leftChars="43" w:left="90" w:right="113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東</w:t>
            </w:r>
            <w:r>
              <w:rPr>
                <w:rFonts w:hint="eastAsia"/>
                <w:szCs w:val="21"/>
              </w:rPr>
              <w:t xml:space="preserve"> </w:t>
            </w:r>
            <w:r w:rsidR="00CA7D0E" w:rsidRPr="00D872BB">
              <w:rPr>
                <w:rFonts w:hint="eastAsia"/>
                <w:szCs w:val="21"/>
                <w:lang w:eastAsia="zh-TW"/>
              </w:rPr>
              <w:t>京</w:t>
            </w:r>
            <w:r>
              <w:rPr>
                <w:rFonts w:hint="eastAsia"/>
                <w:szCs w:val="21"/>
              </w:rPr>
              <w:t xml:space="preserve"> </w:t>
            </w:r>
            <w:r w:rsidR="00CA7D0E" w:rsidRPr="00D872BB">
              <w:rPr>
                <w:rFonts w:hint="eastAsia"/>
                <w:szCs w:val="21"/>
                <w:lang w:eastAsia="zh-TW"/>
              </w:rPr>
              <w:t>農</w:t>
            </w:r>
            <w:r>
              <w:rPr>
                <w:rFonts w:hint="eastAsia"/>
                <w:szCs w:val="21"/>
              </w:rPr>
              <w:t xml:space="preserve"> </w:t>
            </w:r>
            <w:r w:rsidR="00CA7D0E" w:rsidRPr="00D872BB">
              <w:rPr>
                <w:rFonts w:hint="eastAsia"/>
                <w:szCs w:val="21"/>
                <w:lang w:eastAsia="zh-TW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 w:rsidR="00CA7D0E" w:rsidRPr="00D872BB">
              <w:rPr>
                <w:rFonts w:hint="eastAsia"/>
                <w:szCs w:val="21"/>
                <w:lang w:eastAsia="zh-TW"/>
              </w:rPr>
              <w:t>大</w:t>
            </w:r>
            <w:r>
              <w:rPr>
                <w:rFonts w:hint="eastAsia"/>
                <w:szCs w:val="21"/>
              </w:rPr>
              <w:t xml:space="preserve"> </w:t>
            </w:r>
            <w:r w:rsidR="00CA7D0E" w:rsidRPr="00D872BB">
              <w:rPr>
                <w:rFonts w:hint="eastAsia"/>
                <w:szCs w:val="21"/>
                <w:lang w:eastAsia="zh-TW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長　　　氏　名　　　　印</w:t>
            </w:r>
          </w:p>
          <w:p w:rsidR="00CA7D0E" w:rsidRPr="00D872BB" w:rsidRDefault="00CA7D0E" w:rsidP="00927716">
            <w:pPr>
              <w:ind w:leftChars="54" w:left="113" w:right="113" w:firstLineChars="100" w:firstLine="210"/>
              <w:rPr>
                <w:szCs w:val="21"/>
                <w:lang w:eastAsia="zh-TW"/>
              </w:rPr>
            </w:pPr>
          </w:p>
          <w:p w:rsidR="00CA7D0E" w:rsidRPr="00D872BB" w:rsidRDefault="00CA7D0E" w:rsidP="00927716">
            <w:pPr>
              <w:ind w:leftChars="54" w:left="113" w:right="113"/>
              <w:rPr>
                <w:szCs w:val="21"/>
                <w:lang w:eastAsia="zh-TW"/>
              </w:rPr>
            </w:pPr>
          </w:p>
          <w:p w:rsidR="00CA7D0E" w:rsidRPr="00D872BB" w:rsidRDefault="00CA7D0E" w:rsidP="00927716">
            <w:pPr>
              <w:ind w:leftChars="54" w:left="113" w:right="113" w:firstLineChars="100" w:firstLine="210"/>
              <w:rPr>
                <w:sz w:val="20"/>
                <w:szCs w:val="20"/>
              </w:rPr>
            </w:pPr>
            <w:r w:rsidRPr="00D872BB">
              <w:rPr>
                <w:rFonts w:hint="eastAsia"/>
                <w:szCs w:val="21"/>
              </w:rPr>
              <w:t>修</w:t>
            </w:r>
            <w:r>
              <w:rPr>
                <w:rFonts w:hint="eastAsia"/>
                <w:szCs w:val="21"/>
              </w:rPr>
              <w:t>工</w:t>
            </w:r>
            <w:r w:rsidRPr="00D872BB">
              <w:rPr>
                <w:rFonts w:hint="eastAsia"/>
                <w:szCs w:val="21"/>
              </w:rPr>
              <w:t>専第　　号</w:t>
            </w:r>
          </w:p>
        </w:tc>
      </w:tr>
    </w:tbl>
    <w:p w:rsidR="00CA7D0E" w:rsidRPr="00343593" w:rsidRDefault="00CA7D0E" w:rsidP="00CA7D0E">
      <w:pPr>
        <w:ind w:firstLineChars="200" w:firstLine="420"/>
      </w:pPr>
    </w:p>
    <w:sectPr w:rsidR="00CA7D0E" w:rsidRPr="00343593" w:rsidSect="0045467A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A5" w:rsidRDefault="00FE59A5" w:rsidP="00740E8C">
      <w:r>
        <w:separator/>
      </w:r>
    </w:p>
  </w:endnote>
  <w:endnote w:type="continuationSeparator" w:id="0">
    <w:p w:rsidR="00FE59A5" w:rsidRDefault="00FE59A5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A5" w:rsidRDefault="00FE59A5" w:rsidP="00740E8C">
      <w:r>
        <w:separator/>
      </w:r>
    </w:p>
  </w:footnote>
  <w:footnote w:type="continuationSeparator" w:id="0">
    <w:p w:rsidR="00FE59A5" w:rsidRDefault="00FE59A5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744D4"/>
    <w:rsid w:val="00085109"/>
    <w:rsid w:val="000916FB"/>
    <w:rsid w:val="000A0654"/>
    <w:rsid w:val="000C23D2"/>
    <w:rsid w:val="000D0F30"/>
    <w:rsid w:val="000D2870"/>
    <w:rsid w:val="000D3422"/>
    <w:rsid w:val="00107517"/>
    <w:rsid w:val="001611F8"/>
    <w:rsid w:val="00177FBD"/>
    <w:rsid w:val="0019019F"/>
    <w:rsid w:val="001A5952"/>
    <w:rsid w:val="001A66C5"/>
    <w:rsid w:val="001F57E4"/>
    <w:rsid w:val="00211139"/>
    <w:rsid w:val="00246B4C"/>
    <w:rsid w:val="00275879"/>
    <w:rsid w:val="002A0EA3"/>
    <w:rsid w:val="002D7312"/>
    <w:rsid w:val="00312344"/>
    <w:rsid w:val="0031252D"/>
    <w:rsid w:val="003370CE"/>
    <w:rsid w:val="00343593"/>
    <w:rsid w:val="0034494B"/>
    <w:rsid w:val="0039122F"/>
    <w:rsid w:val="00397B3B"/>
    <w:rsid w:val="00403244"/>
    <w:rsid w:val="004429A1"/>
    <w:rsid w:val="00445572"/>
    <w:rsid w:val="004471F6"/>
    <w:rsid w:val="0045467A"/>
    <w:rsid w:val="00455B5E"/>
    <w:rsid w:val="004736B4"/>
    <w:rsid w:val="004758C1"/>
    <w:rsid w:val="00494C03"/>
    <w:rsid w:val="004B48FC"/>
    <w:rsid w:val="004C22CF"/>
    <w:rsid w:val="004D09C9"/>
    <w:rsid w:val="004E11E2"/>
    <w:rsid w:val="005004F4"/>
    <w:rsid w:val="0058209A"/>
    <w:rsid w:val="005842BE"/>
    <w:rsid w:val="005A5323"/>
    <w:rsid w:val="005C22AC"/>
    <w:rsid w:val="005C3157"/>
    <w:rsid w:val="005D414B"/>
    <w:rsid w:val="006017FD"/>
    <w:rsid w:val="00613E7E"/>
    <w:rsid w:val="00621DF2"/>
    <w:rsid w:val="00635558"/>
    <w:rsid w:val="0064562A"/>
    <w:rsid w:val="006B6261"/>
    <w:rsid w:val="006C0642"/>
    <w:rsid w:val="006C44F9"/>
    <w:rsid w:val="006C4C89"/>
    <w:rsid w:val="007069D9"/>
    <w:rsid w:val="0071128E"/>
    <w:rsid w:val="00740E8C"/>
    <w:rsid w:val="00771223"/>
    <w:rsid w:val="007A4B24"/>
    <w:rsid w:val="007F3E26"/>
    <w:rsid w:val="00822BC2"/>
    <w:rsid w:val="00824D38"/>
    <w:rsid w:val="00830A0E"/>
    <w:rsid w:val="00834EFC"/>
    <w:rsid w:val="00845FEC"/>
    <w:rsid w:val="00862591"/>
    <w:rsid w:val="008838B0"/>
    <w:rsid w:val="00890118"/>
    <w:rsid w:val="008E571A"/>
    <w:rsid w:val="008F474C"/>
    <w:rsid w:val="00910B34"/>
    <w:rsid w:val="00911815"/>
    <w:rsid w:val="00926A96"/>
    <w:rsid w:val="00927716"/>
    <w:rsid w:val="00940B45"/>
    <w:rsid w:val="0097674C"/>
    <w:rsid w:val="00993DEF"/>
    <w:rsid w:val="009A7763"/>
    <w:rsid w:val="009C65C8"/>
    <w:rsid w:val="00A109D9"/>
    <w:rsid w:val="00A429A8"/>
    <w:rsid w:val="00A64446"/>
    <w:rsid w:val="00A87D07"/>
    <w:rsid w:val="00AC0325"/>
    <w:rsid w:val="00AE3BE9"/>
    <w:rsid w:val="00B17F02"/>
    <w:rsid w:val="00B411A7"/>
    <w:rsid w:val="00B46E81"/>
    <w:rsid w:val="00B513E3"/>
    <w:rsid w:val="00B61D18"/>
    <w:rsid w:val="00B6727A"/>
    <w:rsid w:val="00BF53EA"/>
    <w:rsid w:val="00C17806"/>
    <w:rsid w:val="00C86839"/>
    <w:rsid w:val="00C93304"/>
    <w:rsid w:val="00CA7D0E"/>
    <w:rsid w:val="00CB2A0C"/>
    <w:rsid w:val="00CB7D3A"/>
    <w:rsid w:val="00CE177B"/>
    <w:rsid w:val="00CE1CFD"/>
    <w:rsid w:val="00D5512D"/>
    <w:rsid w:val="00D57DA2"/>
    <w:rsid w:val="00D62C1F"/>
    <w:rsid w:val="00D872BB"/>
    <w:rsid w:val="00DD4819"/>
    <w:rsid w:val="00DD504A"/>
    <w:rsid w:val="00DF6415"/>
    <w:rsid w:val="00E020D7"/>
    <w:rsid w:val="00E241AD"/>
    <w:rsid w:val="00E256C4"/>
    <w:rsid w:val="00E642B9"/>
    <w:rsid w:val="00EA5C46"/>
    <w:rsid w:val="00F11790"/>
    <w:rsid w:val="00F134F9"/>
    <w:rsid w:val="00F37A44"/>
    <w:rsid w:val="00F455A3"/>
    <w:rsid w:val="00F6136B"/>
    <w:rsid w:val="00F7134B"/>
    <w:rsid w:val="00F7516E"/>
    <w:rsid w:val="00F84AA6"/>
    <w:rsid w:val="00FA71AE"/>
    <w:rsid w:val="00FE59A5"/>
    <w:rsid w:val="00FE75D9"/>
    <w:rsid w:val="00FF2B1B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F73A10"/>
  <w15:docId w15:val="{AC026396-1385-47FA-B25C-AD1AECC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53B76F21.dotm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4</cp:revision>
  <cp:lastPrinted>2014-12-22T06:44:00Z</cp:lastPrinted>
  <dcterms:created xsi:type="dcterms:W3CDTF">2017-12-13T02:22:00Z</dcterms:created>
  <dcterms:modified xsi:type="dcterms:W3CDTF">2019-11-25T00:32:00Z</dcterms:modified>
</cp:coreProperties>
</file>