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CF" w:rsidRDefault="002854B6" w:rsidP="00BE563C">
      <w:r>
        <w:rPr>
          <w:rFonts w:hint="eastAsia"/>
        </w:rPr>
        <w:t>別紙様式</w:t>
      </w:r>
      <w:r w:rsidR="00301D40">
        <w:rPr>
          <w:rFonts w:hint="eastAsia"/>
        </w:rPr>
        <w:t>８－１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tbl>
      <w:tblPr>
        <w:tblpPr w:leftFromText="142" w:rightFromText="142" w:vertAnchor="text" w:horzAnchor="margin" w:tblpXSpec="center" w:tblpY="359"/>
        <w:tblOverlap w:val="never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</w:tblGrid>
      <w:tr w:rsidR="008448D8" w:rsidRPr="004471F6" w:rsidTr="008448D8">
        <w:trPr>
          <w:cantSplit/>
          <w:trHeight w:val="5661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448D8" w:rsidRPr="004471F6" w:rsidRDefault="008448D8" w:rsidP="008448D8">
            <w:pPr>
              <w:ind w:leftChars="54" w:left="113" w:right="113" w:firstLineChars="600" w:firstLine="1260"/>
            </w:pPr>
            <w:r w:rsidRPr="004471F6">
              <w:rPr>
                <w:rFonts w:hint="eastAsia"/>
              </w:rPr>
              <w:t>学　　位　　記</w:t>
            </w:r>
          </w:p>
          <w:p w:rsidR="008448D8" w:rsidRPr="004471F6" w:rsidRDefault="008448D8" w:rsidP="008448D8">
            <w:pPr>
              <w:ind w:left="113" w:right="113"/>
            </w:pPr>
          </w:p>
          <w:p w:rsidR="008448D8" w:rsidRPr="004471F6" w:rsidRDefault="008448D8" w:rsidP="008448D8">
            <w:pPr>
              <w:ind w:left="113" w:right="113"/>
            </w:pPr>
          </w:p>
          <w:p w:rsidR="008448D8" w:rsidRPr="004471F6" w:rsidRDefault="008448D8" w:rsidP="008448D8">
            <w:pPr>
              <w:ind w:leftChars="54" w:left="113" w:right="113" w:firstLineChars="1500" w:firstLine="3150"/>
            </w:pPr>
            <w:r w:rsidRPr="004471F6">
              <w:rPr>
                <w:rFonts w:hint="eastAsia"/>
              </w:rPr>
              <w:t>氏　　　　　名</w:t>
            </w:r>
          </w:p>
          <w:p w:rsidR="008448D8" w:rsidRPr="004471F6" w:rsidRDefault="008448D8" w:rsidP="008448D8">
            <w:pPr>
              <w:ind w:leftChars="54" w:left="113" w:right="113" w:firstLineChars="1500" w:firstLine="3150"/>
            </w:pPr>
            <w:r w:rsidRPr="004471F6">
              <w:rPr>
                <w:rFonts w:hint="eastAsia"/>
              </w:rPr>
              <w:t>生　年　月　日</w:t>
            </w:r>
          </w:p>
          <w:p w:rsidR="008448D8" w:rsidRPr="004471F6" w:rsidRDefault="008448D8" w:rsidP="008448D8">
            <w:pPr>
              <w:ind w:left="113" w:right="113"/>
            </w:pPr>
          </w:p>
          <w:p w:rsidR="008448D8" w:rsidRDefault="008448D8" w:rsidP="008448D8">
            <w:pPr>
              <w:ind w:left="113" w:right="113"/>
            </w:pPr>
            <w:r w:rsidRPr="004471F6">
              <w:rPr>
                <w:rFonts w:hint="eastAsia"/>
              </w:rPr>
              <w:t xml:space="preserve">　　東京農工大学大学院生物システム応用科学府及び</w:t>
            </w:r>
          </w:p>
          <w:p w:rsidR="008448D8" w:rsidRDefault="008448D8" w:rsidP="008448D8">
            <w:pPr>
              <w:ind w:left="113" w:right="113"/>
            </w:pPr>
          </w:p>
          <w:p w:rsidR="008448D8" w:rsidRPr="004471F6" w:rsidRDefault="008448D8" w:rsidP="008448D8">
            <w:pPr>
              <w:ind w:left="113" w:right="113" w:firstLineChars="100" w:firstLine="210"/>
            </w:pPr>
            <w:r w:rsidRPr="004471F6">
              <w:rPr>
                <w:rFonts w:hint="eastAsia"/>
              </w:rPr>
              <w:t>早稲田大学</w:t>
            </w:r>
            <w:r>
              <w:rPr>
                <w:rFonts w:hint="eastAsia"/>
              </w:rPr>
              <w:t>大学</w:t>
            </w:r>
            <w:r w:rsidRPr="004471F6">
              <w:rPr>
                <w:rFonts w:hint="eastAsia"/>
              </w:rPr>
              <w:t>院先進理工学研究科の共同</w:t>
            </w:r>
          </w:p>
          <w:p w:rsidR="008448D8" w:rsidRPr="004471F6" w:rsidRDefault="008448D8" w:rsidP="008448D8">
            <w:pPr>
              <w:ind w:leftChars="54" w:left="113" w:right="113" w:firstLineChars="100" w:firstLine="210"/>
            </w:pPr>
          </w:p>
          <w:p w:rsidR="008448D8" w:rsidRPr="004471F6" w:rsidRDefault="008448D8" w:rsidP="008448D8">
            <w:pPr>
              <w:ind w:leftChars="54" w:left="113" w:right="113" w:firstLineChars="100" w:firstLine="210"/>
            </w:pPr>
            <w:r w:rsidRPr="004471F6">
              <w:rPr>
                <w:rFonts w:hint="eastAsia"/>
              </w:rPr>
              <w:t>先進健康科学専攻の博士課程を修了したので</w:t>
            </w:r>
          </w:p>
          <w:p w:rsidR="008448D8" w:rsidRPr="004471F6" w:rsidRDefault="008448D8" w:rsidP="008448D8">
            <w:pPr>
              <w:ind w:leftChars="54" w:left="113" w:right="113" w:firstLineChars="100" w:firstLine="210"/>
            </w:pPr>
          </w:p>
          <w:p w:rsidR="008448D8" w:rsidRPr="004471F6" w:rsidRDefault="008448D8" w:rsidP="008448D8">
            <w:pPr>
              <w:ind w:leftChars="54" w:left="113" w:right="113" w:firstLineChars="100" w:firstLine="210"/>
            </w:pPr>
            <w:r w:rsidRPr="004471F6">
              <w:rPr>
                <w:rFonts w:hint="eastAsia"/>
              </w:rPr>
              <w:t>博士（生命科学）の学位を授与する</w:t>
            </w:r>
          </w:p>
          <w:p w:rsidR="008448D8" w:rsidRPr="004471F6" w:rsidRDefault="008448D8" w:rsidP="008448D8">
            <w:pPr>
              <w:ind w:left="113" w:right="113"/>
            </w:pPr>
          </w:p>
          <w:p w:rsidR="008448D8" w:rsidRPr="004471F6" w:rsidRDefault="008448D8" w:rsidP="008448D8">
            <w:pPr>
              <w:ind w:left="113" w:right="113"/>
            </w:pPr>
          </w:p>
          <w:p w:rsidR="008448D8" w:rsidRPr="004471F6" w:rsidRDefault="008448D8" w:rsidP="008448D8">
            <w:pPr>
              <w:ind w:leftChars="54" w:left="113" w:right="113" w:firstLineChars="500" w:firstLine="1050"/>
              <w:rPr>
                <w:lang w:eastAsia="zh-TW"/>
              </w:rPr>
            </w:pPr>
            <w:r w:rsidRPr="004471F6">
              <w:rPr>
                <w:rFonts w:hint="eastAsia"/>
                <w:lang w:eastAsia="zh-TW"/>
              </w:rPr>
              <w:t>年　　月　　日</w:t>
            </w:r>
          </w:p>
          <w:p w:rsidR="008448D8" w:rsidRPr="004471F6" w:rsidRDefault="008448D8" w:rsidP="008448D8">
            <w:pPr>
              <w:ind w:left="113" w:right="113"/>
              <w:rPr>
                <w:lang w:eastAsia="zh-TW"/>
              </w:rPr>
            </w:pPr>
          </w:p>
          <w:p w:rsidR="008448D8" w:rsidRPr="004471F6" w:rsidRDefault="008448D8" w:rsidP="004C1439">
            <w:pPr>
              <w:ind w:leftChars="54" w:left="113" w:right="113" w:firstLineChars="200" w:firstLine="508"/>
              <w:rPr>
                <w:lang w:eastAsia="zh-TW"/>
              </w:rPr>
            </w:pP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東</w:t>
            </w:r>
            <w:r w:rsidRPr="00C8120B">
              <w:rPr>
                <w:spacing w:val="22"/>
                <w:kern w:val="0"/>
                <w:fitText w:val="2625" w:id="749987075"/>
                <w:lang w:eastAsia="zh-TW"/>
              </w:rPr>
              <w:t xml:space="preserve"> 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京</w:t>
            </w:r>
            <w:r w:rsidRPr="00C8120B">
              <w:rPr>
                <w:spacing w:val="22"/>
                <w:kern w:val="0"/>
                <w:fitText w:val="2625" w:id="749987075"/>
                <w:lang w:eastAsia="zh-TW"/>
              </w:rPr>
              <w:t xml:space="preserve"> 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農</w:t>
            </w:r>
            <w:r w:rsidRPr="00C8120B">
              <w:rPr>
                <w:spacing w:val="22"/>
                <w:kern w:val="0"/>
                <w:fitText w:val="2625" w:id="749987075"/>
                <w:lang w:eastAsia="zh-TW"/>
              </w:rPr>
              <w:t xml:space="preserve"> 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工</w:t>
            </w:r>
            <w:r w:rsidRPr="00C8120B">
              <w:rPr>
                <w:spacing w:val="22"/>
                <w:kern w:val="0"/>
                <w:fitText w:val="2625" w:id="749987075"/>
                <w:lang w:eastAsia="zh-TW"/>
              </w:rPr>
              <w:t xml:space="preserve"> 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大</w:t>
            </w:r>
            <w:r w:rsidRPr="00C8120B">
              <w:rPr>
                <w:spacing w:val="22"/>
                <w:kern w:val="0"/>
                <w:fitText w:val="2625" w:id="749987075"/>
                <w:lang w:eastAsia="zh-TW"/>
              </w:rPr>
              <w:t xml:space="preserve"> 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  <w:lang w:eastAsia="zh-TW"/>
              </w:rPr>
              <w:t>学</w:t>
            </w:r>
            <w:r w:rsidRPr="00C8120B">
              <w:rPr>
                <w:rFonts w:hint="eastAsia"/>
                <w:spacing w:val="22"/>
                <w:kern w:val="0"/>
                <w:fitText w:val="2625" w:id="749987075"/>
              </w:rPr>
              <w:t xml:space="preserve"> </w:t>
            </w:r>
            <w:r w:rsidRPr="00C8120B">
              <w:rPr>
                <w:rFonts w:hint="eastAsia"/>
                <w:spacing w:val="-1"/>
                <w:kern w:val="0"/>
                <w:fitText w:val="2625" w:id="749987075"/>
              </w:rPr>
              <w:t>長</w:t>
            </w:r>
            <w:r w:rsidR="002279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名</w:t>
            </w:r>
            <w:r w:rsidRPr="004471F6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  <w:r w:rsidRPr="004471F6">
              <w:rPr>
                <w:rFonts w:hint="eastAsia"/>
                <w:lang w:eastAsia="zh-TW"/>
              </w:rPr>
              <w:t xml:space="preserve">　</w:t>
            </w:r>
          </w:p>
          <w:p w:rsidR="008448D8" w:rsidRPr="004471F6" w:rsidRDefault="008448D8" w:rsidP="008448D8">
            <w:pPr>
              <w:ind w:leftChars="54" w:left="113" w:right="113" w:firstLineChars="800" w:firstLine="1680"/>
              <w:rPr>
                <w:lang w:eastAsia="zh-TW"/>
              </w:rPr>
            </w:pPr>
          </w:p>
          <w:p w:rsidR="008448D8" w:rsidRPr="004471F6" w:rsidRDefault="008448D8" w:rsidP="008448D8">
            <w:pPr>
              <w:ind w:leftChars="54" w:left="113" w:right="113" w:firstLineChars="200" w:firstLine="420"/>
            </w:pPr>
            <w:r w:rsidRPr="004471F6">
              <w:rPr>
                <w:rFonts w:hint="eastAsia"/>
                <w:lang w:eastAsia="zh-CN"/>
              </w:rPr>
              <w:t xml:space="preserve">早　稲　田　大　学　</w:t>
            </w:r>
            <w:r w:rsidR="0022796D">
              <w:rPr>
                <w:rFonts w:hint="eastAsia"/>
              </w:rPr>
              <w:t xml:space="preserve">総　</w:t>
            </w:r>
            <w:r>
              <w:rPr>
                <w:rFonts w:hint="eastAsia"/>
              </w:rPr>
              <w:t>長</w:t>
            </w:r>
            <w:r w:rsidRPr="004471F6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氏　名　　　　　印　</w:t>
            </w:r>
          </w:p>
          <w:p w:rsidR="008448D8" w:rsidRPr="004471F6" w:rsidRDefault="008448D8" w:rsidP="008448D8">
            <w:pPr>
              <w:ind w:left="113" w:right="113"/>
              <w:rPr>
                <w:lang w:eastAsia="zh-CN"/>
              </w:rPr>
            </w:pPr>
          </w:p>
          <w:p w:rsidR="008448D8" w:rsidRPr="004471F6" w:rsidRDefault="008448D8" w:rsidP="008448D8">
            <w:pPr>
              <w:ind w:left="113" w:right="113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</w:rPr>
              <w:t xml:space="preserve">　博生甲第　　号</w:t>
            </w:r>
          </w:p>
        </w:tc>
      </w:tr>
    </w:tbl>
    <w:p w:rsidR="00C8120B" w:rsidRDefault="00BE563C" w:rsidP="00301D40">
      <w:pPr>
        <w:ind w:firstLineChars="200" w:firstLine="420"/>
        <w:rPr>
          <w:rFonts w:hint="eastAsia"/>
        </w:rPr>
      </w:pPr>
      <w:r>
        <w:rPr>
          <w:rFonts w:hint="eastAsia"/>
        </w:rPr>
        <w:t>第</w:t>
      </w:r>
      <w:r w:rsidR="00E154CF">
        <w:rPr>
          <w:rFonts w:hint="eastAsia"/>
        </w:rPr>
        <w:t>３</w:t>
      </w:r>
      <w:r>
        <w:rPr>
          <w:rFonts w:hint="eastAsia"/>
        </w:rPr>
        <w:t>条第</w:t>
      </w:r>
      <w:r w:rsidR="00E154CF">
        <w:rPr>
          <w:rFonts w:hint="eastAsia"/>
        </w:rPr>
        <w:t>４</w:t>
      </w:r>
      <w:r>
        <w:rPr>
          <w:rFonts w:hint="eastAsia"/>
        </w:rPr>
        <w:t>項の</w:t>
      </w:r>
      <w:r w:rsidR="008448D8">
        <w:rPr>
          <w:rFonts w:hint="eastAsia"/>
        </w:rPr>
        <w:t>規定</w:t>
      </w:r>
      <w:r w:rsidR="00F43F70">
        <w:rPr>
          <w:rFonts w:hint="eastAsia"/>
        </w:rPr>
        <w:t>により</w:t>
      </w:r>
      <w:r>
        <w:rPr>
          <w:rFonts w:hint="eastAsia"/>
        </w:rPr>
        <w:t>授与</w:t>
      </w:r>
      <w:r w:rsidR="00BE2F5A">
        <w:rPr>
          <w:rFonts w:hint="eastAsia"/>
        </w:rPr>
        <w:t>する</w:t>
      </w:r>
      <w:r w:rsidR="00E70788">
        <w:rPr>
          <w:rFonts w:hint="eastAsia"/>
        </w:rPr>
        <w:t>共同専攻の博士の</w:t>
      </w:r>
      <w:r w:rsidR="008448D8" w:rsidRPr="008448D8">
        <w:rPr>
          <w:rFonts w:hint="eastAsia"/>
        </w:rPr>
        <w:t>学位記の様式</w:t>
      </w:r>
    </w:p>
    <w:sectPr w:rsidR="00C8120B" w:rsidSect="0045467A"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E3" w:rsidRDefault="000063E3" w:rsidP="00740E8C">
      <w:r>
        <w:separator/>
      </w:r>
    </w:p>
  </w:endnote>
  <w:endnote w:type="continuationSeparator" w:id="0">
    <w:p w:rsidR="000063E3" w:rsidRDefault="000063E3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E3" w:rsidRDefault="000063E3" w:rsidP="00740E8C">
      <w:r>
        <w:separator/>
      </w:r>
    </w:p>
  </w:footnote>
  <w:footnote w:type="continuationSeparator" w:id="0">
    <w:p w:rsidR="000063E3" w:rsidRDefault="000063E3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2"/>
    <w:rsid w:val="000012D5"/>
    <w:rsid w:val="000063E3"/>
    <w:rsid w:val="00015FB7"/>
    <w:rsid w:val="00053ADB"/>
    <w:rsid w:val="00064467"/>
    <w:rsid w:val="000744D4"/>
    <w:rsid w:val="000A0654"/>
    <w:rsid w:val="000A6FDB"/>
    <w:rsid w:val="000C23D2"/>
    <w:rsid w:val="000D0F30"/>
    <w:rsid w:val="000D2870"/>
    <w:rsid w:val="000D3422"/>
    <w:rsid w:val="00107517"/>
    <w:rsid w:val="00163599"/>
    <w:rsid w:val="00166B9C"/>
    <w:rsid w:val="0017643C"/>
    <w:rsid w:val="0019019F"/>
    <w:rsid w:val="001B6630"/>
    <w:rsid w:val="001F57E4"/>
    <w:rsid w:val="00211139"/>
    <w:rsid w:val="0022796D"/>
    <w:rsid w:val="00246B4C"/>
    <w:rsid w:val="002854B6"/>
    <w:rsid w:val="002A0EA3"/>
    <w:rsid w:val="002D7312"/>
    <w:rsid w:val="00301D40"/>
    <w:rsid w:val="00304919"/>
    <w:rsid w:val="00312344"/>
    <w:rsid w:val="003160E0"/>
    <w:rsid w:val="00343593"/>
    <w:rsid w:val="003624FE"/>
    <w:rsid w:val="00397B3B"/>
    <w:rsid w:val="00403244"/>
    <w:rsid w:val="00441CA2"/>
    <w:rsid w:val="004429A1"/>
    <w:rsid w:val="00445572"/>
    <w:rsid w:val="004471F6"/>
    <w:rsid w:val="0045467A"/>
    <w:rsid w:val="004736B4"/>
    <w:rsid w:val="00475947"/>
    <w:rsid w:val="004C1439"/>
    <w:rsid w:val="004C22CF"/>
    <w:rsid w:val="004E11E2"/>
    <w:rsid w:val="005004F4"/>
    <w:rsid w:val="0058209A"/>
    <w:rsid w:val="005842BE"/>
    <w:rsid w:val="005A5323"/>
    <w:rsid w:val="005C3157"/>
    <w:rsid w:val="005D414B"/>
    <w:rsid w:val="006017FD"/>
    <w:rsid w:val="00621DF2"/>
    <w:rsid w:val="00635558"/>
    <w:rsid w:val="006B1F7E"/>
    <w:rsid w:val="006B6261"/>
    <w:rsid w:val="006C44F9"/>
    <w:rsid w:val="006C4A3B"/>
    <w:rsid w:val="006C4C89"/>
    <w:rsid w:val="007069D9"/>
    <w:rsid w:val="0071128E"/>
    <w:rsid w:val="007316EF"/>
    <w:rsid w:val="00740E8C"/>
    <w:rsid w:val="00771223"/>
    <w:rsid w:val="00822BC2"/>
    <w:rsid w:val="00824D38"/>
    <w:rsid w:val="00830A0E"/>
    <w:rsid w:val="00834EFC"/>
    <w:rsid w:val="008448D8"/>
    <w:rsid w:val="00845FEC"/>
    <w:rsid w:val="00862591"/>
    <w:rsid w:val="008838B0"/>
    <w:rsid w:val="00890118"/>
    <w:rsid w:val="008E571A"/>
    <w:rsid w:val="008F474C"/>
    <w:rsid w:val="00910B34"/>
    <w:rsid w:val="00911815"/>
    <w:rsid w:val="00915913"/>
    <w:rsid w:val="00926A96"/>
    <w:rsid w:val="00927716"/>
    <w:rsid w:val="00940B45"/>
    <w:rsid w:val="0097674C"/>
    <w:rsid w:val="00993DEF"/>
    <w:rsid w:val="009A7763"/>
    <w:rsid w:val="009B28D3"/>
    <w:rsid w:val="009C65C8"/>
    <w:rsid w:val="00A109D9"/>
    <w:rsid w:val="00AC0325"/>
    <w:rsid w:val="00B17F02"/>
    <w:rsid w:val="00B411A7"/>
    <w:rsid w:val="00B513E3"/>
    <w:rsid w:val="00B55D9F"/>
    <w:rsid w:val="00B61D18"/>
    <w:rsid w:val="00B6727A"/>
    <w:rsid w:val="00B841D9"/>
    <w:rsid w:val="00BE2F5A"/>
    <w:rsid w:val="00BE563C"/>
    <w:rsid w:val="00BF53EA"/>
    <w:rsid w:val="00C8120B"/>
    <w:rsid w:val="00C86839"/>
    <w:rsid w:val="00CA7D0E"/>
    <w:rsid w:val="00CB2A0C"/>
    <w:rsid w:val="00CE177B"/>
    <w:rsid w:val="00CE2881"/>
    <w:rsid w:val="00CF12F9"/>
    <w:rsid w:val="00D47D84"/>
    <w:rsid w:val="00D5512D"/>
    <w:rsid w:val="00D62C1F"/>
    <w:rsid w:val="00D85D7E"/>
    <w:rsid w:val="00D872BB"/>
    <w:rsid w:val="00DD4819"/>
    <w:rsid w:val="00DF6415"/>
    <w:rsid w:val="00E020D7"/>
    <w:rsid w:val="00E154CF"/>
    <w:rsid w:val="00E241AD"/>
    <w:rsid w:val="00E256C4"/>
    <w:rsid w:val="00E259FD"/>
    <w:rsid w:val="00E642B9"/>
    <w:rsid w:val="00E70788"/>
    <w:rsid w:val="00EA5C46"/>
    <w:rsid w:val="00EC2F4C"/>
    <w:rsid w:val="00F11790"/>
    <w:rsid w:val="00F134F9"/>
    <w:rsid w:val="00F37A44"/>
    <w:rsid w:val="00F43F70"/>
    <w:rsid w:val="00F455A3"/>
    <w:rsid w:val="00F6136B"/>
    <w:rsid w:val="00F7134B"/>
    <w:rsid w:val="00F7516E"/>
    <w:rsid w:val="00F84AA6"/>
    <w:rsid w:val="00FA71AE"/>
    <w:rsid w:val="00FA73AB"/>
    <w:rsid w:val="00FB7F5C"/>
    <w:rsid w:val="00FF2B1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E04474"/>
  <w15:docId w15:val="{C9559F38-F31B-4F5F-85E9-3164F46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3A0C-3CBD-4998-B625-7B641A1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20E9961.dotm</Template>
  <TotalTime>0</TotalTime>
  <Pages>1</Pages>
  <Words>159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東京農工大学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sss1</dc:creator>
  <cp:lastModifiedBy>事務局</cp:lastModifiedBy>
  <cp:revision>3</cp:revision>
  <cp:lastPrinted>2014-12-22T06:41:00Z</cp:lastPrinted>
  <dcterms:created xsi:type="dcterms:W3CDTF">2019-03-06T09:09:00Z</dcterms:created>
  <dcterms:modified xsi:type="dcterms:W3CDTF">2019-11-25T00:29:00Z</dcterms:modified>
</cp:coreProperties>
</file>