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44" w:rsidRDefault="003D1515" w:rsidP="00397B3B">
      <w:r>
        <w:rPr>
          <w:rFonts w:hint="eastAsia"/>
        </w:rPr>
        <w:t>別紙様式</w:t>
      </w:r>
      <w:r w:rsidR="004D45AE">
        <w:rPr>
          <w:rFonts w:hint="eastAsia"/>
        </w:rPr>
        <w:t>９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p w:rsidR="00CA7D0E" w:rsidRDefault="00EE4ACD" w:rsidP="00EA3644">
      <w:pPr>
        <w:ind w:firstLineChars="100" w:firstLine="210"/>
      </w:pPr>
      <w:r>
        <w:rPr>
          <w:rFonts w:hint="eastAsia"/>
        </w:rPr>
        <w:t>第</w:t>
      </w:r>
      <w:r w:rsidR="00EA3644">
        <w:rPr>
          <w:rFonts w:hint="eastAsia"/>
        </w:rPr>
        <w:t>３</w:t>
      </w:r>
      <w:r>
        <w:rPr>
          <w:rFonts w:hint="eastAsia"/>
        </w:rPr>
        <w:t>条第</w:t>
      </w:r>
      <w:r w:rsidR="00EA3644">
        <w:rPr>
          <w:rFonts w:hint="eastAsia"/>
        </w:rPr>
        <w:t>５</w:t>
      </w:r>
      <w:r>
        <w:rPr>
          <w:rFonts w:hint="eastAsia"/>
        </w:rPr>
        <w:t>項の規定により</w:t>
      </w:r>
      <w:r w:rsidR="00B20A00">
        <w:rPr>
          <w:rFonts w:hint="eastAsia"/>
        </w:rPr>
        <w:t>授与する</w:t>
      </w:r>
      <w:r>
        <w:rPr>
          <w:rFonts w:hint="eastAsia"/>
        </w:rPr>
        <w:t>博士の学位記の様式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1"/>
      </w:tblGrid>
      <w:tr w:rsidR="00CA7D0E" w:rsidTr="00D77A5D">
        <w:trPr>
          <w:cantSplit/>
          <w:trHeight w:val="5472"/>
        </w:trPr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学　　位　　記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氏　　　　　名</w:t>
            </w: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生　年　月　日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Pr="00D872BB">
              <w:rPr>
                <w:rFonts w:hint="eastAsia"/>
                <w:spacing w:val="15"/>
                <w:kern w:val="0"/>
                <w:fitText w:val="1680" w:id="-155551985"/>
              </w:rPr>
              <w:t>本学に学位論文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3A592A">
            <w:pPr>
              <w:ind w:left="113" w:right="113" w:firstLineChars="100" w:firstLine="240"/>
            </w:pPr>
            <w:r w:rsidRPr="003A592A">
              <w:rPr>
                <w:rFonts w:hint="eastAsia"/>
                <w:spacing w:val="15"/>
                <w:kern w:val="0"/>
                <w:fitText w:val="2730" w:id="-155551984"/>
              </w:rPr>
              <w:t>題名○○○○○○○○</w:t>
            </w:r>
            <w:r w:rsidRPr="003A592A">
              <w:rPr>
                <w:rFonts w:hint="eastAsia"/>
                <w:spacing w:val="60"/>
                <w:kern w:val="0"/>
                <w:fitText w:val="2730" w:id="-155551984"/>
              </w:rPr>
              <w:t>○</w:t>
            </w:r>
          </w:p>
          <w:p w:rsidR="00CA7D0E" w:rsidRPr="006B31ED" w:rsidRDefault="00CA7D0E" w:rsidP="00D872BB">
            <w:pPr>
              <w:ind w:left="113" w:right="113"/>
            </w:pPr>
          </w:p>
          <w:p w:rsidR="007B2E88" w:rsidRPr="007B2E88" w:rsidRDefault="00CA7D0E" w:rsidP="006B31ED">
            <w:pPr>
              <w:ind w:left="113" w:right="113" w:firstLineChars="100" w:firstLine="210"/>
              <w:rPr>
                <w:spacing w:val="2"/>
                <w:w w:val="80"/>
                <w:kern w:val="0"/>
              </w:rPr>
            </w:pPr>
            <w:r w:rsidRPr="006B31ED">
              <w:rPr>
                <w:rFonts w:hint="eastAsia"/>
                <w:kern w:val="0"/>
                <w:fitText w:val="4410" w:id="743661568"/>
              </w:rPr>
              <w:t>を提出し</w:t>
            </w:r>
            <w:r w:rsidR="009618BA" w:rsidRPr="006B31ED">
              <w:rPr>
                <w:rFonts w:hint="eastAsia"/>
                <w:kern w:val="0"/>
                <w:fitText w:val="4410" w:id="743661568"/>
              </w:rPr>
              <w:t>大学院○○</w:t>
            </w:r>
            <w:r w:rsidR="007B2E88" w:rsidRPr="006B31ED">
              <w:rPr>
                <w:rFonts w:hint="eastAsia"/>
                <w:kern w:val="0"/>
                <w:fitText w:val="4410" w:id="743661568"/>
              </w:rPr>
              <w:t>○○（学府）（研究科）に</w:t>
            </w:r>
          </w:p>
          <w:p w:rsidR="007B2E88" w:rsidRDefault="007B2E88" w:rsidP="00D872BB">
            <w:pPr>
              <w:ind w:left="113" w:right="113"/>
              <w:rPr>
                <w:kern w:val="0"/>
              </w:rPr>
            </w:pPr>
          </w:p>
          <w:p w:rsidR="007B2E88" w:rsidRDefault="007B2E88" w:rsidP="003A592A">
            <w:pPr>
              <w:ind w:left="113" w:right="113" w:firstLineChars="100" w:firstLine="240"/>
              <w:rPr>
                <w:kern w:val="0"/>
              </w:rPr>
            </w:pPr>
            <w:r w:rsidRPr="00A33452">
              <w:rPr>
                <w:rFonts w:hint="eastAsia"/>
                <w:spacing w:val="15"/>
                <w:kern w:val="0"/>
                <w:fitText w:val="4305" w:id="743662080"/>
              </w:rPr>
              <w:t>おいて所定の</w:t>
            </w:r>
            <w:r w:rsidR="00CA7D0E" w:rsidRPr="00A33452">
              <w:rPr>
                <w:rFonts w:hint="eastAsia"/>
                <w:spacing w:val="15"/>
                <w:kern w:val="0"/>
                <w:fitText w:val="4305" w:id="743662080"/>
              </w:rPr>
              <w:t>審査及び試験に合格し</w:t>
            </w:r>
            <w:r w:rsidR="00CA7D0E" w:rsidRPr="00A33452">
              <w:rPr>
                <w:rFonts w:hint="eastAsia"/>
                <w:spacing w:val="127"/>
                <w:kern w:val="0"/>
                <w:fitText w:val="4305" w:id="743662080"/>
              </w:rPr>
              <w:t>た</w:t>
            </w:r>
          </w:p>
          <w:p w:rsidR="007B2E88" w:rsidRDefault="007B2E88" w:rsidP="007B2E88">
            <w:pPr>
              <w:ind w:left="113" w:right="113" w:firstLineChars="100" w:firstLine="210"/>
              <w:rPr>
                <w:kern w:val="0"/>
              </w:rPr>
            </w:pPr>
          </w:p>
          <w:p w:rsidR="00CA7D0E" w:rsidRDefault="007B2E88" w:rsidP="006B31ED">
            <w:pPr>
              <w:ind w:left="113" w:right="113" w:firstLineChars="100" w:firstLine="210"/>
            </w:pPr>
            <w:r>
              <w:rPr>
                <w:rFonts w:hint="eastAsia"/>
                <w:kern w:val="0"/>
              </w:rPr>
              <w:t>ので</w:t>
            </w:r>
            <w:r w:rsidR="00CA7D0E" w:rsidRPr="004D45AE">
              <w:rPr>
                <w:rFonts w:hint="eastAsia"/>
                <w:spacing w:val="18"/>
                <w:kern w:val="0"/>
                <w:fitText w:val="1694" w:id="743659520"/>
              </w:rPr>
              <w:t>博士（○○）</w:t>
            </w:r>
            <w:r w:rsidR="00CA7D0E" w:rsidRPr="004D45AE">
              <w:rPr>
                <w:rFonts w:hint="eastAsia"/>
                <w:spacing w:val="4"/>
                <w:kern w:val="0"/>
                <w:fitText w:val="1694" w:id="743659520"/>
              </w:rPr>
              <w:t>の</w:t>
            </w:r>
            <w:r w:rsidR="00CA7D0E" w:rsidRPr="00A33452">
              <w:rPr>
                <w:rFonts w:hint="eastAsia"/>
                <w:spacing w:val="15"/>
                <w:kern w:val="0"/>
                <w:fitText w:val="1666" w:id="743659521"/>
              </w:rPr>
              <w:t>学位を授与す</w:t>
            </w:r>
            <w:r w:rsidR="00CA7D0E" w:rsidRPr="00A33452">
              <w:rPr>
                <w:rFonts w:hint="eastAsia"/>
                <w:spacing w:val="7"/>
                <w:kern w:val="0"/>
                <w:fitText w:val="1666" w:id="743659521"/>
              </w:rPr>
              <w:t>る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618BA">
            <w:pPr>
              <w:ind w:leftChars="54" w:left="113" w:right="113" w:firstLineChars="800" w:firstLine="1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A7D0E" w:rsidRDefault="00CA7D0E" w:rsidP="00D872BB">
            <w:pPr>
              <w:ind w:left="113" w:right="113"/>
              <w:rPr>
                <w:lang w:eastAsia="zh-TW"/>
              </w:rPr>
            </w:pPr>
          </w:p>
          <w:p w:rsidR="00CA7D0E" w:rsidRDefault="00CA7D0E" w:rsidP="009618BA">
            <w:pPr>
              <w:ind w:leftChars="54" w:left="113" w:right="113" w:firstLineChars="200" w:firstLine="420"/>
            </w:pPr>
            <w:r>
              <w:rPr>
                <w:rFonts w:hint="eastAsia"/>
                <w:lang w:eastAsia="zh-TW"/>
              </w:rPr>
              <w:t>東</w:t>
            </w:r>
            <w:r w:rsidR="00B340E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京</w:t>
            </w:r>
            <w:r w:rsidR="00B340E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農</w:t>
            </w:r>
            <w:r w:rsidR="00B340E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工</w:t>
            </w:r>
            <w:r w:rsidR="00B340E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大</w:t>
            </w:r>
            <w:r w:rsidR="00B340EF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 w:rsidR="00B340EF">
              <w:rPr>
                <w:rFonts w:hint="eastAsia"/>
              </w:rPr>
              <w:t xml:space="preserve"> </w:t>
            </w:r>
            <w:r w:rsidR="00B340EF">
              <w:rPr>
                <w:rFonts w:hint="eastAsia"/>
              </w:rPr>
              <w:t xml:space="preserve">長　　氏　名　　</w:t>
            </w:r>
            <w:r w:rsidR="009618BA">
              <w:rPr>
                <w:rFonts w:hint="eastAsia"/>
              </w:rPr>
              <w:t xml:space="preserve">　</w:t>
            </w:r>
            <w:r w:rsidR="00B340EF">
              <w:rPr>
                <w:rFonts w:hint="eastAsia"/>
              </w:rPr>
              <w:t xml:space="preserve">　印</w:t>
            </w:r>
          </w:p>
          <w:p w:rsidR="00CA7D0E" w:rsidRDefault="00CA7D0E" w:rsidP="00D872BB">
            <w:pPr>
              <w:ind w:left="113" w:right="113"/>
              <w:rPr>
                <w:lang w:eastAsia="zh-TW"/>
              </w:rPr>
            </w:pPr>
          </w:p>
          <w:p w:rsidR="00CA7D0E" w:rsidRDefault="00CA7D0E" w:rsidP="00B340EF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博</w:t>
            </w:r>
            <w:r w:rsidR="00B340EF">
              <w:rPr>
                <w:rFonts w:hint="eastAsia"/>
              </w:rPr>
              <w:t>〇</w:t>
            </w:r>
            <w:r>
              <w:rPr>
                <w:rFonts w:hint="eastAsia"/>
              </w:rPr>
              <w:t>乙第　　号</w:t>
            </w:r>
          </w:p>
        </w:tc>
      </w:tr>
    </w:tbl>
    <w:p w:rsidR="00CA7D0E" w:rsidRDefault="00CA7D0E"/>
    <w:sectPr w:rsidR="00CA7D0E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A" w:rsidRDefault="005E09CA" w:rsidP="00740E8C">
      <w:r>
        <w:separator/>
      </w:r>
    </w:p>
  </w:endnote>
  <w:endnote w:type="continuationSeparator" w:id="0">
    <w:p w:rsidR="005E09CA" w:rsidRDefault="005E09CA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A" w:rsidRDefault="005E09CA" w:rsidP="00740E8C">
      <w:r>
        <w:separator/>
      </w:r>
    </w:p>
  </w:footnote>
  <w:footnote w:type="continuationSeparator" w:id="0">
    <w:p w:rsidR="005E09CA" w:rsidRDefault="005E09CA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744D4"/>
    <w:rsid w:val="000A0654"/>
    <w:rsid w:val="000C23D2"/>
    <w:rsid w:val="000D0F30"/>
    <w:rsid w:val="000D2870"/>
    <w:rsid w:val="000D3422"/>
    <w:rsid w:val="000D464A"/>
    <w:rsid w:val="000F365C"/>
    <w:rsid w:val="00107517"/>
    <w:rsid w:val="0017029E"/>
    <w:rsid w:val="0019019F"/>
    <w:rsid w:val="001F57E4"/>
    <w:rsid w:val="00211139"/>
    <w:rsid w:val="00246B4C"/>
    <w:rsid w:val="00261E10"/>
    <w:rsid w:val="002A0EA3"/>
    <w:rsid w:val="002D27D8"/>
    <w:rsid w:val="002D7312"/>
    <w:rsid w:val="00312344"/>
    <w:rsid w:val="00343593"/>
    <w:rsid w:val="00397B3B"/>
    <w:rsid w:val="003A592A"/>
    <w:rsid w:val="003D1515"/>
    <w:rsid w:val="003F509E"/>
    <w:rsid w:val="00403244"/>
    <w:rsid w:val="004429A1"/>
    <w:rsid w:val="00445572"/>
    <w:rsid w:val="004471F6"/>
    <w:rsid w:val="0045467A"/>
    <w:rsid w:val="004736B4"/>
    <w:rsid w:val="004D3D61"/>
    <w:rsid w:val="004D45AE"/>
    <w:rsid w:val="004E11E2"/>
    <w:rsid w:val="005004F4"/>
    <w:rsid w:val="0058209A"/>
    <w:rsid w:val="005842BE"/>
    <w:rsid w:val="005A5323"/>
    <w:rsid w:val="005B532B"/>
    <w:rsid w:val="005C3157"/>
    <w:rsid w:val="005D414B"/>
    <w:rsid w:val="005E09CA"/>
    <w:rsid w:val="006017FD"/>
    <w:rsid w:val="00621DF2"/>
    <w:rsid w:val="00635558"/>
    <w:rsid w:val="0065242B"/>
    <w:rsid w:val="006B31ED"/>
    <w:rsid w:val="006B6261"/>
    <w:rsid w:val="006C44F9"/>
    <w:rsid w:val="006C4C89"/>
    <w:rsid w:val="007069D9"/>
    <w:rsid w:val="0071128E"/>
    <w:rsid w:val="00740E8C"/>
    <w:rsid w:val="00762247"/>
    <w:rsid w:val="00771223"/>
    <w:rsid w:val="007B2E88"/>
    <w:rsid w:val="007B506B"/>
    <w:rsid w:val="00822BC2"/>
    <w:rsid w:val="00824D38"/>
    <w:rsid w:val="00830A0E"/>
    <w:rsid w:val="00834EFC"/>
    <w:rsid w:val="00845FEC"/>
    <w:rsid w:val="008838B0"/>
    <w:rsid w:val="00890118"/>
    <w:rsid w:val="008B6826"/>
    <w:rsid w:val="008B7DCB"/>
    <w:rsid w:val="008E571A"/>
    <w:rsid w:val="008F0B76"/>
    <w:rsid w:val="008F474C"/>
    <w:rsid w:val="00910B34"/>
    <w:rsid w:val="00911815"/>
    <w:rsid w:val="00926A96"/>
    <w:rsid w:val="00927716"/>
    <w:rsid w:val="00934C0C"/>
    <w:rsid w:val="00940B45"/>
    <w:rsid w:val="00947E00"/>
    <w:rsid w:val="009618BA"/>
    <w:rsid w:val="0097674C"/>
    <w:rsid w:val="00993DEF"/>
    <w:rsid w:val="009A7763"/>
    <w:rsid w:val="009C65C8"/>
    <w:rsid w:val="00A109D9"/>
    <w:rsid w:val="00A33452"/>
    <w:rsid w:val="00A66F07"/>
    <w:rsid w:val="00A86AA1"/>
    <w:rsid w:val="00AC0325"/>
    <w:rsid w:val="00B17F02"/>
    <w:rsid w:val="00B20A00"/>
    <w:rsid w:val="00B340EF"/>
    <w:rsid w:val="00B411A7"/>
    <w:rsid w:val="00B513E3"/>
    <w:rsid w:val="00B61D18"/>
    <w:rsid w:val="00B6727A"/>
    <w:rsid w:val="00BB3DA8"/>
    <w:rsid w:val="00BF53EA"/>
    <w:rsid w:val="00C371D6"/>
    <w:rsid w:val="00C44168"/>
    <w:rsid w:val="00C86839"/>
    <w:rsid w:val="00CA7D0E"/>
    <w:rsid w:val="00CB2A0C"/>
    <w:rsid w:val="00CE177B"/>
    <w:rsid w:val="00CE3F19"/>
    <w:rsid w:val="00D367D9"/>
    <w:rsid w:val="00D5512D"/>
    <w:rsid w:val="00D62C1F"/>
    <w:rsid w:val="00D77A5D"/>
    <w:rsid w:val="00D872BB"/>
    <w:rsid w:val="00DD4819"/>
    <w:rsid w:val="00DD64C4"/>
    <w:rsid w:val="00DF6415"/>
    <w:rsid w:val="00E020D7"/>
    <w:rsid w:val="00E241AD"/>
    <w:rsid w:val="00E256C4"/>
    <w:rsid w:val="00E642B9"/>
    <w:rsid w:val="00E928F3"/>
    <w:rsid w:val="00EA3644"/>
    <w:rsid w:val="00EA5C46"/>
    <w:rsid w:val="00EB2026"/>
    <w:rsid w:val="00EE4ACD"/>
    <w:rsid w:val="00F11790"/>
    <w:rsid w:val="00F134F9"/>
    <w:rsid w:val="00F161BD"/>
    <w:rsid w:val="00F37A44"/>
    <w:rsid w:val="00F455A3"/>
    <w:rsid w:val="00F6136B"/>
    <w:rsid w:val="00F7134B"/>
    <w:rsid w:val="00F7516E"/>
    <w:rsid w:val="00F84AA6"/>
    <w:rsid w:val="00FA404E"/>
    <w:rsid w:val="00FA71AE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1B71AD"/>
  <w15:docId w15:val="{D4B44BD0-B820-43BF-89D7-39E621D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169AB17.dotm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5</cp:revision>
  <cp:lastPrinted>2014-12-22T06:42:00Z</cp:lastPrinted>
  <dcterms:created xsi:type="dcterms:W3CDTF">2017-12-13T02:21:00Z</dcterms:created>
  <dcterms:modified xsi:type="dcterms:W3CDTF">2019-11-25T00:30:00Z</dcterms:modified>
</cp:coreProperties>
</file>