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44" w:rsidRPr="00385635" w:rsidRDefault="007F5638" w:rsidP="00397B3B">
      <w:r>
        <w:rPr>
          <w:rFonts w:hint="eastAsia"/>
        </w:rPr>
        <w:t>別紙様式</w:t>
      </w:r>
      <w:r w:rsidR="00260EC2">
        <w:rPr>
          <w:rFonts w:hint="eastAsia"/>
        </w:rPr>
        <w:t>１０</w:t>
      </w:r>
      <w:bookmarkStart w:id="0" w:name="_GoBack"/>
      <w:bookmarkEnd w:id="0"/>
      <w:r w:rsidR="00CA7D0E" w:rsidRPr="00385635">
        <w:rPr>
          <w:rFonts w:hint="eastAsia"/>
        </w:rPr>
        <w:t>（第２３条関係）</w:t>
      </w:r>
    </w:p>
    <w:p w:rsidR="00CA7D0E" w:rsidRPr="00385635" w:rsidRDefault="00EE4ACD" w:rsidP="00EA3644">
      <w:pPr>
        <w:ind w:firstLineChars="100" w:firstLine="210"/>
      </w:pPr>
      <w:r w:rsidRPr="00385635">
        <w:rPr>
          <w:rFonts w:hint="eastAsia"/>
        </w:rPr>
        <w:t>第</w:t>
      </w:r>
      <w:r w:rsidR="00EA3644" w:rsidRPr="00385635">
        <w:rPr>
          <w:rFonts w:hint="eastAsia"/>
        </w:rPr>
        <w:t>３</w:t>
      </w:r>
      <w:r w:rsidRPr="00385635">
        <w:rPr>
          <w:rFonts w:hint="eastAsia"/>
        </w:rPr>
        <w:t>条第</w:t>
      </w:r>
      <w:r w:rsidR="00EA3644" w:rsidRPr="00385635">
        <w:rPr>
          <w:rFonts w:hint="eastAsia"/>
        </w:rPr>
        <w:t>５</w:t>
      </w:r>
      <w:r w:rsidRPr="00385635">
        <w:rPr>
          <w:rFonts w:hint="eastAsia"/>
        </w:rPr>
        <w:t>項の規定により</w:t>
      </w:r>
      <w:r w:rsidR="00B20A00" w:rsidRPr="00385635">
        <w:rPr>
          <w:rFonts w:hint="eastAsia"/>
        </w:rPr>
        <w:t>授与する</w:t>
      </w:r>
      <w:r w:rsidR="001146BF">
        <w:rPr>
          <w:rFonts w:hint="eastAsia"/>
        </w:rPr>
        <w:t>共同専攻の</w:t>
      </w:r>
      <w:r w:rsidRPr="00385635">
        <w:rPr>
          <w:rFonts w:hint="eastAsia"/>
        </w:rPr>
        <w:t>博士の学位記の様式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385635" w:rsidRPr="00385635" w:rsidTr="00D35843">
        <w:trPr>
          <w:cantSplit/>
          <w:trHeight w:val="54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Pr="00385635" w:rsidRDefault="00CA7D0E" w:rsidP="00D872BB">
            <w:pPr>
              <w:ind w:left="113" w:right="113"/>
            </w:pPr>
          </w:p>
          <w:p w:rsidR="00CA7D0E" w:rsidRPr="00385635" w:rsidRDefault="00CA7D0E" w:rsidP="00927716">
            <w:pPr>
              <w:ind w:leftChars="54" w:left="113" w:right="113" w:firstLineChars="600" w:firstLine="1260"/>
            </w:pPr>
            <w:r w:rsidRPr="00385635">
              <w:rPr>
                <w:rFonts w:hint="eastAsia"/>
              </w:rPr>
              <w:t>学　　位　　記</w:t>
            </w:r>
          </w:p>
          <w:p w:rsidR="00CA7D0E" w:rsidRPr="00385635" w:rsidRDefault="00CA7D0E" w:rsidP="00D872BB">
            <w:pPr>
              <w:ind w:left="113" w:right="113"/>
            </w:pPr>
          </w:p>
          <w:p w:rsidR="00CA7D0E" w:rsidRPr="00385635" w:rsidRDefault="00CA7D0E" w:rsidP="00D872BB">
            <w:pPr>
              <w:ind w:left="113" w:right="113"/>
            </w:pPr>
          </w:p>
          <w:p w:rsidR="00CA7D0E" w:rsidRPr="00385635" w:rsidRDefault="00CA7D0E" w:rsidP="00927716">
            <w:pPr>
              <w:ind w:leftChars="54" w:left="113" w:right="113" w:firstLineChars="1500" w:firstLine="3150"/>
            </w:pPr>
            <w:r w:rsidRPr="00385635">
              <w:rPr>
                <w:rFonts w:hint="eastAsia"/>
              </w:rPr>
              <w:t>氏　　　　　名</w:t>
            </w:r>
          </w:p>
          <w:p w:rsidR="00CA7D0E" w:rsidRPr="00385635" w:rsidRDefault="00CA7D0E" w:rsidP="00927716">
            <w:pPr>
              <w:ind w:leftChars="54" w:left="113" w:right="113" w:firstLineChars="1500" w:firstLine="3150"/>
            </w:pPr>
            <w:r w:rsidRPr="00385635">
              <w:rPr>
                <w:rFonts w:hint="eastAsia"/>
              </w:rPr>
              <w:t>生　年　月　日</w:t>
            </w:r>
          </w:p>
          <w:p w:rsidR="00CA7D0E" w:rsidRPr="00385635" w:rsidRDefault="00CA7D0E" w:rsidP="00D872BB">
            <w:pPr>
              <w:ind w:left="113" w:right="113"/>
            </w:pPr>
          </w:p>
          <w:p w:rsidR="00CA7D0E" w:rsidRPr="00385635" w:rsidRDefault="00CA7D0E" w:rsidP="00E53C7C">
            <w:pPr>
              <w:ind w:left="113" w:right="113"/>
              <w:rPr>
                <w:szCs w:val="21"/>
              </w:rPr>
            </w:pPr>
            <w:r w:rsidRPr="00385635">
              <w:rPr>
                <w:rFonts w:hint="eastAsia"/>
              </w:rPr>
              <w:t xml:space="preserve">　</w:t>
            </w:r>
            <w:r w:rsidRPr="00385635">
              <w:rPr>
                <w:rFonts w:hint="eastAsia"/>
                <w:szCs w:val="21"/>
              </w:rPr>
              <w:t xml:space="preserve">　</w:t>
            </w:r>
            <w:r w:rsidR="00E53C7C" w:rsidRPr="00385635">
              <w:rPr>
                <w:rFonts w:hint="eastAsia"/>
                <w:kern w:val="0"/>
                <w:szCs w:val="21"/>
              </w:rPr>
              <w:t>東京農工大学及び岩手大学</w:t>
            </w:r>
            <w:r w:rsidRPr="00385635">
              <w:rPr>
                <w:rFonts w:hint="eastAsia"/>
                <w:kern w:val="0"/>
                <w:szCs w:val="21"/>
              </w:rPr>
              <w:t>に学位論文</w:t>
            </w:r>
          </w:p>
          <w:p w:rsidR="00CA7D0E" w:rsidRPr="00385635" w:rsidRDefault="00CA7D0E" w:rsidP="00D872BB">
            <w:pPr>
              <w:ind w:left="113" w:right="113"/>
              <w:rPr>
                <w:szCs w:val="21"/>
              </w:rPr>
            </w:pPr>
          </w:p>
          <w:p w:rsidR="00CA7D0E" w:rsidRPr="00385635" w:rsidRDefault="00CA7D0E" w:rsidP="00E53C7C">
            <w:pPr>
              <w:ind w:left="113" w:right="113" w:firstLineChars="100" w:firstLine="210"/>
              <w:rPr>
                <w:szCs w:val="21"/>
              </w:rPr>
            </w:pPr>
            <w:r w:rsidRPr="00385635">
              <w:rPr>
                <w:rFonts w:hint="eastAsia"/>
                <w:kern w:val="0"/>
                <w:szCs w:val="21"/>
              </w:rPr>
              <w:t>題名○○○○○○○○○</w:t>
            </w:r>
          </w:p>
          <w:p w:rsidR="00CA7D0E" w:rsidRPr="00385635" w:rsidRDefault="00CA7D0E" w:rsidP="00D872BB">
            <w:pPr>
              <w:ind w:left="113" w:right="113"/>
              <w:rPr>
                <w:szCs w:val="21"/>
              </w:rPr>
            </w:pPr>
          </w:p>
          <w:p w:rsidR="00CA7D0E" w:rsidRPr="00385635" w:rsidRDefault="00CA7D0E" w:rsidP="006B31ED">
            <w:pPr>
              <w:ind w:left="113" w:right="113" w:firstLineChars="100" w:firstLine="210"/>
              <w:rPr>
                <w:szCs w:val="21"/>
              </w:rPr>
            </w:pPr>
            <w:r w:rsidRPr="00385635">
              <w:rPr>
                <w:rFonts w:hint="eastAsia"/>
                <w:kern w:val="0"/>
                <w:szCs w:val="21"/>
              </w:rPr>
              <w:t>を提出し</w:t>
            </w:r>
            <w:r w:rsidR="00E53C7C" w:rsidRPr="00385635">
              <w:rPr>
                <w:rFonts w:hint="eastAsia"/>
                <w:kern w:val="0"/>
                <w:szCs w:val="21"/>
              </w:rPr>
              <w:t>東京農工大学</w:t>
            </w:r>
            <w:r w:rsidR="009618BA" w:rsidRPr="00385635">
              <w:rPr>
                <w:rFonts w:hint="eastAsia"/>
                <w:kern w:val="0"/>
                <w:szCs w:val="21"/>
              </w:rPr>
              <w:t>大学院</w:t>
            </w:r>
            <w:r w:rsidR="00E53C7C" w:rsidRPr="00385635">
              <w:rPr>
                <w:rFonts w:hint="eastAsia"/>
                <w:kern w:val="0"/>
                <w:szCs w:val="21"/>
              </w:rPr>
              <w:t>農学府</w:t>
            </w:r>
            <w:r w:rsidR="00046553" w:rsidRPr="00385635">
              <w:rPr>
                <w:rFonts w:hint="eastAsia"/>
                <w:kern w:val="0"/>
                <w:szCs w:val="21"/>
              </w:rPr>
              <w:t>及び岩手大学大学院獣医学研究科</w:t>
            </w:r>
            <w:r w:rsidR="007B2E88" w:rsidRPr="00385635">
              <w:rPr>
                <w:rFonts w:hint="eastAsia"/>
                <w:kern w:val="0"/>
                <w:szCs w:val="21"/>
              </w:rPr>
              <w:t>において所定の</w:t>
            </w:r>
            <w:r w:rsidRPr="00385635">
              <w:rPr>
                <w:rFonts w:hint="eastAsia"/>
                <w:kern w:val="0"/>
                <w:szCs w:val="21"/>
              </w:rPr>
              <w:t>審査及び試験に合格した</w:t>
            </w:r>
            <w:r w:rsidR="007B2E88" w:rsidRPr="00385635">
              <w:rPr>
                <w:rFonts w:hint="eastAsia"/>
                <w:kern w:val="0"/>
                <w:szCs w:val="21"/>
              </w:rPr>
              <w:t>ので</w:t>
            </w:r>
            <w:r w:rsidRPr="00385635">
              <w:rPr>
                <w:rFonts w:hint="eastAsia"/>
                <w:kern w:val="0"/>
                <w:szCs w:val="21"/>
              </w:rPr>
              <w:t>博士（</w:t>
            </w:r>
            <w:r w:rsidR="00DB58C6" w:rsidRPr="00385635">
              <w:rPr>
                <w:rFonts w:hint="eastAsia"/>
                <w:kern w:val="0"/>
                <w:szCs w:val="21"/>
              </w:rPr>
              <w:t>獣医学</w:t>
            </w:r>
            <w:r w:rsidRPr="00385635">
              <w:rPr>
                <w:rFonts w:hint="eastAsia"/>
                <w:kern w:val="0"/>
                <w:szCs w:val="21"/>
              </w:rPr>
              <w:t>）の学位を授与する</w:t>
            </w:r>
          </w:p>
          <w:p w:rsidR="00CA7D0E" w:rsidRPr="00385635" w:rsidRDefault="00CA7D0E" w:rsidP="00D872BB">
            <w:pPr>
              <w:ind w:left="113" w:right="113"/>
              <w:rPr>
                <w:szCs w:val="21"/>
              </w:rPr>
            </w:pPr>
          </w:p>
          <w:p w:rsidR="00CA7D0E" w:rsidRPr="00385635" w:rsidRDefault="00CA7D0E" w:rsidP="00D872BB">
            <w:pPr>
              <w:ind w:left="113" w:right="113"/>
              <w:rPr>
                <w:szCs w:val="21"/>
              </w:rPr>
            </w:pPr>
          </w:p>
          <w:p w:rsidR="00CA7D0E" w:rsidRPr="00385635" w:rsidRDefault="00CA7D0E" w:rsidP="009618BA">
            <w:pPr>
              <w:ind w:leftChars="54" w:left="113" w:right="113" w:firstLineChars="800" w:firstLine="1680"/>
              <w:rPr>
                <w:lang w:eastAsia="zh-TW"/>
              </w:rPr>
            </w:pPr>
            <w:r w:rsidRPr="00385635">
              <w:rPr>
                <w:rFonts w:hint="eastAsia"/>
                <w:lang w:eastAsia="zh-TW"/>
              </w:rPr>
              <w:t>年　　月　　日</w:t>
            </w:r>
          </w:p>
          <w:p w:rsidR="00CA7D0E" w:rsidRPr="00385635" w:rsidRDefault="00CA7D0E" w:rsidP="00D872BB">
            <w:pPr>
              <w:ind w:left="113" w:right="113"/>
              <w:rPr>
                <w:lang w:eastAsia="zh-TW"/>
              </w:rPr>
            </w:pPr>
          </w:p>
          <w:p w:rsidR="00CA7D0E" w:rsidRPr="00385635" w:rsidRDefault="00CA7D0E" w:rsidP="009618BA">
            <w:pPr>
              <w:ind w:leftChars="54" w:left="113" w:right="113" w:firstLineChars="200" w:firstLine="420"/>
            </w:pPr>
            <w:r w:rsidRPr="00385635">
              <w:rPr>
                <w:rFonts w:hint="eastAsia"/>
                <w:lang w:eastAsia="zh-TW"/>
              </w:rPr>
              <w:t>東</w:t>
            </w:r>
            <w:r w:rsidR="00B340EF" w:rsidRPr="00385635">
              <w:rPr>
                <w:rFonts w:hint="eastAsia"/>
              </w:rPr>
              <w:t xml:space="preserve"> </w:t>
            </w:r>
            <w:r w:rsidRPr="00385635">
              <w:rPr>
                <w:rFonts w:hint="eastAsia"/>
                <w:lang w:eastAsia="zh-TW"/>
              </w:rPr>
              <w:t>京</w:t>
            </w:r>
            <w:r w:rsidR="00B340EF" w:rsidRPr="00385635">
              <w:rPr>
                <w:rFonts w:hint="eastAsia"/>
              </w:rPr>
              <w:t xml:space="preserve"> </w:t>
            </w:r>
            <w:r w:rsidRPr="00385635">
              <w:rPr>
                <w:rFonts w:hint="eastAsia"/>
                <w:lang w:eastAsia="zh-TW"/>
              </w:rPr>
              <w:t>農</w:t>
            </w:r>
            <w:r w:rsidR="00B340EF" w:rsidRPr="00385635">
              <w:rPr>
                <w:rFonts w:hint="eastAsia"/>
              </w:rPr>
              <w:t xml:space="preserve"> </w:t>
            </w:r>
            <w:r w:rsidRPr="00385635">
              <w:rPr>
                <w:rFonts w:hint="eastAsia"/>
                <w:lang w:eastAsia="zh-TW"/>
              </w:rPr>
              <w:t>工</w:t>
            </w:r>
            <w:r w:rsidR="00B340EF" w:rsidRPr="00385635">
              <w:rPr>
                <w:rFonts w:hint="eastAsia"/>
              </w:rPr>
              <w:t xml:space="preserve"> </w:t>
            </w:r>
            <w:r w:rsidRPr="00385635">
              <w:rPr>
                <w:rFonts w:hint="eastAsia"/>
                <w:lang w:eastAsia="zh-TW"/>
              </w:rPr>
              <w:t>大</w:t>
            </w:r>
            <w:r w:rsidR="00B340EF" w:rsidRPr="00385635">
              <w:rPr>
                <w:rFonts w:hint="eastAsia"/>
              </w:rPr>
              <w:t xml:space="preserve"> </w:t>
            </w:r>
            <w:r w:rsidRPr="00385635">
              <w:rPr>
                <w:rFonts w:hint="eastAsia"/>
                <w:lang w:eastAsia="zh-TW"/>
              </w:rPr>
              <w:t>学</w:t>
            </w:r>
            <w:r w:rsidR="00B340EF" w:rsidRPr="00385635">
              <w:rPr>
                <w:rFonts w:hint="eastAsia"/>
              </w:rPr>
              <w:t xml:space="preserve"> </w:t>
            </w:r>
            <w:r w:rsidR="00B340EF" w:rsidRPr="00385635">
              <w:rPr>
                <w:rFonts w:hint="eastAsia"/>
              </w:rPr>
              <w:t xml:space="preserve">長　　氏　名　　</w:t>
            </w:r>
            <w:r w:rsidR="009618BA" w:rsidRPr="00385635">
              <w:rPr>
                <w:rFonts w:hint="eastAsia"/>
              </w:rPr>
              <w:t xml:space="preserve">　</w:t>
            </w:r>
            <w:r w:rsidR="00B340EF" w:rsidRPr="00385635">
              <w:rPr>
                <w:rFonts w:hint="eastAsia"/>
              </w:rPr>
              <w:t xml:space="preserve">　印</w:t>
            </w:r>
          </w:p>
          <w:p w:rsidR="009B55F9" w:rsidRPr="00385635" w:rsidRDefault="009B55F9" w:rsidP="009B55F9">
            <w:pPr>
              <w:ind w:leftChars="54" w:left="113" w:right="113" w:firstLineChars="200" w:firstLine="420"/>
            </w:pPr>
            <w:r w:rsidRPr="00385635">
              <w:rPr>
                <w:rFonts w:hint="eastAsia"/>
              </w:rPr>
              <w:t>岩</w:t>
            </w:r>
            <w:r w:rsidRPr="00385635">
              <w:t xml:space="preserve"> </w:t>
            </w:r>
            <w:r w:rsidRPr="00385635">
              <w:rPr>
                <w:rFonts w:hint="eastAsia"/>
              </w:rPr>
              <w:t>手</w:t>
            </w:r>
            <w:r w:rsidRPr="00385635">
              <w:t xml:space="preserve"> </w:t>
            </w:r>
            <w:r w:rsidRPr="00385635">
              <w:rPr>
                <w:rFonts w:hint="eastAsia"/>
                <w:lang w:eastAsia="zh-TW"/>
              </w:rPr>
              <w:t>大</w:t>
            </w:r>
            <w:r w:rsidRPr="00385635">
              <w:rPr>
                <w:rFonts w:hint="eastAsia"/>
                <w:lang w:eastAsia="zh-TW"/>
              </w:rPr>
              <w:t xml:space="preserve"> </w:t>
            </w:r>
            <w:r w:rsidRPr="00385635">
              <w:rPr>
                <w:rFonts w:hint="eastAsia"/>
                <w:lang w:eastAsia="zh-TW"/>
              </w:rPr>
              <w:t>学</w:t>
            </w:r>
            <w:r w:rsidRPr="00385635">
              <w:rPr>
                <w:rFonts w:hint="eastAsia"/>
                <w:lang w:eastAsia="zh-TW"/>
              </w:rPr>
              <w:t xml:space="preserve"> </w:t>
            </w:r>
            <w:r w:rsidRPr="00385635">
              <w:rPr>
                <w:rFonts w:hint="eastAsia"/>
              </w:rPr>
              <w:t>長　　　　　氏　名　　　　印</w:t>
            </w:r>
          </w:p>
          <w:p w:rsidR="00CA7D0E" w:rsidRPr="00385635" w:rsidRDefault="00CA7D0E" w:rsidP="00D872BB">
            <w:pPr>
              <w:ind w:left="113" w:right="113"/>
            </w:pPr>
          </w:p>
          <w:p w:rsidR="009B55F9" w:rsidRPr="00385635" w:rsidRDefault="009B55F9" w:rsidP="00D872BB">
            <w:pPr>
              <w:ind w:left="113" w:right="113"/>
            </w:pPr>
          </w:p>
          <w:p w:rsidR="00CA7D0E" w:rsidRPr="00385635" w:rsidRDefault="00CA7D0E" w:rsidP="00B340EF">
            <w:pPr>
              <w:ind w:leftChars="54" w:left="113" w:right="113" w:firstLineChars="100" w:firstLine="210"/>
            </w:pPr>
            <w:r w:rsidRPr="00385635">
              <w:rPr>
                <w:rFonts w:hint="eastAsia"/>
              </w:rPr>
              <w:t>博</w:t>
            </w:r>
            <w:r w:rsidR="00D35843" w:rsidRPr="00385635">
              <w:rPr>
                <w:rFonts w:hint="eastAsia"/>
              </w:rPr>
              <w:t>獣</w:t>
            </w:r>
            <w:r w:rsidRPr="00385635">
              <w:rPr>
                <w:rFonts w:hint="eastAsia"/>
              </w:rPr>
              <w:t>乙第　　号</w:t>
            </w:r>
          </w:p>
        </w:tc>
      </w:tr>
    </w:tbl>
    <w:p w:rsidR="00CA7D0E" w:rsidRDefault="00CA7D0E"/>
    <w:sectPr w:rsidR="00CA7D0E" w:rsidSect="0045467A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43" w:rsidRDefault="00817D43" w:rsidP="00740E8C">
      <w:r>
        <w:separator/>
      </w:r>
    </w:p>
  </w:endnote>
  <w:endnote w:type="continuationSeparator" w:id="0">
    <w:p w:rsidR="00817D43" w:rsidRDefault="00817D43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E" w:rsidRDefault="00CA7D0E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43" w:rsidRDefault="00817D43" w:rsidP="00740E8C">
      <w:r>
        <w:separator/>
      </w:r>
    </w:p>
  </w:footnote>
  <w:footnote w:type="continuationSeparator" w:id="0">
    <w:p w:rsidR="00817D43" w:rsidRDefault="00817D43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46553"/>
    <w:rsid w:val="00053ADB"/>
    <w:rsid w:val="00064467"/>
    <w:rsid w:val="000744D4"/>
    <w:rsid w:val="00093BC5"/>
    <w:rsid w:val="000A0654"/>
    <w:rsid w:val="000C23D2"/>
    <w:rsid w:val="000D0F30"/>
    <w:rsid w:val="000D2870"/>
    <w:rsid w:val="000D3422"/>
    <w:rsid w:val="000D464A"/>
    <w:rsid w:val="000F365C"/>
    <w:rsid w:val="00107517"/>
    <w:rsid w:val="001146BF"/>
    <w:rsid w:val="0017029E"/>
    <w:rsid w:val="0019019F"/>
    <w:rsid w:val="001F57E4"/>
    <w:rsid w:val="00211139"/>
    <w:rsid w:val="00246B4C"/>
    <w:rsid w:val="00260EC2"/>
    <w:rsid w:val="00261E10"/>
    <w:rsid w:val="00263993"/>
    <w:rsid w:val="002A0EA3"/>
    <w:rsid w:val="002D27D8"/>
    <w:rsid w:val="002D7312"/>
    <w:rsid w:val="00312344"/>
    <w:rsid w:val="00343593"/>
    <w:rsid w:val="00385635"/>
    <w:rsid w:val="00397B3B"/>
    <w:rsid w:val="003F509E"/>
    <w:rsid w:val="00403244"/>
    <w:rsid w:val="004429A1"/>
    <w:rsid w:val="00445572"/>
    <w:rsid w:val="004471F6"/>
    <w:rsid w:val="0045467A"/>
    <w:rsid w:val="004736B4"/>
    <w:rsid w:val="004D3D61"/>
    <w:rsid w:val="004E11E2"/>
    <w:rsid w:val="005004F4"/>
    <w:rsid w:val="00521A45"/>
    <w:rsid w:val="0058209A"/>
    <w:rsid w:val="005842BE"/>
    <w:rsid w:val="005A5323"/>
    <w:rsid w:val="005C3157"/>
    <w:rsid w:val="005D414B"/>
    <w:rsid w:val="006017FD"/>
    <w:rsid w:val="00621DF2"/>
    <w:rsid w:val="00635558"/>
    <w:rsid w:val="0065242B"/>
    <w:rsid w:val="006B31ED"/>
    <w:rsid w:val="006B6261"/>
    <w:rsid w:val="006C44F9"/>
    <w:rsid w:val="006C4C89"/>
    <w:rsid w:val="007069D9"/>
    <w:rsid w:val="0071128E"/>
    <w:rsid w:val="00740E8C"/>
    <w:rsid w:val="00762247"/>
    <w:rsid w:val="00771223"/>
    <w:rsid w:val="007B2E88"/>
    <w:rsid w:val="007B506B"/>
    <w:rsid w:val="007F5638"/>
    <w:rsid w:val="00817D43"/>
    <w:rsid w:val="00822BC2"/>
    <w:rsid w:val="00824D38"/>
    <w:rsid w:val="00830A0E"/>
    <w:rsid w:val="00834EFC"/>
    <w:rsid w:val="00845FEC"/>
    <w:rsid w:val="008838B0"/>
    <w:rsid w:val="00890118"/>
    <w:rsid w:val="008B6826"/>
    <w:rsid w:val="008B7DCB"/>
    <w:rsid w:val="008E571A"/>
    <w:rsid w:val="008F0B76"/>
    <w:rsid w:val="008F474C"/>
    <w:rsid w:val="00910B34"/>
    <w:rsid w:val="00911815"/>
    <w:rsid w:val="00926A96"/>
    <w:rsid w:val="00927716"/>
    <w:rsid w:val="00934C0C"/>
    <w:rsid w:val="00940B45"/>
    <w:rsid w:val="00947E00"/>
    <w:rsid w:val="009618BA"/>
    <w:rsid w:val="0097674C"/>
    <w:rsid w:val="00993DEF"/>
    <w:rsid w:val="009A7763"/>
    <w:rsid w:val="009B55F9"/>
    <w:rsid w:val="009C65C8"/>
    <w:rsid w:val="00A109D9"/>
    <w:rsid w:val="00A57936"/>
    <w:rsid w:val="00A66F07"/>
    <w:rsid w:val="00A86AA1"/>
    <w:rsid w:val="00AC0325"/>
    <w:rsid w:val="00B17F02"/>
    <w:rsid w:val="00B20A00"/>
    <w:rsid w:val="00B340EF"/>
    <w:rsid w:val="00B411A7"/>
    <w:rsid w:val="00B513E3"/>
    <w:rsid w:val="00B61D18"/>
    <w:rsid w:val="00B6727A"/>
    <w:rsid w:val="00BB3DA8"/>
    <w:rsid w:val="00BF53EA"/>
    <w:rsid w:val="00BF7F91"/>
    <w:rsid w:val="00C371D6"/>
    <w:rsid w:val="00C44168"/>
    <w:rsid w:val="00C86839"/>
    <w:rsid w:val="00CA7D0E"/>
    <w:rsid w:val="00CB2A0C"/>
    <w:rsid w:val="00CE177B"/>
    <w:rsid w:val="00CE3F19"/>
    <w:rsid w:val="00D35843"/>
    <w:rsid w:val="00D367D9"/>
    <w:rsid w:val="00D47408"/>
    <w:rsid w:val="00D5512D"/>
    <w:rsid w:val="00D62C1F"/>
    <w:rsid w:val="00D77A5D"/>
    <w:rsid w:val="00D872BB"/>
    <w:rsid w:val="00DB58C6"/>
    <w:rsid w:val="00DD4819"/>
    <w:rsid w:val="00DD64C4"/>
    <w:rsid w:val="00DF6415"/>
    <w:rsid w:val="00E020D7"/>
    <w:rsid w:val="00E241AD"/>
    <w:rsid w:val="00E256C4"/>
    <w:rsid w:val="00E53C7C"/>
    <w:rsid w:val="00E642B9"/>
    <w:rsid w:val="00E928F3"/>
    <w:rsid w:val="00EA3644"/>
    <w:rsid w:val="00EA5C46"/>
    <w:rsid w:val="00EB2026"/>
    <w:rsid w:val="00EE4ACD"/>
    <w:rsid w:val="00F11790"/>
    <w:rsid w:val="00F134F9"/>
    <w:rsid w:val="00F161BD"/>
    <w:rsid w:val="00F37A44"/>
    <w:rsid w:val="00F455A3"/>
    <w:rsid w:val="00F6136B"/>
    <w:rsid w:val="00F7134B"/>
    <w:rsid w:val="00F7516E"/>
    <w:rsid w:val="00F84AA6"/>
    <w:rsid w:val="00FA404E"/>
    <w:rsid w:val="00FA71AE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6342DB"/>
  <w15:docId w15:val="{B87B839E-7C10-42F7-9F3B-2CDF154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13D25974.dotm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8</cp:revision>
  <cp:lastPrinted>2014-12-22T06:42:00Z</cp:lastPrinted>
  <dcterms:created xsi:type="dcterms:W3CDTF">2017-11-07T01:58:00Z</dcterms:created>
  <dcterms:modified xsi:type="dcterms:W3CDTF">2019-11-25T00:31:00Z</dcterms:modified>
</cp:coreProperties>
</file>