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66" w:rsidRDefault="00986629">
      <w:r>
        <w:rPr>
          <w:rFonts w:hint="eastAsia"/>
        </w:rPr>
        <w:t>別紙様式</w:t>
      </w:r>
      <w:r w:rsidR="00573B5F">
        <w:rPr>
          <w:rFonts w:hint="eastAsia"/>
        </w:rPr>
        <w:t>４</w:t>
      </w:r>
      <w:bookmarkStart w:id="0" w:name="_GoBack"/>
      <w:bookmarkEnd w:id="0"/>
      <w:r w:rsidR="00CA7D0E">
        <w:rPr>
          <w:rFonts w:hint="eastAsia"/>
        </w:rPr>
        <w:t>（第２３条関係）</w:t>
      </w:r>
    </w:p>
    <w:p w:rsidR="00CA7D0E" w:rsidRDefault="00F76051" w:rsidP="00D85CEF">
      <w:pPr>
        <w:ind w:firstLineChars="100" w:firstLine="210"/>
      </w:pPr>
      <w:r>
        <w:rPr>
          <w:rFonts w:hint="eastAsia"/>
        </w:rPr>
        <w:t>第</w:t>
      </w:r>
      <w:r w:rsidR="00167B66">
        <w:rPr>
          <w:rFonts w:hint="eastAsia"/>
        </w:rPr>
        <w:t>３</w:t>
      </w:r>
      <w:r>
        <w:rPr>
          <w:rFonts w:hint="eastAsia"/>
        </w:rPr>
        <w:t>条第</w:t>
      </w:r>
      <w:r w:rsidR="00167B66">
        <w:rPr>
          <w:rFonts w:hint="eastAsia"/>
        </w:rPr>
        <w:t>３</w:t>
      </w:r>
      <w:r>
        <w:rPr>
          <w:rFonts w:hint="eastAsia"/>
        </w:rPr>
        <w:t>項の</w:t>
      </w:r>
      <w:r w:rsidR="004C49DA">
        <w:rPr>
          <w:rFonts w:hint="eastAsia"/>
        </w:rPr>
        <w:t>規定により授与する</w:t>
      </w:r>
      <w:r w:rsidR="00C675E1">
        <w:rPr>
          <w:rFonts w:hint="eastAsia"/>
        </w:rPr>
        <w:t>修士の学位記の様式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</w:tblGrid>
      <w:tr w:rsidR="00CA7D0E">
        <w:trPr>
          <w:cantSplit/>
          <w:trHeight w:val="54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Default="00CA7D0E" w:rsidP="00D872BB">
            <w:pPr>
              <w:ind w:left="113" w:right="113"/>
            </w:pPr>
          </w:p>
          <w:p w:rsidR="00CA7D0E" w:rsidRDefault="00CA7D0E" w:rsidP="00927716">
            <w:pPr>
              <w:ind w:leftChars="54" w:left="113" w:right="113" w:firstLineChars="600" w:firstLine="1260"/>
            </w:pPr>
            <w:r>
              <w:rPr>
                <w:rFonts w:hint="eastAsia"/>
              </w:rPr>
              <w:t>学　　位　　記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D872BB">
            <w:pPr>
              <w:ind w:left="113" w:right="113"/>
            </w:pPr>
          </w:p>
          <w:p w:rsidR="00CA7D0E" w:rsidRDefault="00CA7D0E" w:rsidP="00927716">
            <w:pPr>
              <w:ind w:leftChars="54" w:left="113" w:right="113" w:firstLineChars="1300" w:firstLine="2730"/>
            </w:pPr>
          </w:p>
          <w:p w:rsidR="00CA7D0E" w:rsidRDefault="00CA7D0E" w:rsidP="00927716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氏　　　　　名</w:t>
            </w:r>
          </w:p>
          <w:p w:rsidR="00CA7D0E" w:rsidRDefault="00CA7D0E" w:rsidP="00927716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生　年　月　日</w:t>
            </w:r>
          </w:p>
          <w:p w:rsidR="00CA7D0E" w:rsidRDefault="00CA7D0E" w:rsidP="00D872BB">
            <w:pPr>
              <w:ind w:left="113" w:right="113"/>
            </w:pPr>
          </w:p>
          <w:p w:rsidR="00F76051" w:rsidRDefault="00CA7D0E" w:rsidP="00F76051">
            <w:pPr>
              <w:ind w:left="113" w:right="113"/>
            </w:pPr>
            <w:r>
              <w:rPr>
                <w:rFonts w:hint="eastAsia"/>
              </w:rPr>
              <w:t xml:space="preserve">　　本学大学院</w:t>
            </w:r>
            <w:r w:rsidR="00F76051">
              <w:rPr>
                <w:rFonts w:hint="eastAsia"/>
              </w:rPr>
              <w:t>生物システム応用科学</w:t>
            </w:r>
            <w:r>
              <w:rPr>
                <w:rFonts w:hint="eastAsia"/>
              </w:rPr>
              <w:t>府</w:t>
            </w:r>
            <w:r w:rsidR="00F76051">
              <w:rPr>
                <w:rFonts w:hint="eastAsia"/>
              </w:rPr>
              <w:t>食料エネル</w:t>
            </w:r>
          </w:p>
          <w:p w:rsidR="00F76051" w:rsidRDefault="00F76051" w:rsidP="00F76051">
            <w:pPr>
              <w:ind w:left="113" w:right="113"/>
            </w:pPr>
          </w:p>
          <w:p w:rsidR="00167B66" w:rsidRDefault="00F76051" w:rsidP="00F76051">
            <w:pPr>
              <w:ind w:left="113" w:right="113" w:firstLineChars="100" w:firstLine="210"/>
            </w:pPr>
            <w:r>
              <w:rPr>
                <w:rFonts w:hint="eastAsia"/>
              </w:rPr>
              <w:t>ギーシステム科学</w:t>
            </w:r>
            <w:r w:rsidR="00CA7D0E">
              <w:rPr>
                <w:rFonts w:hint="eastAsia"/>
              </w:rPr>
              <w:t>専攻</w:t>
            </w:r>
            <w:r>
              <w:rPr>
                <w:rFonts w:hint="eastAsia"/>
              </w:rPr>
              <w:t>において修士課程の修了</w:t>
            </w:r>
            <w:r w:rsidR="00167B66">
              <w:rPr>
                <w:rFonts w:hint="eastAsia"/>
              </w:rPr>
              <w:t>に</w:t>
            </w:r>
          </w:p>
          <w:p w:rsidR="00167B66" w:rsidRDefault="00167B66" w:rsidP="00F76051">
            <w:pPr>
              <w:ind w:left="113" w:right="113" w:firstLineChars="100" w:firstLine="210"/>
            </w:pPr>
          </w:p>
          <w:p w:rsidR="00167B66" w:rsidRDefault="00167B66" w:rsidP="00F76051">
            <w:pPr>
              <w:ind w:left="113" w:right="113" w:firstLineChars="100" w:firstLine="210"/>
            </w:pPr>
            <w:r>
              <w:rPr>
                <w:rFonts w:hint="eastAsia"/>
              </w:rPr>
              <w:t>相当する</w:t>
            </w:r>
            <w:r w:rsidR="00F76051">
              <w:rPr>
                <w:rFonts w:hint="eastAsia"/>
              </w:rPr>
              <w:t>要件を満たしたので</w:t>
            </w:r>
            <w:r w:rsidR="00CA7D0E">
              <w:rPr>
                <w:rFonts w:hint="eastAsia"/>
              </w:rPr>
              <w:t>修士（○○）の学位</w:t>
            </w:r>
          </w:p>
          <w:p w:rsidR="00167B66" w:rsidRDefault="00167B66" w:rsidP="00F76051">
            <w:pPr>
              <w:ind w:left="113" w:right="113" w:firstLineChars="100" w:firstLine="210"/>
            </w:pPr>
          </w:p>
          <w:p w:rsidR="00CA7D0E" w:rsidRDefault="00CA7D0E" w:rsidP="00F76051">
            <w:pPr>
              <w:ind w:left="113" w:right="113" w:firstLineChars="100" w:firstLine="210"/>
            </w:pPr>
            <w:r>
              <w:rPr>
                <w:rFonts w:hint="eastAsia"/>
              </w:rPr>
              <w:t>を授与する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D872BB">
            <w:pPr>
              <w:ind w:left="113" w:right="113"/>
            </w:pPr>
          </w:p>
          <w:p w:rsidR="00CA7D0E" w:rsidRDefault="00CA7D0E" w:rsidP="00D872BB">
            <w:pPr>
              <w:ind w:left="113" w:right="113"/>
            </w:pPr>
          </w:p>
          <w:p w:rsidR="00920F17" w:rsidRDefault="00CA7D0E" w:rsidP="00635EED">
            <w:pPr>
              <w:ind w:leftChars="54" w:left="113" w:right="113"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920F17" w:rsidRDefault="00920F17" w:rsidP="00920F17">
            <w:pPr>
              <w:ind w:leftChars="54" w:left="113" w:right="113" w:firstLineChars="200" w:firstLine="420"/>
            </w:pPr>
          </w:p>
          <w:p w:rsidR="00CA7D0E" w:rsidRDefault="00CA7D0E" w:rsidP="00D85CEF">
            <w:pPr>
              <w:ind w:leftChars="54" w:left="113" w:right="113" w:firstLineChars="200" w:firstLine="420"/>
            </w:pPr>
            <w:r>
              <w:rPr>
                <w:rFonts w:hint="eastAsia"/>
              </w:rPr>
              <w:t>東</w:t>
            </w:r>
            <w:r w:rsidR="00920F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京</w:t>
            </w:r>
            <w:r w:rsidR="00920F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</w:t>
            </w:r>
            <w:r w:rsidR="00920F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920F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 w:rsidR="00920F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920F17">
              <w:rPr>
                <w:rFonts w:hint="eastAsia"/>
              </w:rPr>
              <w:t xml:space="preserve"> </w:t>
            </w:r>
            <w:r w:rsidR="00920F17">
              <w:rPr>
                <w:rFonts w:hint="eastAsia"/>
              </w:rPr>
              <w:t>長　　氏　名　　　　　印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920F17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修</w:t>
            </w:r>
            <w:r w:rsidR="00920F17">
              <w:rPr>
                <w:rFonts w:hint="eastAsia"/>
              </w:rPr>
              <w:t>〇</w:t>
            </w:r>
            <w:r>
              <w:rPr>
                <w:rFonts w:hint="eastAsia"/>
              </w:rPr>
              <w:t>第　　号</w:t>
            </w:r>
          </w:p>
        </w:tc>
      </w:tr>
    </w:tbl>
    <w:p w:rsidR="00CA7D0E" w:rsidRPr="00343593" w:rsidRDefault="00CA7D0E" w:rsidP="00F76051"/>
    <w:sectPr w:rsidR="00CA7D0E" w:rsidRPr="00343593" w:rsidSect="0045467A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24" w:rsidRDefault="008D4524" w:rsidP="00740E8C">
      <w:r>
        <w:separator/>
      </w:r>
    </w:p>
  </w:endnote>
  <w:endnote w:type="continuationSeparator" w:id="0">
    <w:p w:rsidR="008D4524" w:rsidRDefault="008D4524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24" w:rsidRDefault="008D4524" w:rsidP="00740E8C">
      <w:r>
        <w:separator/>
      </w:r>
    </w:p>
  </w:footnote>
  <w:footnote w:type="continuationSeparator" w:id="0">
    <w:p w:rsidR="008D4524" w:rsidRDefault="008D4524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B1964"/>
    <w:rsid w:val="000D0F30"/>
    <w:rsid w:val="000D2870"/>
    <w:rsid w:val="000D3422"/>
    <w:rsid w:val="00107517"/>
    <w:rsid w:val="0011032D"/>
    <w:rsid w:val="00167B66"/>
    <w:rsid w:val="0019019F"/>
    <w:rsid w:val="001B22B8"/>
    <w:rsid w:val="001F57E4"/>
    <w:rsid w:val="00211139"/>
    <w:rsid w:val="00246B4C"/>
    <w:rsid w:val="00251ECE"/>
    <w:rsid w:val="00281FAD"/>
    <w:rsid w:val="002846ED"/>
    <w:rsid w:val="002D7312"/>
    <w:rsid w:val="00312344"/>
    <w:rsid w:val="00343593"/>
    <w:rsid w:val="00397B3B"/>
    <w:rsid w:val="003D5A94"/>
    <w:rsid w:val="004429A1"/>
    <w:rsid w:val="00445572"/>
    <w:rsid w:val="004471F6"/>
    <w:rsid w:val="0045467A"/>
    <w:rsid w:val="004736B4"/>
    <w:rsid w:val="004C49DA"/>
    <w:rsid w:val="004E11E2"/>
    <w:rsid w:val="004E6791"/>
    <w:rsid w:val="005004F4"/>
    <w:rsid w:val="00573B5F"/>
    <w:rsid w:val="0058209A"/>
    <w:rsid w:val="005842BE"/>
    <w:rsid w:val="005A5323"/>
    <w:rsid w:val="005C3157"/>
    <w:rsid w:val="005D414B"/>
    <w:rsid w:val="006017FD"/>
    <w:rsid w:val="00621DF2"/>
    <w:rsid w:val="00635558"/>
    <w:rsid w:val="00635EED"/>
    <w:rsid w:val="006B6261"/>
    <w:rsid w:val="006C44F9"/>
    <w:rsid w:val="006C4C89"/>
    <w:rsid w:val="0071128E"/>
    <w:rsid w:val="00740E8C"/>
    <w:rsid w:val="00741219"/>
    <w:rsid w:val="00771223"/>
    <w:rsid w:val="00803512"/>
    <w:rsid w:val="00822AC8"/>
    <w:rsid w:val="00822BC2"/>
    <w:rsid w:val="00824D38"/>
    <w:rsid w:val="00830A0E"/>
    <w:rsid w:val="00834EFC"/>
    <w:rsid w:val="00845FEC"/>
    <w:rsid w:val="008838B0"/>
    <w:rsid w:val="00890118"/>
    <w:rsid w:val="008D4524"/>
    <w:rsid w:val="008E571A"/>
    <w:rsid w:val="00910B34"/>
    <w:rsid w:val="00911815"/>
    <w:rsid w:val="00920F17"/>
    <w:rsid w:val="00926A96"/>
    <w:rsid w:val="00927716"/>
    <w:rsid w:val="00940B45"/>
    <w:rsid w:val="0097674C"/>
    <w:rsid w:val="00986629"/>
    <w:rsid w:val="00993DEF"/>
    <w:rsid w:val="009A7763"/>
    <w:rsid w:val="009C65C8"/>
    <w:rsid w:val="00A109D9"/>
    <w:rsid w:val="00A43887"/>
    <w:rsid w:val="00A746C0"/>
    <w:rsid w:val="00AC0325"/>
    <w:rsid w:val="00B13F2B"/>
    <w:rsid w:val="00B17F02"/>
    <w:rsid w:val="00B3725C"/>
    <w:rsid w:val="00B411A7"/>
    <w:rsid w:val="00B513E3"/>
    <w:rsid w:val="00B61D18"/>
    <w:rsid w:val="00B6727A"/>
    <w:rsid w:val="00B84635"/>
    <w:rsid w:val="00BF05D3"/>
    <w:rsid w:val="00BF53EA"/>
    <w:rsid w:val="00C12F29"/>
    <w:rsid w:val="00C671BD"/>
    <w:rsid w:val="00C675E1"/>
    <w:rsid w:val="00C86839"/>
    <w:rsid w:val="00CA7D0E"/>
    <w:rsid w:val="00CB2A0C"/>
    <w:rsid w:val="00CB486F"/>
    <w:rsid w:val="00CE177B"/>
    <w:rsid w:val="00D5512D"/>
    <w:rsid w:val="00D62C1F"/>
    <w:rsid w:val="00D85CEF"/>
    <w:rsid w:val="00D872BB"/>
    <w:rsid w:val="00DC0D89"/>
    <w:rsid w:val="00DD4819"/>
    <w:rsid w:val="00DF6415"/>
    <w:rsid w:val="00E020D7"/>
    <w:rsid w:val="00E0671B"/>
    <w:rsid w:val="00E241AD"/>
    <w:rsid w:val="00E256C4"/>
    <w:rsid w:val="00E642B9"/>
    <w:rsid w:val="00EA5C46"/>
    <w:rsid w:val="00F043A1"/>
    <w:rsid w:val="00F11790"/>
    <w:rsid w:val="00F134F9"/>
    <w:rsid w:val="00F37A44"/>
    <w:rsid w:val="00F6136B"/>
    <w:rsid w:val="00F7134B"/>
    <w:rsid w:val="00F7516E"/>
    <w:rsid w:val="00F76051"/>
    <w:rsid w:val="00F84AA6"/>
    <w:rsid w:val="00FA71AE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945602"/>
  <w15:docId w15:val="{DFB28E14-1D3A-4C99-A681-54BD3972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94A6E.dotm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4</cp:revision>
  <cp:lastPrinted>2014-12-16T02:59:00Z</cp:lastPrinted>
  <dcterms:created xsi:type="dcterms:W3CDTF">2017-12-12T09:53:00Z</dcterms:created>
  <dcterms:modified xsi:type="dcterms:W3CDTF">2019-11-20T06:34:00Z</dcterms:modified>
</cp:coreProperties>
</file>