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67" w:rsidRDefault="00E17D87" w:rsidP="00107517">
      <w:r>
        <w:rPr>
          <w:rFonts w:hint="eastAsia"/>
        </w:rPr>
        <w:t>別紙様式</w:t>
      </w:r>
      <w:r w:rsidR="00692E9B">
        <w:rPr>
          <w:rFonts w:hint="eastAsia"/>
        </w:rPr>
        <w:t>５</w:t>
      </w:r>
      <w:r w:rsidR="00090760">
        <w:rPr>
          <w:rFonts w:hint="eastAsia"/>
        </w:rPr>
        <w:t>－１</w:t>
      </w:r>
      <w:bookmarkStart w:id="0" w:name="_GoBack"/>
      <w:bookmarkEnd w:id="0"/>
      <w:r w:rsidR="00CA7D0E">
        <w:rPr>
          <w:rFonts w:hint="eastAsia"/>
        </w:rPr>
        <w:t>（第２３条関係）</w:t>
      </w:r>
    </w:p>
    <w:p w:rsidR="00CA7D0E" w:rsidRDefault="00372CD6" w:rsidP="00FD4167">
      <w:pPr>
        <w:ind w:firstLineChars="100" w:firstLine="210"/>
      </w:pPr>
      <w:r>
        <w:rPr>
          <w:rFonts w:hint="eastAsia"/>
        </w:rPr>
        <w:t>第</w:t>
      </w:r>
      <w:r w:rsidR="00FD4167">
        <w:rPr>
          <w:rFonts w:hint="eastAsia"/>
        </w:rPr>
        <w:t>３</w:t>
      </w:r>
      <w:r>
        <w:rPr>
          <w:rFonts w:hint="eastAsia"/>
        </w:rPr>
        <w:t>条第</w:t>
      </w:r>
      <w:r w:rsidR="00FD4167">
        <w:rPr>
          <w:rFonts w:hint="eastAsia"/>
        </w:rPr>
        <w:t>４</w:t>
      </w:r>
      <w:r>
        <w:rPr>
          <w:rFonts w:hint="eastAsia"/>
        </w:rPr>
        <w:t>項の</w:t>
      </w:r>
      <w:r w:rsidR="00AB0667">
        <w:rPr>
          <w:rFonts w:hint="eastAsia"/>
        </w:rPr>
        <w:t>規定</w:t>
      </w:r>
      <w:r>
        <w:rPr>
          <w:rFonts w:hint="eastAsia"/>
        </w:rPr>
        <w:t>により授与する</w:t>
      </w:r>
      <w:r w:rsidR="00212C70">
        <w:rPr>
          <w:rFonts w:hint="eastAsia"/>
        </w:rPr>
        <w:t>博士の学位記の様式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0"/>
      </w:tblGrid>
      <w:tr w:rsidR="00CA7D0E">
        <w:trPr>
          <w:cantSplit/>
          <w:trHeight w:val="548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CA7D0E" w:rsidRDefault="00CA7D0E" w:rsidP="00D872BB">
            <w:pPr>
              <w:ind w:left="113" w:right="113"/>
            </w:pPr>
          </w:p>
          <w:p w:rsidR="00CA7D0E" w:rsidRDefault="00CA7D0E" w:rsidP="00927716">
            <w:pPr>
              <w:ind w:leftChars="54" w:left="113" w:right="113" w:firstLineChars="600" w:firstLine="1260"/>
            </w:pPr>
            <w:r>
              <w:rPr>
                <w:rFonts w:hint="eastAsia"/>
              </w:rPr>
              <w:t>学　　位　　記</w:t>
            </w:r>
          </w:p>
          <w:p w:rsidR="00CA7D0E" w:rsidRDefault="00CA7D0E" w:rsidP="00D872BB">
            <w:pPr>
              <w:ind w:left="113" w:right="113"/>
            </w:pPr>
          </w:p>
          <w:p w:rsidR="00CA7D0E" w:rsidRDefault="00CA7D0E" w:rsidP="00D872BB">
            <w:pPr>
              <w:ind w:left="113" w:right="113"/>
            </w:pPr>
          </w:p>
          <w:p w:rsidR="00CA7D0E" w:rsidRDefault="00CA7D0E" w:rsidP="00927716">
            <w:pPr>
              <w:ind w:leftChars="54" w:left="113" w:right="113" w:firstLineChars="1300" w:firstLine="2730"/>
            </w:pPr>
          </w:p>
          <w:p w:rsidR="00CA7D0E" w:rsidRDefault="00CA7D0E" w:rsidP="00927716">
            <w:pPr>
              <w:ind w:leftChars="54" w:left="113" w:right="113" w:firstLineChars="1500" w:firstLine="3150"/>
            </w:pPr>
            <w:r>
              <w:rPr>
                <w:rFonts w:hint="eastAsia"/>
              </w:rPr>
              <w:t>氏　　　　　名</w:t>
            </w:r>
          </w:p>
          <w:p w:rsidR="00CA7D0E" w:rsidRDefault="00CA7D0E" w:rsidP="00927716">
            <w:pPr>
              <w:ind w:leftChars="54" w:left="113" w:right="113" w:firstLineChars="1500" w:firstLine="3150"/>
            </w:pPr>
            <w:r>
              <w:rPr>
                <w:rFonts w:hint="eastAsia"/>
              </w:rPr>
              <w:t>生　年　月　日</w:t>
            </w:r>
          </w:p>
          <w:p w:rsidR="00CA7D0E" w:rsidRDefault="005D3713" w:rsidP="00D872BB">
            <w:pPr>
              <w:ind w:left="113" w:right="113"/>
            </w:pPr>
            <w:r>
              <w:rPr>
                <w:rFonts w:hint="eastAsia"/>
              </w:rPr>
              <w:t xml:space="preserve">　　　　　　　　　　　　　　（配置大学○○大学）</w:t>
            </w:r>
          </w:p>
          <w:p w:rsidR="005D3713" w:rsidRDefault="005D3713" w:rsidP="00D872BB">
            <w:pPr>
              <w:ind w:left="113" w:right="113"/>
            </w:pPr>
          </w:p>
          <w:p w:rsidR="005D3713" w:rsidRDefault="005D3713" w:rsidP="00D872BB">
            <w:pPr>
              <w:ind w:left="113" w:right="113"/>
            </w:pPr>
          </w:p>
          <w:p w:rsidR="005D3713" w:rsidRDefault="00CA7D0E" w:rsidP="00D872BB">
            <w:pPr>
              <w:ind w:left="113" w:right="113"/>
            </w:pPr>
            <w:r>
              <w:rPr>
                <w:rFonts w:hint="eastAsia"/>
              </w:rPr>
              <w:t xml:space="preserve">　　本学大学院</w:t>
            </w:r>
            <w:r w:rsidR="002C41A2">
              <w:rPr>
                <w:rFonts w:hint="eastAsia"/>
              </w:rPr>
              <w:t>○○</w:t>
            </w:r>
            <w:r w:rsidR="005D3713">
              <w:rPr>
                <w:rFonts w:hint="eastAsia"/>
              </w:rPr>
              <w:t>（</w:t>
            </w:r>
            <w:r>
              <w:rPr>
                <w:rFonts w:hint="eastAsia"/>
              </w:rPr>
              <w:t>学府</w:t>
            </w:r>
            <w:r w:rsidR="005D3713">
              <w:rPr>
                <w:rFonts w:hint="eastAsia"/>
              </w:rPr>
              <w:t>）（研究科）</w:t>
            </w:r>
            <w:r>
              <w:rPr>
                <w:rFonts w:hint="eastAsia"/>
              </w:rPr>
              <w:t>○○専攻の</w:t>
            </w:r>
          </w:p>
          <w:p w:rsidR="005D3713" w:rsidRDefault="005D3713" w:rsidP="00D872BB">
            <w:pPr>
              <w:ind w:left="113" w:right="113"/>
            </w:pPr>
          </w:p>
          <w:p w:rsidR="005D3713" w:rsidRDefault="00CA7D0E" w:rsidP="005D3713">
            <w:pPr>
              <w:ind w:left="113" w:right="113" w:firstLineChars="100" w:firstLine="210"/>
            </w:pPr>
            <w:r>
              <w:rPr>
                <w:rFonts w:hint="eastAsia"/>
              </w:rPr>
              <w:t>博士課程を修了したので博士（○○）の学位を</w:t>
            </w:r>
          </w:p>
          <w:p w:rsidR="005D3713" w:rsidRDefault="005D3713" w:rsidP="005D3713">
            <w:pPr>
              <w:ind w:left="113" w:right="113" w:firstLineChars="100" w:firstLine="210"/>
            </w:pPr>
          </w:p>
          <w:p w:rsidR="00CA7D0E" w:rsidRDefault="00CA7D0E" w:rsidP="005D3713">
            <w:pPr>
              <w:ind w:left="113" w:right="113" w:firstLineChars="100" w:firstLine="210"/>
            </w:pPr>
            <w:r>
              <w:rPr>
                <w:rFonts w:hint="eastAsia"/>
              </w:rPr>
              <w:t>授与する</w:t>
            </w:r>
          </w:p>
          <w:p w:rsidR="00CA7D0E" w:rsidRDefault="00CA7D0E" w:rsidP="00D872BB">
            <w:pPr>
              <w:ind w:left="113" w:right="113"/>
            </w:pPr>
          </w:p>
          <w:p w:rsidR="00CA7D0E" w:rsidRDefault="00CA7D0E" w:rsidP="00D872BB">
            <w:pPr>
              <w:ind w:left="113" w:right="113"/>
            </w:pPr>
          </w:p>
          <w:p w:rsidR="00CA7D0E" w:rsidRDefault="00CA7D0E" w:rsidP="00D872BB">
            <w:pPr>
              <w:ind w:left="113" w:right="113"/>
            </w:pPr>
          </w:p>
          <w:p w:rsidR="002C41A2" w:rsidRDefault="00CA7D0E" w:rsidP="005D3713">
            <w:pPr>
              <w:ind w:leftChars="54" w:left="113" w:right="113" w:firstLineChars="600" w:firstLine="1260"/>
            </w:pPr>
            <w:r>
              <w:rPr>
                <w:rFonts w:hint="eastAsia"/>
                <w:lang w:eastAsia="zh-TW"/>
              </w:rPr>
              <w:t>年　　月　　日</w:t>
            </w:r>
          </w:p>
          <w:p w:rsidR="002C41A2" w:rsidRDefault="002C41A2" w:rsidP="002C41A2">
            <w:pPr>
              <w:ind w:leftChars="54" w:left="113" w:right="113"/>
            </w:pPr>
          </w:p>
          <w:p w:rsidR="00CA7D0E" w:rsidRDefault="00CA7D0E" w:rsidP="005D3713">
            <w:pPr>
              <w:ind w:leftChars="54" w:left="113" w:right="113" w:firstLineChars="200" w:firstLine="420"/>
            </w:pPr>
            <w:r>
              <w:rPr>
                <w:rFonts w:hint="eastAsia"/>
                <w:lang w:eastAsia="zh-TW"/>
              </w:rPr>
              <w:t>東</w:t>
            </w:r>
            <w:r w:rsidR="002C41A2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京</w:t>
            </w:r>
            <w:r w:rsidR="002C41A2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農</w:t>
            </w:r>
            <w:r w:rsidR="002C41A2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工</w:t>
            </w:r>
            <w:r w:rsidR="002C41A2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大</w:t>
            </w:r>
            <w:r w:rsidR="002C41A2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学</w:t>
            </w:r>
            <w:r w:rsidR="002C41A2">
              <w:rPr>
                <w:rFonts w:hint="eastAsia"/>
              </w:rPr>
              <w:t xml:space="preserve"> </w:t>
            </w:r>
            <w:r w:rsidR="002C41A2">
              <w:rPr>
                <w:rFonts w:hint="eastAsia"/>
              </w:rPr>
              <w:t>長　　　氏　名　　　　印</w:t>
            </w:r>
          </w:p>
          <w:p w:rsidR="002C41A2" w:rsidRDefault="002C41A2" w:rsidP="002C41A2">
            <w:pPr>
              <w:ind w:leftChars="54" w:left="113" w:right="113" w:firstLineChars="100" w:firstLine="210"/>
            </w:pPr>
          </w:p>
          <w:p w:rsidR="00CA7D0E" w:rsidRDefault="00CA7D0E" w:rsidP="002C41A2">
            <w:pPr>
              <w:ind w:leftChars="54" w:left="113" w:right="113" w:firstLineChars="100" w:firstLine="210"/>
            </w:pPr>
            <w:r>
              <w:rPr>
                <w:rFonts w:hint="eastAsia"/>
              </w:rPr>
              <w:t>博</w:t>
            </w:r>
            <w:r w:rsidR="002C41A2">
              <w:rPr>
                <w:rFonts w:hint="eastAsia"/>
              </w:rPr>
              <w:t>〇</w:t>
            </w:r>
            <w:r>
              <w:rPr>
                <w:rFonts w:hint="eastAsia"/>
              </w:rPr>
              <w:t>甲第　　号</w:t>
            </w:r>
          </w:p>
        </w:tc>
      </w:tr>
    </w:tbl>
    <w:p w:rsidR="00CA7D0E" w:rsidRPr="00343593" w:rsidRDefault="005D3713" w:rsidP="000744D4">
      <w:r>
        <w:rPr>
          <w:rFonts w:hint="eastAsia"/>
        </w:rPr>
        <w:t>備考　連合農学研究科を修了した場合</w:t>
      </w:r>
      <w:r w:rsidR="00FD4167">
        <w:rPr>
          <w:rFonts w:hint="eastAsia"/>
        </w:rPr>
        <w:t>に</w:t>
      </w:r>
      <w:r>
        <w:rPr>
          <w:rFonts w:hint="eastAsia"/>
        </w:rPr>
        <w:t>は</w:t>
      </w:r>
      <w:r w:rsidR="00FD4167">
        <w:rPr>
          <w:rFonts w:hint="eastAsia"/>
        </w:rPr>
        <w:t>、</w:t>
      </w:r>
      <w:r>
        <w:rPr>
          <w:rFonts w:hint="eastAsia"/>
        </w:rPr>
        <w:t>配置大学を記入する。</w:t>
      </w:r>
    </w:p>
    <w:sectPr w:rsidR="00CA7D0E" w:rsidRPr="00343593" w:rsidSect="005D3713">
      <w:footerReference w:type="default" r:id="rId6"/>
      <w:pgSz w:w="11906" w:h="16838" w:code="9"/>
      <w:pgMar w:top="1588" w:right="1701" w:bottom="158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35E" w:rsidRDefault="00E4735E" w:rsidP="00740E8C">
      <w:r>
        <w:separator/>
      </w:r>
    </w:p>
  </w:endnote>
  <w:endnote w:type="continuationSeparator" w:id="0">
    <w:p w:rsidR="00E4735E" w:rsidRDefault="00E4735E" w:rsidP="0074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D0E" w:rsidRDefault="00CA7D0E" w:rsidP="00053AD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35E" w:rsidRDefault="00E4735E" w:rsidP="00740E8C">
      <w:r>
        <w:separator/>
      </w:r>
    </w:p>
  </w:footnote>
  <w:footnote w:type="continuationSeparator" w:id="0">
    <w:p w:rsidR="00E4735E" w:rsidRDefault="00E4735E" w:rsidP="0074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72"/>
    <w:rsid w:val="00053ADB"/>
    <w:rsid w:val="00064467"/>
    <w:rsid w:val="00066B9A"/>
    <w:rsid w:val="000744D4"/>
    <w:rsid w:val="00090760"/>
    <w:rsid w:val="000A0654"/>
    <w:rsid w:val="000D0F30"/>
    <w:rsid w:val="000D2870"/>
    <w:rsid w:val="000D3422"/>
    <w:rsid w:val="000F6E9C"/>
    <w:rsid w:val="00107517"/>
    <w:rsid w:val="0019019F"/>
    <w:rsid w:val="001E5AD0"/>
    <w:rsid w:val="001F57E4"/>
    <w:rsid w:val="00211139"/>
    <w:rsid w:val="00212C70"/>
    <w:rsid w:val="00246B4C"/>
    <w:rsid w:val="002C41A2"/>
    <w:rsid w:val="002D7312"/>
    <w:rsid w:val="00312344"/>
    <w:rsid w:val="003128C5"/>
    <w:rsid w:val="00343593"/>
    <w:rsid w:val="00372CD6"/>
    <w:rsid w:val="00397B3B"/>
    <w:rsid w:val="004429A1"/>
    <w:rsid w:val="00445572"/>
    <w:rsid w:val="004471F6"/>
    <w:rsid w:val="0045467A"/>
    <w:rsid w:val="004736B4"/>
    <w:rsid w:val="004E11E2"/>
    <w:rsid w:val="005004F4"/>
    <w:rsid w:val="0058209A"/>
    <w:rsid w:val="005842BE"/>
    <w:rsid w:val="005A5323"/>
    <w:rsid w:val="005B0913"/>
    <w:rsid w:val="005C3157"/>
    <w:rsid w:val="005D3713"/>
    <w:rsid w:val="005D414B"/>
    <w:rsid w:val="006017FD"/>
    <w:rsid w:val="00607C8A"/>
    <w:rsid w:val="00621DF2"/>
    <w:rsid w:val="00632A80"/>
    <w:rsid w:val="00635558"/>
    <w:rsid w:val="00692E9B"/>
    <w:rsid w:val="006B6261"/>
    <w:rsid w:val="006C44F9"/>
    <w:rsid w:val="006C4C89"/>
    <w:rsid w:val="007069D9"/>
    <w:rsid w:val="0071128E"/>
    <w:rsid w:val="00740E8C"/>
    <w:rsid w:val="00771223"/>
    <w:rsid w:val="00822BC2"/>
    <w:rsid w:val="00824D38"/>
    <w:rsid w:val="00830A0E"/>
    <w:rsid w:val="00834EFC"/>
    <w:rsid w:val="00845FEC"/>
    <w:rsid w:val="008838B0"/>
    <w:rsid w:val="00890118"/>
    <w:rsid w:val="008C3035"/>
    <w:rsid w:val="008E571A"/>
    <w:rsid w:val="00902EEA"/>
    <w:rsid w:val="00910B34"/>
    <w:rsid w:val="00911815"/>
    <w:rsid w:val="00926A96"/>
    <w:rsid w:val="00927716"/>
    <w:rsid w:val="00940B45"/>
    <w:rsid w:val="00970A4B"/>
    <w:rsid w:val="0097674C"/>
    <w:rsid w:val="00993DEF"/>
    <w:rsid w:val="00997575"/>
    <w:rsid w:val="009A7763"/>
    <w:rsid w:val="009C65C8"/>
    <w:rsid w:val="00A109D9"/>
    <w:rsid w:val="00AB0667"/>
    <w:rsid w:val="00AC0325"/>
    <w:rsid w:val="00B17F02"/>
    <w:rsid w:val="00B35B69"/>
    <w:rsid w:val="00B411A7"/>
    <w:rsid w:val="00B513E3"/>
    <w:rsid w:val="00B61D18"/>
    <w:rsid w:val="00B6727A"/>
    <w:rsid w:val="00B80D77"/>
    <w:rsid w:val="00BF53EA"/>
    <w:rsid w:val="00C5299E"/>
    <w:rsid w:val="00C86839"/>
    <w:rsid w:val="00CA7D0E"/>
    <w:rsid w:val="00CB2A0C"/>
    <w:rsid w:val="00CE177B"/>
    <w:rsid w:val="00D5512D"/>
    <w:rsid w:val="00D62C1F"/>
    <w:rsid w:val="00D872BB"/>
    <w:rsid w:val="00DD4819"/>
    <w:rsid w:val="00DF325B"/>
    <w:rsid w:val="00DF6415"/>
    <w:rsid w:val="00E020D7"/>
    <w:rsid w:val="00E17D87"/>
    <w:rsid w:val="00E241AD"/>
    <w:rsid w:val="00E256C4"/>
    <w:rsid w:val="00E4735E"/>
    <w:rsid w:val="00E642B9"/>
    <w:rsid w:val="00EA5C46"/>
    <w:rsid w:val="00F11790"/>
    <w:rsid w:val="00F134F9"/>
    <w:rsid w:val="00F13E6C"/>
    <w:rsid w:val="00F37A44"/>
    <w:rsid w:val="00F6136B"/>
    <w:rsid w:val="00F6138D"/>
    <w:rsid w:val="00F7134B"/>
    <w:rsid w:val="00F7516E"/>
    <w:rsid w:val="00F84AA6"/>
    <w:rsid w:val="00FA71AE"/>
    <w:rsid w:val="00FD4167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93AC44"/>
  <w15:docId w15:val="{69256E10-04A6-4A10-B3A3-E1815284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DE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53A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53A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053ADB"/>
    <w:rPr>
      <w:rFonts w:cs="Times New Roman"/>
    </w:rPr>
  </w:style>
  <w:style w:type="paragraph" w:styleId="a7">
    <w:name w:val="Balloon Text"/>
    <w:basedOn w:val="a"/>
    <w:link w:val="a8"/>
    <w:semiHidden/>
    <w:rsid w:val="00FF2B1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FF2B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87ACA185.dotm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国立大学法人東京農工大学学位規程</vt:lpstr>
    </vt:vector>
  </TitlesOfParts>
  <Company>国立大学法人東京農工大学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gakkcho</dc:creator>
  <cp:lastModifiedBy>事務局</cp:lastModifiedBy>
  <cp:revision>6</cp:revision>
  <cp:lastPrinted>2014-12-16T02:29:00Z</cp:lastPrinted>
  <dcterms:created xsi:type="dcterms:W3CDTF">2017-12-13T02:13:00Z</dcterms:created>
  <dcterms:modified xsi:type="dcterms:W3CDTF">2019-11-25T00:24:00Z</dcterms:modified>
</cp:coreProperties>
</file>