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7" w:rsidRDefault="00360B03">
      <w:pPr>
        <w:rPr>
          <w:rFonts w:hint="eastAsia"/>
        </w:rPr>
      </w:pPr>
      <w:r>
        <w:rPr>
          <w:rFonts w:hint="eastAsia"/>
        </w:rPr>
        <w:t>別紙様式</w:t>
      </w:r>
      <w:bookmarkStart w:id="0" w:name="_GoBack"/>
      <w:bookmarkEnd w:id="0"/>
      <w:r w:rsidR="00CA7D0E">
        <w:rPr>
          <w:rFonts w:hint="eastAsia"/>
        </w:rPr>
        <w:t>１（第２３条関係）</w:t>
      </w:r>
    </w:p>
    <w:p w:rsidR="00CA7D0E" w:rsidRDefault="00B64309" w:rsidP="00D11564">
      <w:pPr>
        <w:ind w:firstLineChars="100" w:firstLine="210"/>
      </w:pPr>
      <w:r>
        <w:rPr>
          <w:rFonts w:hint="eastAsia"/>
        </w:rPr>
        <w:t>第</w:t>
      </w:r>
      <w:r w:rsidR="00F97D33">
        <w:rPr>
          <w:rFonts w:hint="eastAsia"/>
        </w:rPr>
        <w:t>３</w:t>
      </w:r>
      <w:r>
        <w:rPr>
          <w:rFonts w:hint="eastAsia"/>
        </w:rPr>
        <w:t>条第</w:t>
      </w:r>
      <w:r w:rsidR="00F97D33">
        <w:rPr>
          <w:rFonts w:hint="eastAsia"/>
        </w:rPr>
        <w:t>１</w:t>
      </w:r>
      <w:r>
        <w:rPr>
          <w:rFonts w:hint="eastAsia"/>
        </w:rPr>
        <w:t>項の</w:t>
      </w:r>
      <w:r w:rsidR="00686B4D">
        <w:rPr>
          <w:rFonts w:hint="eastAsia"/>
        </w:rPr>
        <w:t>規定</w:t>
      </w:r>
      <w:r>
        <w:rPr>
          <w:rFonts w:hint="eastAsia"/>
        </w:rPr>
        <w:t>により授与する</w:t>
      </w:r>
      <w:r w:rsidR="005A693F">
        <w:rPr>
          <w:rFonts w:hint="eastAsia"/>
        </w:rPr>
        <w:t>学士の学位記の様式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CA7D0E" w:rsidRPr="00D11564">
        <w:trPr>
          <w:cantSplit/>
          <w:trHeight w:val="615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7D0E" w:rsidRPr="00D11564" w:rsidRDefault="00CA7D0E" w:rsidP="00D872BB">
            <w:pPr>
              <w:ind w:left="113" w:right="113"/>
              <w:rPr>
                <w:sz w:val="22"/>
              </w:rPr>
            </w:pPr>
          </w:p>
          <w:tbl>
            <w:tblPr>
              <w:tblpPr w:leftFromText="142" w:rightFromText="142" w:vertAnchor="page" w:horzAnchor="page" w:tblpX="5569" w:tblpY="9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CA7D0E" w:rsidRPr="00D11564" w:rsidTr="00527C15">
              <w:trPr>
                <w:trHeight w:val="108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A7D0E" w:rsidRPr="00D11564" w:rsidRDefault="00CA7D0E" w:rsidP="00993DEF">
                  <w:pPr>
                    <w:ind w:left="113" w:right="113"/>
                    <w:jc w:val="center"/>
                    <w:rPr>
                      <w:sz w:val="22"/>
                    </w:rPr>
                  </w:pPr>
                  <w:r w:rsidRPr="00D11564">
                    <w:rPr>
                      <w:rFonts w:hint="eastAsia"/>
                      <w:sz w:val="22"/>
                    </w:rPr>
                    <w:t>印</w:t>
                  </w:r>
                </w:p>
              </w:tc>
            </w:tr>
          </w:tbl>
          <w:p w:rsidR="00CA7D0E" w:rsidRPr="00D11564" w:rsidRDefault="00CA7D0E" w:rsidP="00D872BB">
            <w:pPr>
              <w:ind w:left="113" w:right="113"/>
              <w:rPr>
                <w:sz w:val="22"/>
              </w:rPr>
            </w:pPr>
            <w:r w:rsidRPr="00D11564">
              <w:rPr>
                <w:rFonts w:hint="eastAsia"/>
                <w:sz w:val="22"/>
              </w:rPr>
              <w:t xml:space="preserve">　　　　　　　</w:t>
            </w:r>
            <w:r w:rsidR="00527C15" w:rsidRPr="00D11564">
              <w:rPr>
                <w:rFonts w:hint="eastAsia"/>
                <w:sz w:val="22"/>
              </w:rPr>
              <w:t xml:space="preserve">　</w:t>
            </w:r>
            <w:r w:rsidRPr="00D11564">
              <w:rPr>
                <w:rFonts w:hint="eastAsia"/>
                <w:sz w:val="22"/>
              </w:rPr>
              <w:t xml:space="preserve">　　学</w:t>
            </w:r>
            <w:r w:rsidR="00527C15" w:rsidRPr="00D11564">
              <w:rPr>
                <w:rFonts w:hint="eastAsia"/>
                <w:sz w:val="22"/>
              </w:rPr>
              <w:t xml:space="preserve">　</w:t>
            </w:r>
            <w:r w:rsidRPr="00D11564">
              <w:rPr>
                <w:rFonts w:hint="eastAsia"/>
                <w:sz w:val="22"/>
              </w:rPr>
              <w:t>位</w:t>
            </w:r>
            <w:r w:rsidR="00527C15" w:rsidRPr="00D11564">
              <w:rPr>
                <w:rFonts w:hint="eastAsia"/>
                <w:sz w:val="22"/>
              </w:rPr>
              <w:t xml:space="preserve">　</w:t>
            </w:r>
            <w:r w:rsidRPr="00D11564">
              <w:rPr>
                <w:rFonts w:hint="eastAsia"/>
                <w:sz w:val="22"/>
              </w:rPr>
              <w:t>記</w:t>
            </w:r>
          </w:p>
          <w:p w:rsidR="00CA7D0E" w:rsidRPr="00D11564" w:rsidRDefault="00CA7D0E" w:rsidP="00D872BB">
            <w:pPr>
              <w:ind w:left="113" w:right="113"/>
              <w:rPr>
                <w:sz w:val="22"/>
              </w:rPr>
            </w:pPr>
          </w:p>
          <w:p w:rsidR="00CA7D0E" w:rsidRPr="00D11564" w:rsidRDefault="00CA7D0E" w:rsidP="00D872BB">
            <w:pPr>
              <w:ind w:left="113" w:right="113"/>
              <w:rPr>
                <w:sz w:val="22"/>
              </w:rPr>
            </w:pPr>
          </w:p>
          <w:p w:rsidR="00783173" w:rsidRPr="00D11564" w:rsidRDefault="00783173" w:rsidP="00D11564">
            <w:pPr>
              <w:ind w:leftChars="54" w:left="113" w:right="113" w:firstLineChars="1000" w:firstLine="2200"/>
              <w:rPr>
                <w:rFonts w:hint="eastAsia"/>
                <w:sz w:val="22"/>
              </w:rPr>
            </w:pPr>
          </w:p>
          <w:p w:rsidR="00CA7D0E" w:rsidRPr="00D11564" w:rsidRDefault="00CA7D0E" w:rsidP="00D11564">
            <w:pPr>
              <w:ind w:leftChars="54" w:left="113" w:right="113" w:firstLineChars="1200" w:firstLine="2640"/>
              <w:rPr>
                <w:sz w:val="22"/>
              </w:rPr>
            </w:pPr>
            <w:r w:rsidRPr="00D11564">
              <w:rPr>
                <w:rFonts w:hint="eastAsia"/>
                <w:sz w:val="22"/>
              </w:rPr>
              <w:t>氏　　　　　名</w:t>
            </w:r>
          </w:p>
          <w:p w:rsidR="00CA7D0E" w:rsidRPr="00D11564" w:rsidRDefault="00CA7D0E" w:rsidP="00D11564">
            <w:pPr>
              <w:ind w:leftChars="54" w:left="113" w:right="113" w:firstLineChars="1200" w:firstLine="2640"/>
              <w:rPr>
                <w:sz w:val="22"/>
              </w:rPr>
            </w:pPr>
            <w:r w:rsidRPr="00D11564">
              <w:rPr>
                <w:rFonts w:hint="eastAsia"/>
                <w:sz w:val="22"/>
              </w:rPr>
              <w:t>生　年　月　日</w:t>
            </w:r>
          </w:p>
          <w:p w:rsidR="00CA7D0E" w:rsidRPr="00D11564" w:rsidRDefault="00CA7D0E" w:rsidP="00D872BB">
            <w:pPr>
              <w:ind w:left="113" w:right="113"/>
              <w:rPr>
                <w:sz w:val="22"/>
              </w:rPr>
            </w:pPr>
          </w:p>
          <w:p w:rsidR="00CA7D0E" w:rsidRPr="00D11564" w:rsidRDefault="00CA7D0E" w:rsidP="00D872BB">
            <w:pPr>
              <w:ind w:left="113" w:right="113"/>
              <w:rPr>
                <w:sz w:val="22"/>
              </w:rPr>
            </w:pPr>
          </w:p>
          <w:p w:rsidR="001C5D46" w:rsidRPr="00D11564" w:rsidRDefault="00CA7D0E" w:rsidP="001C5D46">
            <w:pPr>
              <w:ind w:left="113" w:right="113"/>
              <w:rPr>
                <w:rFonts w:hint="eastAsia"/>
                <w:kern w:val="0"/>
                <w:sz w:val="22"/>
              </w:rPr>
            </w:pPr>
            <w:r w:rsidRPr="00D11564">
              <w:rPr>
                <w:rFonts w:hint="eastAsia"/>
                <w:sz w:val="22"/>
              </w:rPr>
              <w:t xml:space="preserve">　　</w:t>
            </w:r>
            <w:r w:rsidRPr="00360B03">
              <w:rPr>
                <w:rFonts w:hint="eastAsia"/>
                <w:spacing w:val="21"/>
                <w:kern w:val="0"/>
                <w:sz w:val="22"/>
                <w:fitText w:val="3360" w:id="-155552000"/>
              </w:rPr>
              <w:t xml:space="preserve">本学　</w:t>
            </w:r>
            <w:r w:rsidR="00527C15" w:rsidRPr="00360B03">
              <w:rPr>
                <w:rFonts w:hint="eastAsia"/>
                <w:spacing w:val="21"/>
                <w:kern w:val="0"/>
                <w:sz w:val="22"/>
                <w:fitText w:val="3360" w:id="-155552000"/>
              </w:rPr>
              <w:t>○</w:t>
            </w:r>
            <w:r w:rsidRPr="00360B03">
              <w:rPr>
                <w:rFonts w:hint="eastAsia"/>
                <w:spacing w:val="21"/>
                <w:kern w:val="0"/>
                <w:sz w:val="22"/>
                <w:fitText w:val="3360" w:id="-155552000"/>
              </w:rPr>
              <w:t xml:space="preserve">学部　○○○　</w:t>
            </w:r>
            <w:r w:rsidR="001C5D46" w:rsidRPr="00360B03">
              <w:rPr>
                <w:rFonts w:hint="eastAsia"/>
                <w:spacing w:val="21"/>
                <w:kern w:val="0"/>
                <w:sz w:val="22"/>
                <w:fitText w:val="3360" w:id="-155552000"/>
              </w:rPr>
              <w:t>学</w:t>
            </w:r>
            <w:r w:rsidRPr="00360B03">
              <w:rPr>
                <w:rFonts w:hint="eastAsia"/>
                <w:spacing w:val="-2"/>
                <w:kern w:val="0"/>
                <w:sz w:val="22"/>
                <w:fitText w:val="3360" w:id="-155552000"/>
              </w:rPr>
              <w:t>科</w:t>
            </w:r>
            <w:r w:rsidR="001C5D46" w:rsidRPr="00D11564">
              <w:rPr>
                <w:rFonts w:hint="eastAsia"/>
                <w:kern w:val="0"/>
                <w:sz w:val="22"/>
              </w:rPr>
              <w:t>を</w:t>
            </w:r>
          </w:p>
          <w:p w:rsidR="001C5D46" w:rsidRPr="00D11564" w:rsidRDefault="001C5D46" w:rsidP="001C5D46">
            <w:pPr>
              <w:ind w:left="113" w:right="113"/>
              <w:rPr>
                <w:rFonts w:hint="eastAsia"/>
                <w:kern w:val="0"/>
                <w:sz w:val="22"/>
              </w:rPr>
            </w:pPr>
          </w:p>
          <w:p w:rsidR="00CA7D0E" w:rsidRPr="00D11564" w:rsidRDefault="00CA7D0E" w:rsidP="00D11564">
            <w:pPr>
              <w:ind w:left="113" w:right="113" w:firstLineChars="100" w:firstLine="220"/>
              <w:rPr>
                <w:sz w:val="22"/>
              </w:rPr>
            </w:pPr>
            <w:r w:rsidRPr="00D11564">
              <w:rPr>
                <w:rFonts w:hint="eastAsia"/>
                <w:kern w:val="0"/>
                <w:sz w:val="22"/>
              </w:rPr>
              <w:t>卒業した</w:t>
            </w:r>
            <w:r w:rsidR="001C5D46" w:rsidRPr="00D11564">
              <w:rPr>
                <w:rFonts w:hint="eastAsia"/>
                <w:kern w:val="0"/>
                <w:sz w:val="22"/>
              </w:rPr>
              <w:t>ので</w:t>
            </w:r>
            <w:r w:rsidRPr="00360B03">
              <w:rPr>
                <w:rFonts w:hint="eastAsia"/>
                <w:spacing w:val="-7"/>
                <w:kern w:val="0"/>
                <w:sz w:val="22"/>
                <w:fitText w:val="210" w:id="743091713"/>
              </w:rPr>
              <w:t>学</w:t>
            </w:r>
            <w:r w:rsidRPr="00360B03">
              <w:rPr>
                <w:rFonts w:hint="eastAsia"/>
                <w:spacing w:val="23"/>
                <w:kern w:val="0"/>
                <w:sz w:val="22"/>
                <w:fitText w:val="2358" w:id="743093760"/>
              </w:rPr>
              <w:t>士（</w:t>
            </w:r>
            <w:r w:rsidR="00527C15" w:rsidRPr="00360B03">
              <w:rPr>
                <w:rFonts w:hint="eastAsia"/>
                <w:spacing w:val="23"/>
                <w:kern w:val="0"/>
                <w:sz w:val="22"/>
                <w:fitText w:val="2358" w:id="743093760"/>
              </w:rPr>
              <w:t>○○</w:t>
            </w:r>
            <w:r w:rsidRPr="00360B03">
              <w:rPr>
                <w:rFonts w:hint="eastAsia"/>
                <w:spacing w:val="23"/>
                <w:kern w:val="0"/>
                <w:sz w:val="22"/>
                <w:fitText w:val="2358" w:id="743093760"/>
              </w:rPr>
              <w:t>）の学位</w:t>
            </w:r>
            <w:r w:rsidRPr="00360B03">
              <w:rPr>
                <w:rFonts w:hint="eastAsia"/>
                <w:spacing w:val="5"/>
                <w:kern w:val="0"/>
                <w:sz w:val="22"/>
                <w:fitText w:val="2358" w:id="743093760"/>
              </w:rPr>
              <w:t>を</w:t>
            </w:r>
            <w:r w:rsidRPr="00D11564">
              <w:rPr>
                <w:rFonts w:hint="eastAsia"/>
                <w:spacing w:val="20"/>
                <w:kern w:val="0"/>
                <w:sz w:val="22"/>
                <w:fitText w:val="1002" w:id="743093761"/>
              </w:rPr>
              <w:t>授与す</w:t>
            </w:r>
            <w:r w:rsidRPr="00D11564">
              <w:rPr>
                <w:rFonts w:hint="eastAsia"/>
                <w:spacing w:val="1"/>
                <w:kern w:val="0"/>
                <w:sz w:val="22"/>
                <w:fitText w:val="1002" w:id="743093761"/>
              </w:rPr>
              <w:t>る</w:t>
            </w:r>
          </w:p>
          <w:p w:rsidR="00CA7D0E" w:rsidRPr="00D11564" w:rsidRDefault="00CA7D0E" w:rsidP="00D872BB">
            <w:pPr>
              <w:ind w:left="113" w:right="113"/>
              <w:rPr>
                <w:rFonts w:hint="eastAsia"/>
                <w:sz w:val="22"/>
              </w:rPr>
            </w:pPr>
          </w:p>
          <w:p w:rsidR="001C5D46" w:rsidRPr="00D11564" w:rsidRDefault="001C5D46" w:rsidP="00D872BB">
            <w:pPr>
              <w:ind w:left="113" w:right="113"/>
              <w:rPr>
                <w:rFonts w:hint="eastAsia"/>
                <w:sz w:val="22"/>
              </w:rPr>
            </w:pPr>
          </w:p>
          <w:p w:rsidR="00E53992" w:rsidRPr="00D11564" w:rsidRDefault="00E53992" w:rsidP="00D872BB">
            <w:pPr>
              <w:ind w:left="113" w:right="113"/>
              <w:rPr>
                <w:rFonts w:hint="eastAsia"/>
                <w:sz w:val="22"/>
              </w:rPr>
            </w:pPr>
          </w:p>
          <w:p w:rsidR="00E53992" w:rsidRPr="00D11564" w:rsidRDefault="00E53992" w:rsidP="00D872BB">
            <w:pPr>
              <w:ind w:left="113" w:right="113"/>
              <w:rPr>
                <w:rFonts w:hint="eastAsia"/>
                <w:sz w:val="22"/>
              </w:rPr>
            </w:pPr>
          </w:p>
          <w:p w:rsidR="00E53992" w:rsidRPr="00D11564" w:rsidRDefault="00E53992" w:rsidP="00D872BB">
            <w:pPr>
              <w:ind w:left="113" w:right="113"/>
              <w:rPr>
                <w:rFonts w:hint="eastAsia"/>
                <w:sz w:val="22"/>
              </w:rPr>
            </w:pPr>
          </w:p>
          <w:p w:rsidR="00E53992" w:rsidRPr="00D11564" w:rsidRDefault="00E53992" w:rsidP="00D872BB">
            <w:pPr>
              <w:ind w:left="113" w:right="113"/>
              <w:rPr>
                <w:sz w:val="22"/>
              </w:rPr>
            </w:pPr>
          </w:p>
          <w:p w:rsidR="00CA7D0E" w:rsidRPr="00D11564" w:rsidRDefault="00CA7D0E" w:rsidP="00D11564">
            <w:pPr>
              <w:ind w:leftChars="54" w:left="113" w:right="113" w:firstLineChars="700" w:firstLine="1540"/>
              <w:rPr>
                <w:sz w:val="22"/>
              </w:rPr>
            </w:pPr>
            <w:r w:rsidRPr="00D11564">
              <w:rPr>
                <w:rFonts w:hint="eastAsia"/>
                <w:sz w:val="22"/>
              </w:rPr>
              <w:t>年　　月　　日</w:t>
            </w:r>
          </w:p>
          <w:p w:rsidR="00CA7D0E" w:rsidRPr="00D11564" w:rsidRDefault="00CA7D0E" w:rsidP="00D872BB">
            <w:pPr>
              <w:ind w:left="113" w:right="113"/>
              <w:rPr>
                <w:sz w:val="22"/>
              </w:rPr>
            </w:pPr>
          </w:p>
          <w:p w:rsidR="00CA7D0E" w:rsidRPr="00D11564" w:rsidRDefault="00CA7D0E" w:rsidP="00D872BB">
            <w:pPr>
              <w:ind w:left="113" w:right="113"/>
              <w:rPr>
                <w:rFonts w:hint="eastAsia"/>
                <w:sz w:val="22"/>
              </w:rPr>
            </w:pPr>
            <w:r w:rsidRPr="00D11564">
              <w:rPr>
                <w:rFonts w:hint="eastAsia"/>
                <w:sz w:val="22"/>
              </w:rPr>
              <w:t xml:space="preserve">　　</w:t>
            </w:r>
            <w:r w:rsidR="002C0D08">
              <w:rPr>
                <w:rFonts w:hint="eastAsia"/>
                <w:sz w:val="22"/>
              </w:rPr>
              <w:t xml:space="preserve">　</w:t>
            </w:r>
            <w:r w:rsidRPr="00D11564">
              <w:rPr>
                <w:rFonts w:hint="eastAsia"/>
                <w:sz w:val="22"/>
              </w:rPr>
              <w:t>東</w:t>
            </w:r>
            <w:r w:rsidRPr="00D11564">
              <w:rPr>
                <w:sz w:val="22"/>
              </w:rPr>
              <w:t xml:space="preserve"> </w:t>
            </w:r>
            <w:r w:rsidRPr="00D11564">
              <w:rPr>
                <w:rFonts w:hint="eastAsia"/>
                <w:sz w:val="22"/>
              </w:rPr>
              <w:t>京</w:t>
            </w:r>
            <w:r w:rsidRPr="00D11564">
              <w:rPr>
                <w:sz w:val="22"/>
              </w:rPr>
              <w:t xml:space="preserve"> </w:t>
            </w:r>
            <w:r w:rsidRPr="00D11564">
              <w:rPr>
                <w:rFonts w:hint="eastAsia"/>
                <w:sz w:val="22"/>
              </w:rPr>
              <w:t>農</w:t>
            </w:r>
            <w:r w:rsidRPr="00D11564">
              <w:rPr>
                <w:sz w:val="22"/>
              </w:rPr>
              <w:t xml:space="preserve"> </w:t>
            </w:r>
            <w:r w:rsidRPr="00D11564">
              <w:rPr>
                <w:rFonts w:hint="eastAsia"/>
                <w:sz w:val="22"/>
              </w:rPr>
              <w:t>工</w:t>
            </w:r>
            <w:r w:rsidRPr="00D11564">
              <w:rPr>
                <w:sz w:val="22"/>
              </w:rPr>
              <w:t xml:space="preserve"> </w:t>
            </w:r>
            <w:r w:rsidRPr="00D11564">
              <w:rPr>
                <w:rFonts w:hint="eastAsia"/>
                <w:sz w:val="22"/>
              </w:rPr>
              <w:t>大</w:t>
            </w:r>
            <w:r w:rsidRPr="00D11564">
              <w:rPr>
                <w:sz w:val="22"/>
              </w:rPr>
              <w:t xml:space="preserve"> </w:t>
            </w:r>
            <w:r w:rsidRPr="00D11564">
              <w:rPr>
                <w:rFonts w:hint="eastAsia"/>
                <w:sz w:val="22"/>
              </w:rPr>
              <w:t>学</w:t>
            </w:r>
            <w:r w:rsidRPr="00D11564">
              <w:rPr>
                <w:sz w:val="22"/>
              </w:rPr>
              <w:t xml:space="preserve"> </w:t>
            </w:r>
            <w:r w:rsidRPr="00D11564">
              <w:rPr>
                <w:rFonts w:hint="eastAsia"/>
                <w:sz w:val="22"/>
              </w:rPr>
              <w:t xml:space="preserve">長　　　</w:t>
            </w:r>
            <w:r w:rsidRPr="00D11564">
              <w:rPr>
                <w:sz w:val="22"/>
              </w:rPr>
              <w:t xml:space="preserve"> </w:t>
            </w:r>
            <w:r w:rsidRPr="00D11564">
              <w:rPr>
                <w:rFonts w:hint="eastAsia"/>
                <w:sz w:val="22"/>
              </w:rPr>
              <w:t>氏</w:t>
            </w:r>
            <w:r w:rsidR="00527C15" w:rsidRPr="00D11564">
              <w:rPr>
                <w:rFonts w:hint="eastAsia"/>
                <w:sz w:val="22"/>
              </w:rPr>
              <w:t xml:space="preserve">　</w:t>
            </w:r>
            <w:r w:rsidRPr="00D11564">
              <w:rPr>
                <w:rFonts w:hint="eastAsia"/>
                <w:sz w:val="22"/>
              </w:rPr>
              <w:t>名</w:t>
            </w:r>
            <w:r w:rsidRPr="00D11564">
              <w:rPr>
                <w:sz w:val="22"/>
              </w:rPr>
              <w:t xml:space="preserve">        </w:t>
            </w:r>
            <w:r w:rsidR="00527C15" w:rsidRPr="00D11564">
              <w:rPr>
                <w:rFonts w:hint="eastAsia"/>
                <w:sz w:val="22"/>
              </w:rPr>
              <w:t>印</w:t>
            </w:r>
          </w:p>
          <w:p w:rsidR="00527C15" w:rsidRPr="00D11564" w:rsidRDefault="00527C15" w:rsidP="00D872BB">
            <w:pPr>
              <w:ind w:left="113" w:right="113"/>
              <w:rPr>
                <w:sz w:val="22"/>
              </w:rPr>
            </w:pPr>
          </w:p>
          <w:p w:rsidR="00CA7D0E" w:rsidRPr="00D11564" w:rsidRDefault="00CA7D0E" w:rsidP="001C5D46">
            <w:pPr>
              <w:ind w:left="113" w:right="113"/>
              <w:rPr>
                <w:sz w:val="22"/>
              </w:rPr>
            </w:pPr>
            <w:r w:rsidRPr="00D11564">
              <w:rPr>
                <w:rFonts w:hint="eastAsia"/>
                <w:sz w:val="22"/>
              </w:rPr>
              <w:t xml:space="preserve">　　学</w:t>
            </w:r>
            <w:r w:rsidR="00527C15" w:rsidRPr="00D11564">
              <w:rPr>
                <w:rFonts w:hint="eastAsia"/>
                <w:sz w:val="22"/>
              </w:rPr>
              <w:t xml:space="preserve"> </w:t>
            </w:r>
            <w:r w:rsidR="00527C15" w:rsidRPr="00D11564">
              <w:rPr>
                <w:rFonts w:hint="eastAsia"/>
                <w:sz w:val="22"/>
              </w:rPr>
              <w:t>〇</w:t>
            </w:r>
            <w:r w:rsidRPr="00D11564">
              <w:rPr>
                <w:sz w:val="22"/>
              </w:rPr>
              <w:t xml:space="preserve"> </w:t>
            </w:r>
            <w:r w:rsidRPr="00D11564">
              <w:rPr>
                <w:rFonts w:hint="eastAsia"/>
                <w:sz w:val="22"/>
              </w:rPr>
              <w:t>第</w:t>
            </w:r>
            <w:r w:rsidRPr="00D11564">
              <w:rPr>
                <w:sz w:val="22"/>
              </w:rPr>
              <w:t xml:space="preserve">     </w:t>
            </w:r>
            <w:r w:rsidRPr="00D11564">
              <w:rPr>
                <w:rFonts w:hint="eastAsia"/>
                <w:sz w:val="22"/>
              </w:rPr>
              <w:t>号</w:t>
            </w:r>
          </w:p>
        </w:tc>
      </w:tr>
    </w:tbl>
    <w:p w:rsidR="00CA7D0E" w:rsidRPr="00343593" w:rsidRDefault="00CA7D0E" w:rsidP="00927716"/>
    <w:sectPr w:rsidR="00CA7D0E" w:rsidRPr="00343593" w:rsidSect="0045467A">
      <w:footerReference w:type="default" r:id="rId7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BC" w:rsidRDefault="008D5BBC" w:rsidP="00740E8C">
      <w:r>
        <w:separator/>
      </w:r>
    </w:p>
  </w:endnote>
  <w:endnote w:type="continuationSeparator" w:id="0">
    <w:p w:rsidR="008D5BBC" w:rsidRDefault="008D5BBC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0E" w:rsidRDefault="00CA7D0E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BC" w:rsidRDefault="008D5BBC" w:rsidP="00740E8C">
      <w:r>
        <w:separator/>
      </w:r>
    </w:p>
  </w:footnote>
  <w:footnote w:type="continuationSeparator" w:id="0">
    <w:p w:rsidR="008D5BBC" w:rsidRDefault="008D5BBC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26327"/>
    <w:rsid w:val="00050D80"/>
    <w:rsid w:val="00053ADB"/>
    <w:rsid w:val="00064467"/>
    <w:rsid w:val="00065714"/>
    <w:rsid w:val="000D0F30"/>
    <w:rsid w:val="000D2870"/>
    <w:rsid w:val="000D3422"/>
    <w:rsid w:val="00107517"/>
    <w:rsid w:val="0014566D"/>
    <w:rsid w:val="0019019F"/>
    <w:rsid w:val="0019575F"/>
    <w:rsid w:val="001C5D46"/>
    <w:rsid w:val="001D3C25"/>
    <w:rsid w:val="001F1D71"/>
    <w:rsid w:val="001F57E4"/>
    <w:rsid w:val="00211139"/>
    <w:rsid w:val="00246B4C"/>
    <w:rsid w:val="0027403C"/>
    <w:rsid w:val="002C0D08"/>
    <w:rsid w:val="002D7312"/>
    <w:rsid w:val="00312344"/>
    <w:rsid w:val="00343593"/>
    <w:rsid w:val="00360B03"/>
    <w:rsid w:val="00397B3B"/>
    <w:rsid w:val="003C47A7"/>
    <w:rsid w:val="00405BE1"/>
    <w:rsid w:val="00445572"/>
    <w:rsid w:val="004471F6"/>
    <w:rsid w:val="0045467A"/>
    <w:rsid w:val="004E11E2"/>
    <w:rsid w:val="005004F4"/>
    <w:rsid w:val="00527249"/>
    <w:rsid w:val="00527C15"/>
    <w:rsid w:val="00545882"/>
    <w:rsid w:val="0058209A"/>
    <w:rsid w:val="005842BE"/>
    <w:rsid w:val="005A5323"/>
    <w:rsid w:val="005A693F"/>
    <w:rsid w:val="005C3157"/>
    <w:rsid w:val="005D414B"/>
    <w:rsid w:val="006017FD"/>
    <w:rsid w:val="00621DF2"/>
    <w:rsid w:val="006334C9"/>
    <w:rsid w:val="00635558"/>
    <w:rsid w:val="00663ED0"/>
    <w:rsid w:val="0068585B"/>
    <w:rsid w:val="00686B4D"/>
    <w:rsid w:val="006B6261"/>
    <w:rsid w:val="006C262B"/>
    <w:rsid w:val="006C44F9"/>
    <w:rsid w:val="006C4C89"/>
    <w:rsid w:val="006F4361"/>
    <w:rsid w:val="0073708F"/>
    <w:rsid w:val="00740E8C"/>
    <w:rsid w:val="00771223"/>
    <w:rsid w:val="00783173"/>
    <w:rsid w:val="00822BC2"/>
    <w:rsid w:val="00824D38"/>
    <w:rsid w:val="00830A0E"/>
    <w:rsid w:val="00834EFC"/>
    <w:rsid w:val="00845FEC"/>
    <w:rsid w:val="008838B0"/>
    <w:rsid w:val="00890118"/>
    <w:rsid w:val="008C224D"/>
    <w:rsid w:val="008D5BBC"/>
    <w:rsid w:val="008E571A"/>
    <w:rsid w:val="00910B34"/>
    <w:rsid w:val="00911815"/>
    <w:rsid w:val="00926A96"/>
    <w:rsid w:val="00927716"/>
    <w:rsid w:val="00940B45"/>
    <w:rsid w:val="0097674C"/>
    <w:rsid w:val="00993DEF"/>
    <w:rsid w:val="0099430E"/>
    <w:rsid w:val="009A089E"/>
    <w:rsid w:val="009A7763"/>
    <w:rsid w:val="009C65C8"/>
    <w:rsid w:val="009C6CA6"/>
    <w:rsid w:val="00A109D9"/>
    <w:rsid w:val="00AC0325"/>
    <w:rsid w:val="00B17F02"/>
    <w:rsid w:val="00B411A7"/>
    <w:rsid w:val="00B513E3"/>
    <w:rsid w:val="00B61D18"/>
    <w:rsid w:val="00B64309"/>
    <w:rsid w:val="00B6727A"/>
    <w:rsid w:val="00B86EE4"/>
    <w:rsid w:val="00BF53EA"/>
    <w:rsid w:val="00C86839"/>
    <w:rsid w:val="00CA7D0E"/>
    <w:rsid w:val="00CB2A0C"/>
    <w:rsid w:val="00CE177B"/>
    <w:rsid w:val="00D11564"/>
    <w:rsid w:val="00D27EAE"/>
    <w:rsid w:val="00D5512D"/>
    <w:rsid w:val="00D56ECC"/>
    <w:rsid w:val="00D62C1F"/>
    <w:rsid w:val="00D872BB"/>
    <w:rsid w:val="00DD4819"/>
    <w:rsid w:val="00DF6415"/>
    <w:rsid w:val="00E020D7"/>
    <w:rsid w:val="00E22D60"/>
    <w:rsid w:val="00E241AD"/>
    <w:rsid w:val="00E256C4"/>
    <w:rsid w:val="00E35BD4"/>
    <w:rsid w:val="00E53992"/>
    <w:rsid w:val="00E642B9"/>
    <w:rsid w:val="00EA5C46"/>
    <w:rsid w:val="00F11790"/>
    <w:rsid w:val="00F134F9"/>
    <w:rsid w:val="00F37A44"/>
    <w:rsid w:val="00F40F8E"/>
    <w:rsid w:val="00F6136B"/>
    <w:rsid w:val="00F7134B"/>
    <w:rsid w:val="00F7516E"/>
    <w:rsid w:val="00F84AA6"/>
    <w:rsid w:val="00F97D33"/>
    <w:rsid w:val="00FA71AE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34A78204.dotm</Template>
  <TotalTime>0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東京農工大学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sss1</dc:creator>
  <cp:lastModifiedBy>総務課法規係2</cp:lastModifiedBy>
  <cp:revision>2</cp:revision>
  <cp:lastPrinted>2014-12-16T02:58:00Z</cp:lastPrinted>
  <dcterms:created xsi:type="dcterms:W3CDTF">2017-12-12T09:22:00Z</dcterms:created>
  <dcterms:modified xsi:type="dcterms:W3CDTF">2017-12-12T09:22:00Z</dcterms:modified>
</cp:coreProperties>
</file>