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73" w:rsidRPr="00706B19" w:rsidRDefault="00B94419">
      <w:r>
        <w:rPr>
          <w:rFonts w:hint="eastAsia"/>
        </w:rPr>
        <w:t xml:space="preserve">　　　　　　　　　　　　　　　　　　　　</w:t>
      </w:r>
      <w:r w:rsidRPr="00706B19">
        <w:rPr>
          <w:rFonts w:hint="eastAsia"/>
        </w:rPr>
        <w:t xml:space="preserve">　　　　　　　</w:t>
      </w:r>
      <w:r w:rsidR="00D00FF3" w:rsidRPr="00706B19">
        <w:rPr>
          <w:rFonts w:hint="eastAsia"/>
        </w:rPr>
        <w:t xml:space="preserve">　　</w:t>
      </w:r>
      <w:r w:rsidR="00FE488C" w:rsidRPr="00706B19">
        <w:rPr>
          <w:rFonts w:hint="eastAsia"/>
        </w:rPr>
        <w:t>令和</w:t>
      </w:r>
      <w:r w:rsidR="002377F6" w:rsidRPr="00706B19">
        <w:rPr>
          <w:rFonts w:hint="eastAsia"/>
        </w:rPr>
        <w:t xml:space="preserve">　</w:t>
      </w:r>
      <w:r w:rsidRPr="00706B19">
        <w:rPr>
          <w:rFonts w:hint="eastAsia"/>
        </w:rPr>
        <w:t xml:space="preserve">　年</w:t>
      </w:r>
      <w:r w:rsidR="002377F6" w:rsidRPr="00706B19">
        <w:rPr>
          <w:rFonts w:hint="eastAsia"/>
        </w:rPr>
        <w:t xml:space="preserve">　</w:t>
      </w:r>
      <w:r w:rsidRPr="00706B19">
        <w:rPr>
          <w:rFonts w:hint="eastAsia"/>
        </w:rPr>
        <w:t xml:space="preserve">　月</w:t>
      </w:r>
      <w:r w:rsidR="002377F6" w:rsidRPr="00706B19">
        <w:rPr>
          <w:rFonts w:hint="eastAsia"/>
        </w:rPr>
        <w:t xml:space="preserve">　</w:t>
      </w:r>
      <w:r w:rsidRPr="00706B19">
        <w:rPr>
          <w:rFonts w:hint="eastAsia"/>
        </w:rPr>
        <w:t xml:space="preserve">　日</w:t>
      </w:r>
    </w:p>
    <w:p w:rsidR="00A00002" w:rsidRPr="00706B19" w:rsidRDefault="00A00002" w:rsidP="00A00002">
      <w:pPr>
        <w:jc w:val="center"/>
        <w:rPr>
          <w:b/>
          <w:sz w:val="28"/>
          <w:szCs w:val="28"/>
        </w:rPr>
      </w:pPr>
      <w:r w:rsidRPr="00706B19">
        <w:rPr>
          <w:rFonts w:hint="eastAsia"/>
          <w:b/>
          <w:sz w:val="28"/>
          <w:szCs w:val="28"/>
        </w:rPr>
        <w:t>特定事由による欠席届</w:t>
      </w:r>
    </w:p>
    <w:p w:rsidR="00B94419" w:rsidRPr="00706B19" w:rsidRDefault="00A855AE">
      <w:r w:rsidRPr="00706B19">
        <w:rPr>
          <w:rFonts w:hint="eastAsia"/>
        </w:rPr>
        <w:t xml:space="preserve">　</w:t>
      </w:r>
      <w:r w:rsidR="00D929BF" w:rsidRPr="00706B19">
        <w:rPr>
          <w:rFonts w:hint="eastAsia"/>
        </w:rPr>
        <w:t>授業担当教員</w:t>
      </w:r>
      <w:r w:rsidR="00B94419" w:rsidRPr="00706B19">
        <w:rPr>
          <w:rFonts w:hint="eastAsia"/>
        </w:rPr>
        <w:t xml:space="preserve">　殿</w:t>
      </w:r>
    </w:p>
    <w:p w:rsidR="00F83EFC" w:rsidRPr="00706B19" w:rsidRDefault="00B94419" w:rsidP="00F83EFC">
      <w:r w:rsidRPr="00706B19">
        <w:rPr>
          <w:rFonts w:hint="eastAsia"/>
        </w:rPr>
        <w:t xml:space="preserve">　　　　　　　　　　　　　　　　　　　　　　　</w:t>
      </w:r>
      <w:r w:rsidR="00F83EFC" w:rsidRPr="00706B19">
        <w:rPr>
          <w:rFonts w:hint="eastAsia"/>
        </w:rPr>
        <w:t xml:space="preserve">氏　　　名：　</w:t>
      </w:r>
    </w:p>
    <w:p w:rsidR="00F83EFC" w:rsidRPr="00706B19" w:rsidRDefault="00F83EFC" w:rsidP="00F83EFC">
      <w:pPr>
        <w:ind w:firstLineChars="2300" w:firstLine="4830"/>
      </w:pPr>
      <w:r w:rsidRPr="00706B19">
        <w:rPr>
          <w:rFonts w:hint="eastAsia"/>
        </w:rPr>
        <w:t>学科・年次：　学科　年次</w:t>
      </w:r>
    </w:p>
    <w:p w:rsidR="00F83EFC" w:rsidRPr="00706B19" w:rsidRDefault="00F83EFC" w:rsidP="00F83EFC">
      <w:pPr>
        <w:ind w:firstLineChars="2300" w:firstLine="4830"/>
      </w:pPr>
      <w:r w:rsidRPr="00706B19">
        <w:rPr>
          <w:rFonts w:hint="eastAsia"/>
        </w:rPr>
        <w:t xml:space="preserve">学籍番号：　</w:t>
      </w:r>
    </w:p>
    <w:p w:rsidR="00CC68AB" w:rsidRPr="00706B19" w:rsidRDefault="00CC68AB"/>
    <w:p w:rsidR="00F83EFC" w:rsidRPr="00706B19" w:rsidRDefault="00F83EFC" w:rsidP="00F83EFC">
      <w:pPr>
        <w:ind w:firstLineChars="100" w:firstLine="210"/>
      </w:pPr>
      <w:r w:rsidRPr="00706B19">
        <w:rPr>
          <w:rFonts w:hint="eastAsia"/>
        </w:rPr>
        <w:t>私は、</w:t>
      </w:r>
      <w:r w:rsidR="003D3F58" w:rsidRPr="00706B19">
        <w:rPr>
          <w:rFonts w:hint="eastAsia"/>
        </w:rPr>
        <w:t>下記の</w:t>
      </w:r>
      <w:r w:rsidRPr="00706B19">
        <w:rPr>
          <w:rFonts w:hint="eastAsia"/>
        </w:rPr>
        <w:t>理由により、授業に出席することが出来ませんでした</w:t>
      </w:r>
      <w:r w:rsidR="00F24522" w:rsidRPr="00706B19">
        <w:rPr>
          <w:rFonts w:hint="eastAsia"/>
        </w:rPr>
        <w:t>ので</w:t>
      </w:r>
      <w:r w:rsidRPr="00706B19">
        <w:rPr>
          <w:rFonts w:hint="eastAsia"/>
        </w:rPr>
        <w:t>、</w:t>
      </w:r>
      <w:r w:rsidR="00A00002" w:rsidRPr="00706B19">
        <w:rPr>
          <w:rFonts w:hint="eastAsia"/>
        </w:rPr>
        <w:t>届出ます。</w:t>
      </w:r>
    </w:p>
    <w:p w:rsidR="00F24522" w:rsidRPr="00706B19" w:rsidRDefault="00F24522" w:rsidP="00F83EFC">
      <w:pPr>
        <w:ind w:firstLineChars="100" w:firstLine="210"/>
      </w:pPr>
    </w:p>
    <w:p w:rsidR="00F24522" w:rsidRPr="00706B19" w:rsidRDefault="00F24522" w:rsidP="00F24522">
      <w:pPr>
        <w:pStyle w:val="a4"/>
      </w:pPr>
      <w:r w:rsidRPr="00706B19">
        <w:rPr>
          <w:rFonts w:hint="eastAsia"/>
        </w:rPr>
        <w:t>記</w:t>
      </w:r>
    </w:p>
    <w:p w:rsidR="00107EF8" w:rsidRPr="00706B19" w:rsidRDefault="00107EF8" w:rsidP="00107EF8"/>
    <w:p w:rsidR="009C1AF3" w:rsidRPr="00706B19" w:rsidRDefault="009C1AF3" w:rsidP="009C1AF3">
      <w:r w:rsidRPr="00706B19">
        <w:rPr>
          <w:rFonts w:hint="eastAsia"/>
        </w:rPr>
        <w:t>①　月　日（　　曜日　限目）～　月　日（　　曜日　限目）</w:t>
      </w:r>
    </w:p>
    <w:p w:rsidR="00CC68AB" w:rsidRPr="00706B19" w:rsidRDefault="009C1AF3" w:rsidP="00F24522">
      <w:r w:rsidRPr="00706B19">
        <w:rPr>
          <w:rFonts w:hint="eastAsia"/>
        </w:rPr>
        <w:t>②</w:t>
      </w:r>
      <w:r w:rsidR="00F24522" w:rsidRPr="00706B19">
        <w:rPr>
          <w:rFonts w:hint="eastAsia"/>
        </w:rPr>
        <w:t xml:space="preserve">　</w:t>
      </w:r>
      <w:r w:rsidR="00CC68AB" w:rsidRPr="00706B19">
        <w:rPr>
          <w:rFonts w:hint="eastAsia"/>
        </w:rPr>
        <w:t>授業に出席出来なかった理由について（</w:t>
      </w:r>
      <w:r w:rsidR="00CA3647" w:rsidRPr="00706B19">
        <w:rPr>
          <w:rFonts w:hint="eastAsia"/>
        </w:rPr>
        <w:t>以下の□枠の</w:t>
      </w:r>
      <w:r w:rsidR="00CC68AB" w:rsidRPr="00706B19">
        <w:rPr>
          <w:rFonts w:hint="eastAsia"/>
        </w:rPr>
        <w:t>いずれかにチェックして下さい。）</w:t>
      </w:r>
    </w:p>
    <w:p w:rsidR="004C4F2A" w:rsidRPr="00706B19" w:rsidRDefault="00BD63EB" w:rsidP="004C4F2A">
      <w:pPr>
        <w:ind w:firstLineChars="220" w:firstLine="462"/>
      </w:pPr>
      <w:r w:rsidRPr="00706B19">
        <w:rPr>
          <w:rFonts w:hint="eastAsia"/>
        </w:rPr>
        <w:t>□</w:t>
      </w:r>
      <w:r w:rsidR="00EB4FFF" w:rsidRPr="00706B19">
        <w:rPr>
          <w:rFonts w:hint="eastAsia"/>
        </w:rPr>
        <w:t xml:space="preserve">　</w:t>
      </w:r>
      <w:r w:rsidRPr="00706B19">
        <w:rPr>
          <w:rFonts w:hint="eastAsia"/>
        </w:rPr>
        <w:t>交通機関の運休のため。</w:t>
      </w:r>
      <w:r w:rsidR="00462833" w:rsidRPr="00706B19">
        <w:rPr>
          <w:rFonts w:hint="eastAsia"/>
        </w:rPr>
        <w:t>（オンライン授業の場合は除く。）</w:t>
      </w:r>
    </w:p>
    <w:p w:rsidR="00853CEE" w:rsidRPr="00706B19" w:rsidRDefault="00853CEE" w:rsidP="004C4F2A">
      <w:pPr>
        <w:ind w:firstLineChars="220" w:firstLine="462"/>
      </w:pPr>
      <w:r w:rsidRPr="00706B19">
        <w:rPr>
          <w:rFonts w:hint="eastAsia"/>
        </w:rPr>
        <w:t>□　オンライン授業、対面授業が連続した場合</w:t>
      </w:r>
      <w:r w:rsidR="001C2D22" w:rsidRPr="00706B19">
        <w:rPr>
          <w:rFonts w:hint="eastAsia"/>
        </w:rPr>
        <w:t>で</w:t>
      </w:r>
      <w:r w:rsidRPr="00706B19">
        <w:rPr>
          <w:rFonts w:hint="eastAsia"/>
        </w:rPr>
        <w:t>移動時間を要したため</w:t>
      </w:r>
    </w:p>
    <w:p w:rsidR="00BD63EB" w:rsidRPr="00706B19" w:rsidRDefault="009C1AF3" w:rsidP="009C1AF3">
      <w:pPr>
        <w:ind w:leftChars="220" w:left="613" w:hangingChars="72" w:hanging="151"/>
      </w:pPr>
      <w:r w:rsidRPr="00706B19">
        <w:rPr>
          <w:rFonts w:hint="eastAsia"/>
        </w:rPr>
        <w:t xml:space="preserve">□　</w:t>
      </w:r>
      <w:r w:rsidR="004C4F2A" w:rsidRPr="00706B19">
        <w:rPr>
          <w:rFonts w:hint="eastAsia"/>
        </w:rPr>
        <w:t>学校保健安全法施行規則に定める学校感染症</w:t>
      </w:r>
      <w:r w:rsidR="00052E9F" w:rsidRPr="00706B19">
        <w:rPr>
          <w:rFonts w:hint="eastAsia"/>
        </w:rPr>
        <w:t>等</w:t>
      </w:r>
      <w:r w:rsidR="00B6648E" w:rsidRPr="00706B19">
        <w:rPr>
          <w:rFonts w:hint="eastAsia"/>
        </w:rPr>
        <w:t>の出席停止が必要な感染症</w:t>
      </w:r>
      <w:r w:rsidR="004C4F2A" w:rsidRPr="00706B19">
        <w:rPr>
          <w:rFonts w:hint="eastAsia"/>
        </w:rPr>
        <w:t>に罹患したため。</w:t>
      </w:r>
    </w:p>
    <w:p w:rsidR="007A09A2" w:rsidRPr="00706B19" w:rsidRDefault="007A09A2" w:rsidP="009C1AF3">
      <w:pPr>
        <w:ind w:leftChars="220" w:left="613" w:hangingChars="72" w:hanging="151"/>
      </w:pPr>
      <w:r w:rsidRPr="00706B19">
        <w:rPr>
          <w:rFonts w:hint="eastAsia"/>
        </w:rPr>
        <w:t>□　感染症等の拡大を防止するために、自宅等に待機していたため。</w:t>
      </w:r>
      <w:r w:rsidR="00462833" w:rsidRPr="00706B19">
        <w:rPr>
          <w:rFonts w:hint="eastAsia"/>
        </w:rPr>
        <w:t>（オンライン授業の場合は除く。）</w:t>
      </w:r>
    </w:p>
    <w:p w:rsidR="0088317E" w:rsidRPr="003A28A1" w:rsidRDefault="0088317E" w:rsidP="009C1AF3">
      <w:pPr>
        <w:ind w:leftChars="220" w:left="613" w:hangingChars="72" w:hanging="151"/>
        <w:rPr>
          <w:color w:val="FF0000"/>
        </w:rPr>
      </w:pPr>
      <w:r w:rsidRPr="00706B19">
        <w:rPr>
          <w:rFonts w:hint="eastAsia"/>
        </w:rPr>
        <w:t>（具体的な</w:t>
      </w:r>
      <w:r w:rsidRPr="00706B19">
        <w:t>理由：</w:t>
      </w:r>
      <w:r w:rsidRPr="00706B19">
        <w:rPr>
          <w:rFonts w:hint="eastAsia"/>
        </w:rPr>
        <w:t xml:space="preserve">　</w:t>
      </w:r>
      <w:r w:rsidRPr="00706B19">
        <w:t xml:space="preserve">　　　　　　　　　　　　　　　　　　　　　　　　</w:t>
      </w:r>
      <w:r w:rsidRPr="003A28A1">
        <w:rPr>
          <w:color w:val="FF0000"/>
        </w:rPr>
        <w:t xml:space="preserve">　　　　　）</w:t>
      </w:r>
    </w:p>
    <w:p w:rsidR="00CC68AB" w:rsidRPr="0088317E" w:rsidRDefault="00BD63EB" w:rsidP="004C4F2A">
      <w:pPr>
        <w:ind w:firstLineChars="220" w:firstLine="462"/>
      </w:pPr>
      <w:r w:rsidRPr="0088317E">
        <w:rPr>
          <w:rFonts w:hint="eastAsia"/>
        </w:rPr>
        <w:t>□</w:t>
      </w:r>
      <w:r w:rsidR="00EB4FFF" w:rsidRPr="0088317E">
        <w:rPr>
          <w:rFonts w:hint="eastAsia"/>
        </w:rPr>
        <w:t xml:space="preserve">　</w:t>
      </w:r>
      <w:r w:rsidR="00C1634A" w:rsidRPr="0088317E">
        <w:rPr>
          <w:rFonts w:hint="eastAsia"/>
        </w:rPr>
        <w:t>三親等以内の</w:t>
      </w:r>
      <w:r w:rsidRPr="0088317E">
        <w:rPr>
          <w:rFonts w:hint="eastAsia"/>
        </w:rPr>
        <w:t>親族の死亡により葬儀に出席したため。</w:t>
      </w:r>
    </w:p>
    <w:p w:rsidR="00853CEE" w:rsidRDefault="00853CEE" w:rsidP="00F41E32"/>
    <w:p w:rsidR="00F41E32" w:rsidRPr="00107EF8" w:rsidRDefault="00F41E32" w:rsidP="00F41E32">
      <w:r w:rsidRPr="00107EF8">
        <w:rPr>
          <w:rFonts w:hint="eastAsia"/>
        </w:rPr>
        <w:t>添付資料について</w:t>
      </w:r>
    </w:p>
    <w:p w:rsidR="00F41E32" w:rsidRPr="00107EF8" w:rsidRDefault="00F41E32" w:rsidP="00F41E32">
      <w:pPr>
        <w:ind w:leftChars="200" w:left="630" w:hangingChars="100" w:hanging="210"/>
      </w:pPr>
      <w:r w:rsidRPr="00107EF8">
        <w:rPr>
          <w:rFonts w:hint="eastAsia"/>
        </w:rPr>
        <w:t>１）交通機関運休の場合は、鉄道会社、バス会社のＨＰ等から運休したことが分かるページ等を添付下さい。</w:t>
      </w:r>
    </w:p>
    <w:p w:rsidR="00F41E32" w:rsidRPr="00706B19" w:rsidRDefault="00F41E32" w:rsidP="00F41E32">
      <w:pPr>
        <w:ind w:left="630" w:hangingChars="300" w:hanging="630"/>
      </w:pPr>
      <w:r>
        <w:rPr>
          <w:rFonts w:hint="eastAsia"/>
        </w:rPr>
        <w:t xml:space="preserve">　　</w:t>
      </w:r>
      <w:r w:rsidRPr="00107EF8">
        <w:rPr>
          <w:rFonts w:hint="eastAsia"/>
        </w:rPr>
        <w:t>２）インフルエンザに罹患した場合は、インフルエンザ治療薬の処方明細書、薬の説明紙（インフルエンザの薬が入っていた袋や薬局処方の薬の紙袋でも可）等を持参し、保健</w:t>
      </w:r>
      <w:r w:rsidRPr="00706B19">
        <w:rPr>
          <w:rFonts w:hint="eastAsia"/>
        </w:rPr>
        <w:t>管理センターにて登校可能証明書の交付を受け、添付して下さい。</w:t>
      </w:r>
    </w:p>
    <w:p w:rsidR="00F41E32" w:rsidRPr="00107EF8" w:rsidRDefault="00F41E32" w:rsidP="00F41E32">
      <w:pPr>
        <w:ind w:left="630" w:hangingChars="300" w:hanging="630"/>
      </w:pPr>
      <w:r w:rsidRPr="00706B19">
        <w:rPr>
          <w:rFonts w:hint="eastAsia"/>
        </w:rPr>
        <w:t xml:space="preserve">　　３）インフルエンザ以外の感染症に罹患した場合は、病院が発行した診断書（病名と出席停止期間が記載されているもの）を持参し、保健管理センターにて登校可能証明書</w:t>
      </w:r>
      <w:r w:rsidR="005A6E7C" w:rsidRPr="00706B19">
        <w:rPr>
          <w:rFonts w:hint="eastAsia"/>
        </w:rPr>
        <w:t>又は意見書</w:t>
      </w:r>
      <w:r w:rsidRPr="00706B19">
        <w:rPr>
          <w:rFonts w:hint="eastAsia"/>
        </w:rPr>
        <w:t>の交</w:t>
      </w:r>
      <w:r w:rsidRPr="002377F6">
        <w:rPr>
          <w:rFonts w:hint="eastAsia"/>
        </w:rPr>
        <w:t>付</w:t>
      </w:r>
      <w:r w:rsidRPr="00107EF8">
        <w:rPr>
          <w:rFonts w:hint="eastAsia"/>
        </w:rPr>
        <w:t>を受け、添付して下さい。</w:t>
      </w:r>
    </w:p>
    <w:p w:rsidR="007A09A2" w:rsidRDefault="00F41E32" w:rsidP="00C1634A">
      <w:pPr>
        <w:ind w:firstLineChars="200" w:firstLine="420"/>
      </w:pPr>
      <w:r w:rsidRPr="00107EF8">
        <w:rPr>
          <w:rFonts w:hint="eastAsia"/>
        </w:rPr>
        <w:t>４）葬儀に出席した場合は、会葬礼状等を添付して下さい。</w:t>
      </w:r>
    </w:p>
    <w:p w:rsidR="00853CEE" w:rsidRDefault="00853CEE" w:rsidP="00C1634A">
      <w:pPr>
        <w:ind w:firstLineChars="200" w:firstLine="420"/>
      </w:pPr>
    </w:p>
    <w:p w:rsidR="00853CEE" w:rsidRDefault="00853CEE" w:rsidP="00C1634A">
      <w:pPr>
        <w:ind w:firstLineChars="200" w:firstLine="420"/>
      </w:pPr>
    </w:p>
    <w:p w:rsidR="00853CEE" w:rsidRDefault="00853CEE" w:rsidP="00C1634A">
      <w:pPr>
        <w:ind w:firstLineChars="200" w:firstLine="420"/>
      </w:pPr>
    </w:p>
    <w:p w:rsidR="00FE488C" w:rsidRDefault="00FE488C" w:rsidP="00C1634A">
      <w:pPr>
        <w:ind w:firstLineChars="200" w:firstLine="420"/>
      </w:pPr>
      <w:r w:rsidRPr="00107EF8">
        <w:rPr>
          <w:noProof/>
        </w:rPr>
        <w:lastRenderedPageBreak/>
        <mc:AlternateContent>
          <mc:Choice Requires="wps">
            <w:drawing>
              <wp:anchor distT="0" distB="0" distL="114300" distR="114300" simplePos="0" relativeHeight="251659264" behindDoc="0" locked="0" layoutInCell="1" allowOverlap="1" wp14:anchorId="1F9AEA2C" wp14:editId="15166A89">
                <wp:simplePos x="0" y="0"/>
                <wp:positionH relativeFrom="column">
                  <wp:posOffset>-70486</wp:posOffset>
                </wp:positionH>
                <wp:positionV relativeFrom="paragraph">
                  <wp:posOffset>177800</wp:posOffset>
                </wp:positionV>
                <wp:extent cx="5819775" cy="29622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62275"/>
                        </a:xfrm>
                        <a:prstGeom prst="rect">
                          <a:avLst/>
                        </a:prstGeom>
                        <a:solidFill>
                          <a:srgbClr val="FFFFFF"/>
                        </a:solidFill>
                        <a:ln w="9525">
                          <a:solidFill>
                            <a:srgbClr val="000000"/>
                          </a:solidFill>
                          <a:miter lim="800000"/>
                          <a:headEnd/>
                          <a:tailEnd/>
                        </a:ln>
                      </wps:spPr>
                      <wps:txbx>
                        <w:txbxContent>
                          <w:p w:rsidR="00F41E32" w:rsidRPr="00A97E21" w:rsidRDefault="00F41E32" w:rsidP="00A97E21">
                            <w:pPr>
                              <w:rPr>
                                <w:sz w:val="18"/>
                                <w:szCs w:val="18"/>
                              </w:rPr>
                            </w:pPr>
                            <w:r w:rsidRPr="00A97E21">
                              <w:rPr>
                                <w:rFonts w:hint="eastAsia"/>
                                <w:sz w:val="18"/>
                                <w:szCs w:val="18"/>
                              </w:rPr>
                              <w:t>【参考】</w:t>
                            </w:r>
                          </w:p>
                          <w:p w:rsidR="00F41E32" w:rsidRPr="00A97E21" w:rsidRDefault="00F41E32" w:rsidP="00107EF8">
                            <w:pPr>
                              <w:ind w:firstLineChars="1200" w:firstLine="2160"/>
                              <w:rPr>
                                <w:sz w:val="18"/>
                                <w:szCs w:val="18"/>
                              </w:rPr>
                            </w:pPr>
                            <w:r w:rsidRPr="00A97E21">
                              <w:rPr>
                                <w:rFonts w:hint="eastAsia"/>
                                <w:sz w:val="18"/>
                                <w:szCs w:val="18"/>
                              </w:rPr>
                              <w:t>授業に出席出来なかった場合のガイドライン</w:t>
                            </w:r>
                          </w:p>
                          <w:p w:rsidR="00F41E32" w:rsidRPr="00706B19" w:rsidRDefault="00F41E32" w:rsidP="00A97E21">
                            <w:pPr>
                              <w:rPr>
                                <w:sz w:val="18"/>
                                <w:szCs w:val="18"/>
                              </w:rPr>
                            </w:pPr>
                            <w:r w:rsidRPr="00A97E21">
                              <w:rPr>
                                <w:rFonts w:hint="eastAsia"/>
                                <w:sz w:val="18"/>
                                <w:szCs w:val="18"/>
                              </w:rPr>
                              <w:t>下記の事情により、授業に出席出来な</w:t>
                            </w:r>
                            <w:bookmarkStart w:id="0" w:name="_GoBack"/>
                            <w:r w:rsidRPr="00706B19">
                              <w:rPr>
                                <w:rFonts w:hint="eastAsia"/>
                                <w:sz w:val="18"/>
                                <w:szCs w:val="18"/>
                              </w:rPr>
                              <w:t>かった場合は、事案に応じて教育的配慮を実施します。</w:t>
                            </w:r>
                          </w:p>
                          <w:p w:rsidR="00F41E32" w:rsidRPr="00706B19" w:rsidRDefault="00F41E32" w:rsidP="00A97E21">
                            <w:pPr>
                              <w:rPr>
                                <w:sz w:val="18"/>
                                <w:szCs w:val="18"/>
                              </w:rPr>
                            </w:pPr>
                            <w:r w:rsidRPr="00706B19">
                              <w:rPr>
                                <w:rFonts w:hint="eastAsia"/>
                                <w:sz w:val="18"/>
                                <w:szCs w:val="18"/>
                              </w:rPr>
                              <w:t>１）通学に利用する交通機関が運行休止になり、授業に出席出来なかった場合</w:t>
                            </w:r>
                            <w:r w:rsidR="006F69DD" w:rsidRPr="00706B19">
                              <w:rPr>
                                <w:rFonts w:hint="eastAsia"/>
                                <w:sz w:val="18"/>
                                <w:szCs w:val="18"/>
                              </w:rPr>
                              <w:t>（オンライン講義の場合は除く。）</w:t>
                            </w:r>
                          </w:p>
                          <w:p w:rsidR="00315AF9" w:rsidRPr="00706B19" w:rsidRDefault="00315AF9" w:rsidP="00A97E21">
                            <w:pPr>
                              <w:rPr>
                                <w:sz w:val="18"/>
                                <w:szCs w:val="18"/>
                              </w:rPr>
                            </w:pPr>
                            <w:r w:rsidRPr="00706B19">
                              <w:rPr>
                                <w:rFonts w:hint="eastAsia"/>
                                <w:sz w:val="18"/>
                                <w:szCs w:val="18"/>
                              </w:rPr>
                              <w:t>２）オンライン講義、対面講義が連続した場合に移動時間を要し、授業に出席出来なかった場合</w:t>
                            </w:r>
                          </w:p>
                          <w:p w:rsidR="00F41E32" w:rsidRPr="00706B19" w:rsidRDefault="00315AF9" w:rsidP="006F69DD">
                            <w:pPr>
                              <w:ind w:left="180" w:hangingChars="100" w:hanging="180"/>
                              <w:rPr>
                                <w:sz w:val="18"/>
                                <w:szCs w:val="18"/>
                              </w:rPr>
                            </w:pPr>
                            <w:r w:rsidRPr="00706B19">
                              <w:rPr>
                                <w:rFonts w:hint="eastAsia"/>
                                <w:sz w:val="18"/>
                                <w:szCs w:val="18"/>
                              </w:rPr>
                              <w:t>３</w:t>
                            </w:r>
                            <w:r w:rsidR="00F41E32" w:rsidRPr="00706B19">
                              <w:rPr>
                                <w:rFonts w:hint="eastAsia"/>
                                <w:sz w:val="18"/>
                                <w:szCs w:val="18"/>
                              </w:rPr>
                              <w:t>）学生が学校保健安全法施行規則に定める学校感染症等の出席停止が必要な感染症に罹患した場合及び感染の拡大を防止するために、授業に出席出来なかった場合</w:t>
                            </w:r>
                          </w:p>
                          <w:p w:rsidR="00991C0A" w:rsidRPr="00706B19" w:rsidRDefault="00991C0A" w:rsidP="006F69DD">
                            <w:pPr>
                              <w:ind w:left="180" w:hangingChars="100" w:hanging="180"/>
                              <w:rPr>
                                <w:sz w:val="18"/>
                                <w:szCs w:val="18"/>
                              </w:rPr>
                            </w:pPr>
                            <w:r w:rsidRPr="00706B19">
                              <w:rPr>
                                <w:rFonts w:hint="eastAsia"/>
                                <w:sz w:val="18"/>
                                <w:szCs w:val="18"/>
                              </w:rPr>
                              <w:t xml:space="preserve">　</w:t>
                            </w:r>
                            <w:r w:rsidRPr="00706B19">
                              <w:rPr>
                                <w:sz w:val="18"/>
                                <w:szCs w:val="18"/>
                              </w:rPr>
                              <w:t xml:space="preserve">　</w:t>
                            </w:r>
                            <w:r w:rsidRPr="00706B19">
                              <w:rPr>
                                <w:rFonts w:hint="eastAsia"/>
                                <w:sz w:val="18"/>
                                <w:szCs w:val="18"/>
                              </w:rPr>
                              <w:t>なお、感染症等の拡大を防止するために、自宅等に待機とした場合に教育的配慮を実施するのは対面講義に限る。</w:t>
                            </w:r>
                          </w:p>
                          <w:p w:rsidR="00F41E32" w:rsidRPr="00706B19" w:rsidRDefault="00315AF9" w:rsidP="006F69DD">
                            <w:pPr>
                              <w:ind w:left="180" w:hangingChars="100" w:hanging="180"/>
                              <w:rPr>
                                <w:sz w:val="18"/>
                                <w:szCs w:val="18"/>
                              </w:rPr>
                            </w:pPr>
                            <w:r w:rsidRPr="00706B19">
                              <w:rPr>
                                <w:rFonts w:hint="eastAsia"/>
                                <w:sz w:val="18"/>
                                <w:szCs w:val="18"/>
                              </w:rPr>
                              <w:t>４</w:t>
                            </w:r>
                            <w:r w:rsidR="00F41E32" w:rsidRPr="00706B19">
                              <w:rPr>
                                <w:rFonts w:hint="eastAsia"/>
                                <w:sz w:val="18"/>
                                <w:szCs w:val="18"/>
                              </w:rPr>
                              <w:t>）学生の三親等以内の親族が死亡した場合で、学生が葬儀、服喪その他の親族の死亡に伴い必要と認められる行事に出席するために、授業に出席出来なかった場合</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AEA2C" id="_x0000_t202" coordsize="21600,21600" o:spt="202" path="m,l,21600r21600,l21600,xe">
                <v:stroke joinstyle="miter"/>
                <v:path gradientshapeok="t" o:connecttype="rect"/>
              </v:shapetype>
              <v:shape id="テキスト ボックス 2" o:spid="_x0000_s1026" type="#_x0000_t202" style="position:absolute;left:0;text-align:left;margin-left:-5.55pt;margin-top:14pt;width:458.25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">
                <v:textbox>
                  <w:txbxContent>
                    <w:p w:rsidR="00F41E32" w:rsidRPr="00A97E21" w:rsidRDefault="00F41E32" w:rsidP="00A97E21">
                      <w:pPr>
                        <w:rPr>
                          <w:sz w:val="18"/>
                          <w:szCs w:val="18"/>
                        </w:rPr>
                      </w:pPr>
                      <w:r w:rsidRPr="00A97E21">
                        <w:rPr>
                          <w:rFonts w:hint="eastAsia"/>
                          <w:sz w:val="18"/>
                          <w:szCs w:val="18"/>
                        </w:rPr>
                        <w:t>【参考】</w:t>
                      </w:r>
                    </w:p>
                    <w:p w:rsidR="00F41E32" w:rsidRPr="00A97E21" w:rsidRDefault="00F41E32" w:rsidP="00107EF8">
                      <w:pPr>
                        <w:ind w:firstLineChars="1200" w:firstLine="2160"/>
                        <w:rPr>
                          <w:sz w:val="18"/>
                          <w:szCs w:val="18"/>
                        </w:rPr>
                      </w:pPr>
                      <w:r w:rsidRPr="00A97E21">
                        <w:rPr>
                          <w:rFonts w:hint="eastAsia"/>
                          <w:sz w:val="18"/>
                          <w:szCs w:val="18"/>
                        </w:rPr>
                        <w:t>授業に出席出来なかった場合のガイドライン</w:t>
                      </w:r>
                    </w:p>
                    <w:p w:rsidR="00F41E32" w:rsidRPr="00706B19" w:rsidRDefault="00F41E32" w:rsidP="00A97E21">
                      <w:pPr>
                        <w:rPr>
                          <w:sz w:val="18"/>
                          <w:szCs w:val="18"/>
                        </w:rPr>
                      </w:pPr>
                      <w:r w:rsidRPr="00A97E21">
                        <w:rPr>
                          <w:rFonts w:hint="eastAsia"/>
                          <w:sz w:val="18"/>
                          <w:szCs w:val="18"/>
                        </w:rPr>
                        <w:t>下記の事情により、授業に出席出来な</w:t>
                      </w:r>
                      <w:bookmarkStart w:id="1" w:name="_GoBack"/>
                      <w:r w:rsidRPr="00706B19">
                        <w:rPr>
                          <w:rFonts w:hint="eastAsia"/>
                          <w:sz w:val="18"/>
                          <w:szCs w:val="18"/>
                        </w:rPr>
                        <w:t>かった場合は、事案に応じて教育的配慮を実施します。</w:t>
                      </w:r>
                    </w:p>
                    <w:p w:rsidR="00F41E32" w:rsidRPr="00706B19" w:rsidRDefault="00F41E32" w:rsidP="00A97E21">
                      <w:pPr>
                        <w:rPr>
                          <w:sz w:val="18"/>
                          <w:szCs w:val="18"/>
                        </w:rPr>
                      </w:pPr>
                      <w:r w:rsidRPr="00706B19">
                        <w:rPr>
                          <w:rFonts w:hint="eastAsia"/>
                          <w:sz w:val="18"/>
                          <w:szCs w:val="18"/>
                        </w:rPr>
                        <w:t>１）通学に利用する交通機関が運行休止になり、授業に出席出来なかった場合</w:t>
                      </w:r>
                      <w:r w:rsidR="006F69DD" w:rsidRPr="00706B19">
                        <w:rPr>
                          <w:rFonts w:hint="eastAsia"/>
                          <w:sz w:val="18"/>
                          <w:szCs w:val="18"/>
                        </w:rPr>
                        <w:t>（オンライン講義の場合は除く。）</w:t>
                      </w:r>
                    </w:p>
                    <w:p w:rsidR="00315AF9" w:rsidRPr="00706B19" w:rsidRDefault="00315AF9" w:rsidP="00A97E21">
                      <w:pPr>
                        <w:rPr>
                          <w:sz w:val="18"/>
                          <w:szCs w:val="18"/>
                        </w:rPr>
                      </w:pPr>
                      <w:r w:rsidRPr="00706B19">
                        <w:rPr>
                          <w:rFonts w:hint="eastAsia"/>
                          <w:sz w:val="18"/>
                          <w:szCs w:val="18"/>
                        </w:rPr>
                        <w:t>２）オンライン講義、対面講義が連続した場合に移動時間を要し、授業に出席出来なかった場合</w:t>
                      </w:r>
                    </w:p>
                    <w:p w:rsidR="00F41E32" w:rsidRPr="00706B19" w:rsidRDefault="00315AF9" w:rsidP="006F69DD">
                      <w:pPr>
                        <w:ind w:left="180" w:hangingChars="100" w:hanging="180"/>
                        <w:rPr>
                          <w:sz w:val="18"/>
                          <w:szCs w:val="18"/>
                        </w:rPr>
                      </w:pPr>
                      <w:r w:rsidRPr="00706B19">
                        <w:rPr>
                          <w:rFonts w:hint="eastAsia"/>
                          <w:sz w:val="18"/>
                          <w:szCs w:val="18"/>
                        </w:rPr>
                        <w:t>３</w:t>
                      </w:r>
                      <w:r w:rsidR="00F41E32" w:rsidRPr="00706B19">
                        <w:rPr>
                          <w:rFonts w:hint="eastAsia"/>
                          <w:sz w:val="18"/>
                          <w:szCs w:val="18"/>
                        </w:rPr>
                        <w:t>）学生が学校保健安全法施行規則に定める学校感染症等の出席停止が必要な感染症に罹患した場合及び感染の拡大を防止するために、授業に出席出来なかった場合</w:t>
                      </w:r>
                    </w:p>
                    <w:p w:rsidR="00991C0A" w:rsidRPr="00706B19" w:rsidRDefault="00991C0A" w:rsidP="006F69DD">
                      <w:pPr>
                        <w:ind w:left="180" w:hangingChars="100" w:hanging="180"/>
                        <w:rPr>
                          <w:sz w:val="18"/>
                          <w:szCs w:val="18"/>
                        </w:rPr>
                      </w:pPr>
                      <w:r w:rsidRPr="00706B19">
                        <w:rPr>
                          <w:rFonts w:hint="eastAsia"/>
                          <w:sz w:val="18"/>
                          <w:szCs w:val="18"/>
                        </w:rPr>
                        <w:t xml:space="preserve">　</w:t>
                      </w:r>
                      <w:r w:rsidRPr="00706B19">
                        <w:rPr>
                          <w:sz w:val="18"/>
                          <w:szCs w:val="18"/>
                        </w:rPr>
                        <w:t xml:space="preserve">　</w:t>
                      </w:r>
                      <w:r w:rsidRPr="00706B19">
                        <w:rPr>
                          <w:rFonts w:hint="eastAsia"/>
                          <w:sz w:val="18"/>
                          <w:szCs w:val="18"/>
                        </w:rPr>
                        <w:t>なお、感染症等の拡大を防止するために、自宅等に待機とした場合に教育的配慮を実施するのは対面講義に限る。</w:t>
                      </w:r>
                    </w:p>
                    <w:p w:rsidR="00F41E32" w:rsidRPr="00706B19" w:rsidRDefault="00315AF9" w:rsidP="006F69DD">
                      <w:pPr>
                        <w:ind w:left="180" w:hangingChars="100" w:hanging="180"/>
                        <w:rPr>
                          <w:sz w:val="18"/>
                          <w:szCs w:val="18"/>
                        </w:rPr>
                      </w:pPr>
                      <w:r w:rsidRPr="00706B19">
                        <w:rPr>
                          <w:rFonts w:hint="eastAsia"/>
                          <w:sz w:val="18"/>
                          <w:szCs w:val="18"/>
                        </w:rPr>
                        <w:t>４</w:t>
                      </w:r>
                      <w:r w:rsidR="00F41E32" w:rsidRPr="00706B19">
                        <w:rPr>
                          <w:rFonts w:hint="eastAsia"/>
                          <w:sz w:val="18"/>
                          <w:szCs w:val="18"/>
                        </w:rPr>
                        <w:t>）学生の三親等以内の親族が死亡した場合で、学生が葬儀、服喪その他の親族の死亡に伴い必要と認められる行事に出席するために、授業に出席出来なかった場合</w:t>
                      </w:r>
                      <w:bookmarkEnd w:id="1"/>
                    </w:p>
                  </w:txbxContent>
                </v:textbox>
              </v:shape>
            </w:pict>
          </mc:Fallback>
        </mc:AlternateContent>
      </w:r>
    </w:p>
    <w:p w:rsidR="00FE488C" w:rsidRDefault="00FE488C" w:rsidP="00C1634A">
      <w:pPr>
        <w:ind w:firstLineChars="200" w:firstLine="420"/>
      </w:pPr>
    </w:p>
    <w:p w:rsidR="00FE488C" w:rsidRDefault="00FE488C" w:rsidP="00C1634A">
      <w:pPr>
        <w:ind w:firstLineChars="200" w:firstLine="420"/>
      </w:pPr>
    </w:p>
    <w:p w:rsidR="00FE488C" w:rsidRDefault="00FE488C" w:rsidP="00C1634A">
      <w:pPr>
        <w:ind w:firstLineChars="200" w:firstLine="420"/>
      </w:pPr>
    </w:p>
    <w:p w:rsidR="00FE488C" w:rsidRDefault="00FE488C" w:rsidP="00C1634A">
      <w:pPr>
        <w:ind w:firstLineChars="200" w:firstLine="420"/>
      </w:pPr>
    </w:p>
    <w:sectPr w:rsidR="00FE48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32" w:rsidRDefault="00F41E32" w:rsidP="00D929BF">
      <w:r>
        <w:separator/>
      </w:r>
    </w:p>
  </w:endnote>
  <w:endnote w:type="continuationSeparator" w:id="0">
    <w:p w:rsidR="00F41E32" w:rsidRDefault="00F41E32" w:rsidP="00D9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32" w:rsidRDefault="00F41E32" w:rsidP="00D929BF">
      <w:r>
        <w:separator/>
      </w:r>
    </w:p>
  </w:footnote>
  <w:footnote w:type="continuationSeparator" w:id="0">
    <w:p w:rsidR="00F41E32" w:rsidRDefault="00F41E32" w:rsidP="00D92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45AF"/>
    <w:multiLevelType w:val="hybridMultilevel"/>
    <w:tmpl w:val="D0586EB2"/>
    <w:lvl w:ilvl="0" w:tplc="668C6B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521919"/>
    <w:multiLevelType w:val="hybridMultilevel"/>
    <w:tmpl w:val="DCE6F33A"/>
    <w:lvl w:ilvl="0" w:tplc="422283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3D4F27"/>
    <w:multiLevelType w:val="hybridMultilevel"/>
    <w:tmpl w:val="0A08586C"/>
    <w:lvl w:ilvl="0" w:tplc="E77E75D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9C"/>
    <w:rsid w:val="000025DE"/>
    <w:rsid w:val="000204ED"/>
    <w:rsid w:val="000467F6"/>
    <w:rsid w:val="00052E9F"/>
    <w:rsid w:val="000A6B68"/>
    <w:rsid w:val="000D6626"/>
    <w:rsid w:val="000E2AED"/>
    <w:rsid w:val="00107EF8"/>
    <w:rsid w:val="001B18A1"/>
    <w:rsid w:val="001C2D22"/>
    <w:rsid w:val="001D2700"/>
    <w:rsid w:val="002376DD"/>
    <w:rsid w:val="002377F6"/>
    <w:rsid w:val="00257278"/>
    <w:rsid w:val="002E2EB0"/>
    <w:rsid w:val="0031289C"/>
    <w:rsid w:val="00315AF9"/>
    <w:rsid w:val="003530A1"/>
    <w:rsid w:val="003A0E26"/>
    <w:rsid w:val="003A28A1"/>
    <w:rsid w:val="003C1E6D"/>
    <w:rsid w:val="003D3F58"/>
    <w:rsid w:val="003F4F25"/>
    <w:rsid w:val="00405794"/>
    <w:rsid w:val="00444B1E"/>
    <w:rsid w:val="00462833"/>
    <w:rsid w:val="00494122"/>
    <w:rsid w:val="004C4F2A"/>
    <w:rsid w:val="005A6E7C"/>
    <w:rsid w:val="005C680D"/>
    <w:rsid w:val="00634B9C"/>
    <w:rsid w:val="006F69DD"/>
    <w:rsid w:val="00706B19"/>
    <w:rsid w:val="007A09A2"/>
    <w:rsid w:val="007A0A94"/>
    <w:rsid w:val="00823C73"/>
    <w:rsid w:val="008245B5"/>
    <w:rsid w:val="00853CEE"/>
    <w:rsid w:val="0088317E"/>
    <w:rsid w:val="008B59ED"/>
    <w:rsid w:val="00991C0A"/>
    <w:rsid w:val="009C1AF3"/>
    <w:rsid w:val="00A00002"/>
    <w:rsid w:val="00A66055"/>
    <w:rsid w:val="00A855AE"/>
    <w:rsid w:val="00A97E21"/>
    <w:rsid w:val="00B6426C"/>
    <w:rsid w:val="00B6648E"/>
    <w:rsid w:val="00B94419"/>
    <w:rsid w:val="00BD63EB"/>
    <w:rsid w:val="00C01295"/>
    <w:rsid w:val="00C1634A"/>
    <w:rsid w:val="00C20C3F"/>
    <w:rsid w:val="00C32CB5"/>
    <w:rsid w:val="00C85286"/>
    <w:rsid w:val="00CA3647"/>
    <w:rsid w:val="00CC68AB"/>
    <w:rsid w:val="00D00FF3"/>
    <w:rsid w:val="00D14930"/>
    <w:rsid w:val="00D929BF"/>
    <w:rsid w:val="00D93481"/>
    <w:rsid w:val="00EB4FFF"/>
    <w:rsid w:val="00F24522"/>
    <w:rsid w:val="00F41E32"/>
    <w:rsid w:val="00F83EFC"/>
    <w:rsid w:val="00FE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BD552A2B-3F8C-44F9-BC49-8F99548A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8AB"/>
    <w:pPr>
      <w:ind w:leftChars="400" w:left="840"/>
    </w:pPr>
  </w:style>
  <w:style w:type="paragraph" w:styleId="a4">
    <w:name w:val="Note Heading"/>
    <w:basedOn w:val="a"/>
    <w:next w:val="a"/>
    <w:link w:val="a5"/>
    <w:uiPriority w:val="99"/>
    <w:unhideWhenUsed/>
    <w:rsid w:val="00F24522"/>
    <w:pPr>
      <w:jc w:val="center"/>
    </w:pPr>
  </w:style>
  <w:style w:type="character" w:customStyle="1" w:styleId="a5">
    <w:name w:val="記 (文字)"/>
    <w:basedOn w:val="a0"/>
    <w:link w:val="a4"/>
    <w:uiPriority w:val="99"/>
    <w:rsid w:val="00F24522"/>
  </w:style>
  <w:style w:type="paragraph" w:styleId="a6">
    <w:name w:val="Closing"/>
    <w:basedOn w:val="a"/>
    <w:link w:val="a7"/>
    <w:uiPriority w:val="99"/>
    <w:unhideWhenUsed/>
    <w:rsid w:val="00F24522"/>
    <w:pPr>
      <w:jc w:val="right"/>
    </w:pPr>
  </w:style>
  <w:style w:type="character" w:customStyle="1" w:styleId="a7">
    <w:name w:val="結語 (文字)"/>
    <w:basedOn w:val="a0"/>
    <w:link w:val="a6"/>
    <w:uiPriority w:val="99"/>
    <w:rsid w:val="00F24522"/>
  </w:style>
  <w:style w:type="paragraph" w:styleId="a8">
    <w:name w:val="header"/>
    <w:basedOn w:val="a"/>
    <w:link w:val="a9"/>
    <w:uiPriority w:val="99"/>
    <w:unhideWhenUsed/>
    <w:rsid w:val="00D929BF"/>
    <w:pPr>
      <w:tabs>
        <w:tab w:val="center" w:pos="4252"/>
        <w:tab w:val="right" w:pos="8504"/>
      </w:tabs>
      <w:snapToGrid w:val="0"/>
    </w:pPr>
  </w:style>
  <w:style w:type="character" w:customStyle="1" w:styleId="a9">
    <w:name w:val="ヘッダー (文字)"/>
    <w:basedOn w:val="a0"/>
    <w:link w:val="a8"/>
    <w:uiPriority w:val="99"/>
    <w:rsid w:val="00D929BF"/>
  </w:style>
  <w:style w:type="paragraph" w:styleId="aa">
    <w:name w:val="footer"/>
    <w:basedOn w:val="a"/>
    <w:link w:val="ab"/>
    <w:uiPriority w:val="99"/>
    <w:unhideWhenUsed/>
    <w:rsid w:val="00D929BF"/>
    <w:pPr>
      <w:tabs>
        <w:tab w:val="center" w:pos="4252"/>
        <w:tab w:val="right" w:pos="8504"/>
      </w:tabs>
      <w:snapToGrid w:val="0"/>
    </w:pPr>
  </w:style>
  <w:style w:type="character" w:customStyle="1" w:styleId="ab">
    <w:name w:val="フッター (文字)"/>
    <w:basedOn w:val="a0"/>
    <w:link w:val="aa"/>
    <w:uiPriority w:val="99"/>
    <w:rsid w:val="00D929BF"/>
  </w:style>
  <w:style w:type="paragraph" w:styleId="ac">
    <w:name w:val="Balloon Text"/>
    <w:basedOn w:val="a"/>
    <w:link w:val="ad"/>
    <w:uiPriority w:val="99"/>
    <w:semiHidden/>
    <w:unhideWhenUsed/>
    <w:rsid w:val="00B664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648E"/>
    <w:rPr>
      <w:rFonts w:asciiTheme="majorHAnsi" w:eastAsiaTheme="majorEastAsia" w:hAnsiTheme="majorHAnsi" w:cstheme="majorBidi"/>
      <w:sz w:val="18"/>
      <w:szCs w:val="18"/>
    </w:rPr>
  </w:style>
  <w:style w:type="table" w:styleId="ae">
    <w:name w:val="Table Grid"/>
    <w:basedOn w:val="a1"/>
    <w:uiPriority w:val="59"/>
    <w:rsid w:val="00FE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B4D7-1922-4E30-972D-76CC14D3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4E7F3956.dotm</Template>
  <TotalTime>73</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 直樹</dc:creator>
  <cp:lastModifiedBy>事務局</cp:lastModifiedBy>
  <cp:revision>23</cp:revision>
  <cp:lastPrinted>2020-06-10T00:59:00Z</cp:lastPrinted>
  <dcterms:created xsi:type="dcterms:W3CDTF">2018-07-17T03:55:00Z</dcterms:created>
  <dcterms:modified xsi:type="dcterms:W3CDTF">2020-06-22T06:12:00Z</dcterms:modified>
</cp:coreProperties>
</file>