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template.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5A1B" w:rsidRPr="00196FDD" w:rsidRDefault="00E7781D" w:rsidP="002B7B1B">
      <w:pPr>
        <w:pStyle w:val="a7"/>
      </w:pPr>
      <w:r>
        <w:rPr>
          <w:rFonts w:hint="eastAsia"/>
        </w:rPr>
        <w:t>生体医工学シンポジウム</w:t>
      </w:r>
      <w:r>
        <w:rPr>
          <w:rFonts w:hint="eastAsia"/>
        </w:rPr>
        <w:t>2014</w:t>
      </w:r>
      <w:r>
        <w:rPr>
          <w:rFonts w:hint="eastAsia"/>
        </w:rPr>
        <w:t>予稿テンプレート</w:t>
      </w:r>
    </w:p>
    <w:p w:rsidR="002B7B1B" w:rsidRPr="00E44B09" w:rsidRDefault="00E7781D" w:rsidP="002B7B1B">
      <w:pPr>
        <w:pStyle w:val="a8"/>
        <w:spacing w:after="200"/>
      </w:pPr>
      <w:r w:rsidRPr="00E44B09">
        <w:rPr>
          <w:rFonts w:hint="eastAsia"/>
        </w:rPr>
        <w:t>著者</w:t>
      </w:r>
      <w:r w:rsidRPr="00E44B09">
        <w:rPr>
          <w:rFonts w:hint="eastAsia"/>
        </w:rPr>
        <w:t>1</w:t>
      </w:r>
      <w:r w:rsidRPr="00E44B09">
        <w:rPr>
          <w:rFonts w:hint="eastAsia"/>
        </w:rPr>
        <w:t>姓名</w:t>
      </w:r>
      <w:r w:rsidRPr="00E44B09">
        <w:rPr>
          <w:rFonts w:hint="eastAsia"/>
          <w:vertAlign w:val="superscript"/>
        </w:rPr>
        <w:t>1</w:t>
      </w:r>
      <w:r w:rsidRPr="00E44B09">
        <w:rPr>
          <w:rFonts w:hint="eastAsia"/>
        </w:rPr>
        <w:t>,</w:t>
      </w:r>
      <w:r w:rsidRPr="00E44B09">
        <w:rPr>
          <w:rFonts w:hint="eastAsia"/>
        </w:rPr>
        <w:t xml:space="preserve">　著者</w:t>
      </w:r>
      <w:r w:rsidRPr="00E44B09">
        <w:t>2</w:t>
      </w:r>
      <w:r w:rsidRPr="00E44B09">
        <w:rPr>
          <w:rFonts w:hint="eastAsia"/>
        </w:rPr>
        <w:t>姓名</w:t>
      </w:r>
      <w:r w:rsidRPr="00E44B09">
        <w:rPr>
          <w:vertAlign w:val="superscript"/>
        </w:rPr>
        <w:t>2</w:t>
      </w:r>
      <w:r w:rsidRPr="00E44B09">
        <w:rPr>
          <w:rFonts w:hint="eastAsia"/>
        </w:rPr>
        <w:t>,</w:t>
      </w:r>
      <w:r w:rsidRPr="00E44B09">
        <w:rPr>
          <w:rFonts w:hint="eastAsia"/>
        </w:rPr>
        <w:t xml:space="preserve">　著者</w:t>
      </w:r>
      <w:r w:rsidRPr="00E44B09">
        <w:t>3</w:t>
      </w:r>
      <w:r w:rsidRPr="00E44B09">
        <w:rPr>
          <w:rFonts w:hint="eastAsia"/>
        </w:rPr>
        <w:t>姓名</w:t>
      </w:r>
      <w:r w:rsidRPr="00E44B09">
        <w:rPr>
          <w:vertAlign w:val="superscript"/>
        </w:rPr>
        <w:t>3</w:t>
      </w:r>
    </w:p>
    <w:p w:rsidR="002B7B1B" w:rsidRPr="00E44B09" w:rsidRDefault="00E7781D" w:rsidP="002B7B1B">
      <w:pPr>
        <w:pStyle w:val="a8"/>
        <w:spacing w:after="200"/>
      </w:pPr>
      <w:r w:rsidRPr="00E44B09">
        <w:rPr>
          <w:rFonts w:hint="eastAsia"/>
          <w:vertAlign w:val="superscript"/>
        </w:rPr>
        <w:t>1</w:t>
      </w:r>
      <w:r w:rsidRPr="00E44B09">
        <w:rPr>
          <w:rFonts w:hint="eastAsia"/>
        </w:rPr>
        <w:t>著者</w:t>
      </w:r>
      <w:r w:rsidRPr="00E44B09">
        <w:rPr>
          <w:rFonts w:hint="eastAsia"/>
        </w:rPr>
        <w:t>1</w:t>
      </w:r>
      <w:r w:rsidRPr="00E44B09">
        <w:rPr>
          <w:rFonts w:hint="eastAsia"/>
        </w:rPr>
        <w:t>所属</w:t>
      </w:r>
      <w:r w:rsidRPr="00E44B09">
        <w:rPr>
          <w:rFonts w:hint="eastAsia"/>
        </w:rPr>
        <w:t>,</w:t>
      </w:r>
      <w:r w:rsidRPr="00E44B09">
        <w:rPr>
          <w:rFonts w:hint="eastAsia"/>
        </w:rPr>
        <w:t xml:space="preserve">　</w:t>
      </w:r>
      <w:r w:rsidRPr="00E44B09">
        <w:rPr>
          <w:rFonts w:hint="eastAsia"/>
          <w:vertAlign w:val="superscript"/>
        </w:rPr>
        <w:t>2</w:t>
      </w:r>
      <w:r w:rsidRPr="00E44B09">
        <w:rPr>
          <w:rFonts w:hint="eastAsia"/>
        </w:rPr>
        <w:t>著者</w:t>
      </w:r>
      <w:r w:rsidRPr="00E44B09">
        <w:rPr>
          <w:rFonts w:hint="eastAsia"/>
        </w:rPr>
        <w:t>2</w:t>
      </w:r>
      <w:r w:rsidRPr="00E44B09">
        <w:rPr>
          <w:rFonts w:hint="eastAsia"/>
        </w:rPr>
        <w:t>所属</w:t>
      </w:r>
      <w:r w:rsidRPr="00E44B09">
        <w:rPr>
          <w:rFonts w:hint="eastAsia"/>
        </w:rPr>
        <w:t>,</w:t>
      </w:r>
      <w:r w:rsidRPr="00E44B09">
        <w:rPr>
          <w:rFonts w:hint="eastAsia"/>
        </w:rPr>
        <w:t xml:space="preserve">　</w:t>
      </w:r>
      <w:r w:rsidRPr="00E44B09">
        <w:rPr>
          <w:rFonts w:hint="eastAsia"/>
          <w:vertAlign w:val="superscript"/>
        </w:rPr>
        <w:t>3</w:t>
      </w:r>
      <w:r w:rsidRPr="00E44B09">
        <w:rPr>
          <w:rFonts w:hint="eastAsia"/>
        </w:rPr>
        <w:t>著者</w:t>
      </w:r>
      <w:r w:rsidRPr="00E44B09">
        <w:rPr>
          <w:rFonts w:hint="eastAsia"/>
        </w:rPr>
        <w:t>3</w:t>
      </w:r>
      <w:r>
        <w:rPr>
          <w:rFonts w:hint="eastAsia"/>
        </w:rPr>
        <w:t>所属</w:t>
      </w:r>
    </w:p>
    <w:p w:rsidR="002B7B1B" w:rsidRPr="00C261B5" w:rsidRDefault="00E7781D" w:rsidP="00210ABD">
      <w:pPr>
        <w:pStyle w:val="1"/>
      </w:pPr>
      <w:r w:rsidRPr="008F0C9C">
        <w:rPr>
          <w:rFonts w:hint="eastAsia"/>
        </w:rPr>
        <w:t>はじ</w:t>
      </w:r>
      <w:r w:rsidRPr="008F0C9C">
        <w:rPr>
          <w:rFonts w:hint="eastAsia"/>
        </w:rPr>
        <w:t>めに</w:t>
      </w:r>
    </w:p>
    <w:p w:rsidR="002B7B1B" w:rsidRDefault="00E7781D" w:rsidP="002B7B1B">
      <w:pPr>
        <w:pStyle w:val="a0"/>
      </w:pPr>
      <w:r w:rsidRPr="00C261B5">
        <w:rPr>
          <w:rFonts w:hint="eastAsia"/>
        </w:rPr>
        <w:t>ここに本文を書いて下さい</w:t>
      </w:r>
      <w:r>
        <w:rPr>
          <w:rFonts w:hint="eastAsia"/>
        </w:rPr>
        <w:t>．</w:t>
      </w:r>
      <w:r w:rsidRPr="00005DD8">
        <w:t>予稿集としての統一性を保つため</w:t>
      </w:r>
      <w:r>
        <w:rPr>
          <w:rFonts w:hint="eastAsia"/>
        </w:rPr>
        <w:t>，この見本を参考にして論文集原稿の作成をお願いいたします</w:t>
      </w:r>
      <w:r w:rsidRPr="00261FE7">
        <w:t>．</w:t>
      </w:r>
      <w:r w:rsidRPr="00C261B5">
        <w:rPr>
          <w:rFonts w:hint="eastAsia"/>
        </w:rPr>
        <w:t>文字数は特に制限を設けませんが</w:t>
      </w:r>
      <w:r>
        <w:rPr>
          <w:rFonts w:hint="eastAsia"/>
        </w:rPr>
        <w:t>，</w:t>
      </w:r>
      <w:r w:rsidRPr="00C261B5">
        <w:rPr>
          <w:rFonts w:hint="eastAsia"/>
          <w:color w:val="FF0000"/>
        </w:rPr>
        <w:t>1</w:t>
      </w:r>
      <w:r w:rsidRPr="00C261B5">
        <w:rPr>
          <w:rFonts w:hint="eastAsia"/>
          <w:color w:val="FF0000"/>
        </w:rPr>
        <w:t>ページを越えないで下さい</w:t>
      </w:r>
      <w:r>
        <w:rPr>
          <w:rFonts w:hint="eastAsia"/>
        </w:rPr>
        <w:t>．作成した原稿は</w:t>
      </w:r>
      <w:r>
        <w:t>PDF</w:t>
      </w:r>
      <w:r>
        <w:rPr>
          <w:rFonts w:hint="eastAsia"/>
        </w:rPr>
        <w:t>形式にしてア</w:t>
      </w:r>
      <w:r>
        <w:rPr>
          <w:rFonts w:hint="eastAsia"/>
        </w:rPr>
        <w:t>ップロードして下さい．</w:t>
      </w:r>
      <w:r w:rsidR="00210ABD">
        <w:rPr>
          <w:rFonts w:hint="eastAsia"/>
        </w:rPr>
        <w:t>Advanced Biomedical Engineering</w:t>
      </w:r>
      <w:r w:rsidR="00210ABD">
        <w:rPr>
          <w:rFonts w:hint="eastAsia"/>
        </w:rPr>
        <w:t>へ投稿される方は，英語で作成して下さい．</w:t>
      </w:r>
    </w:p>
    <w:p w:rsidR="002B7B1B" w:rsidRDefault="00E7781D" w:rsidP="002B7B1B">
      <w:pPr>
        <w:pStyle w:val="a0"/>
      </w:pPr>
      <w:r>
        <w:rPr>
          <w:rFonts w:hint="eastAsia"/>
        </w:rPr>
        <w:t>文献の引用箇所には，文章の右肩に括弧を付した番号を記入し原著文献を明記してください</w:t>
      </w:r>
      <w:r w:rsidRPr="00DC0FA8">
        <w:rPr>
          <w:vertAlign w:val="superscript"/>
        </w:rPr>
        <w:t>1-3)</w:t>
      </w:r>
      <w:r>
        <w:rPr>
          <w:rFonts w:hint="eastAsia"/>
        </w:rPr>
        <w:t>．文献は末尾にまとめてください．</w:t>
      </w:r>
    </w:p>
    <w:p w:rsidR="002B7B1B" w:rsidRDefault="00E7781D" w:rsidP="00210ABD">
      <w:pPr>
        <w:pStyle w:val="1"/>
      </w:pPr>
      <w:r>
        <w:rPr>
          <w:noProof/>
        </w:rPr>
        <w:pict>
          <v:rect id="_x0000_s1030" style="position:absolute;left:0;text-align:left;margin-left:316.2pt;margin-top:11.4pt;width:187.95pt;height:157.25pt;z-index:251656192" filled="f">
            <w10:wrap type="square"/>
          </v:rect>
        </w:pict>
      </w:r>
      <w:r>
        <w:rPr>
          <w:rFonts w:hint="eastAsia"/>
        </w:rPr>
        <w:t>原稿の書式</w:t>
      </w:r>
    </w:p>
    <w:p w:rsidR="002B7B1B" w:rsidRDefault="00E7781D" w:rsidP="002B7B1B">
      <w:pPr>
        <w:pStyle w:val="a0"/>
      </w:pPr>
      <w:r>
        <w:rPr>
          <w:rFonts w:hint="eastAsia"/>
        </w:rPr>
        <w:t>図表を含め</w:t>
      </w:r>
      <w:r>
        <w:t>A4</w:t>
      </w:r>
      <w:r>
        <w:rPr>
          <w:rFonts w:hint="eastAsia"/>
        </w:rPr>
        <w:t>判（縦）</w:t>
      </w:r>
      <w:r>
        <w:rPr>
          <w:rFonts w:hint="eastAsia"/>
        </w:rPr>
        <w:t>1</w:t>
      </w:r>
      <w:r>
        <w:rPr>
          <w:rFonts w:hint="eastAsia"/>
        </w:rPr>
        <w:t>ページで作成してください．その際，余白を以下のように設定してください．本テンプレートは</w:t>
      </w:r>
      <w:r>
        <w:rPr>
          <w:rFonts w:hint="eastAsia"/>
        </w:rPr>
        <w:t>1</w:t>
      </w:r>
      <w:r>
        <w:rPr>
          <w:rFonts w:hint="eastAsia"/>
        </w:rPr>
        <w:t>段組ですが，</w:t>
      </w:r>
      <w:r w:rsidRPr="00005DD8">
        <w:t>2</w:t>
      </w:r>
      <w:r w:rsidRPr="00005DD8">
        <w:t>段組で</w:t>
      </w:r>
      <w:r>
        <w:rPr>
          <w:rFonts w:hint="eastAsia"/>
        </w:rPr>
        <w:t>も問題ありません．</w:t>
      </w:r>
      <w:r w:rsidRPr="00005DD8">
        <w:t>2</w:t>
      </w:r>
      <w:r w:rsidRPr="00005DD8">
        <w:t>段組</w:t>
      </w:r>
      <w:r>
        <w:rPr>
          <w:rFonts w:hint="eastAsia"/>
        </w:rPr>
        <w:t>の</w:t>
      </w:r>
      <w:r w:rsidRPr="00005DD8">
        <w:t>場合は，段組の間隔は</w:t>
      </w:r>
      <w:r w:rsidRPr="00005DD8">
        <w:t>8 mm</w:t>
      </w:r>
      <w:r w:rsidRPr="00005DD8">
        <w:t>として</w:t>
      </w:r>
      <w:r>
        <w:rPr>
          <w:rFonts w:hint="eastAsia"/>
        </w:rPr>
        <w:t>下</w:t>
      </w:r>
      <w:r w:rsidRPr="00005DD8">
        <w:t>さい．</w:t>
      </w:r>
    </w:p>
    <w:p w:rsidR="002B7B1B" w:rsidRDefault="00E7781D" w:rsidP="002B7B1B">
      <w:pPr>
        <w:pStyle w:val="a0"/>
      </w:pPr>
    </w:p>
    <w:p w:rsidR="002B7B1B" w:rsidRDefault="00E7781D" w:rsidP="002B7B1B">
      <w:pPr>
        <w:pStyle w:val="a0"/>
      </w:pPr>
      <w:r>
        <w:rPr>
          <w:rFonts w:hint="eastAsia"/>
        </w:rPr>
        <w:t>上　：</w:t>
      </w:r>
      <w:r>
        <w:t>30 mm</w:t>
      </w:r>
    </w:p>
    <w:p w:rsidR="002B7B1B" w:rsidRDefault="00E7781D" w:rsidP="002B7B1B">
      <w:pPr>
        <w:pStyle w:val="a0"/>
      </w:pPr>
      <w:r>
        <w:rPr>
          <w:rFonts w:hint="eastAsia"/>
        </w:rPr>
        <w:t>下　：</w:t>
      </w:r>
      <w:r>
        <w:t>25 mm</w:t>
      </w:r>
    </w:p>
    <w:p w:rsidR="002B7B1B" w:rsidRDefault="00E7781D" w:rsidP="002B7B1B">
      <w:pPr>
        <w:pStyle w:val="a0"/>
      </w:pPr>
      <w:r>
        <w:rPr>
          <w:rFonts w:hint="eastAsia"/>
        </w:rPr>
        <w:t>左　：</w:t>
      </w:r>
      <w:r>
        <w:t>2</w:t>
      </w:r>
      <w:r>
        <w:rPr>
          <w:rFonts w:hint="eastAsia"/>
        </w:rPr>
        <w:t>0</w:t>
      </w:r>
      <w:r>
        <w:t xml:space="preserve"> mm</w:t>
      </w:r>
    </w:p>
    <w:p w:rsidR="002B7B1B" w:rsidRPr="00005DD8" w:rsidRDefault="00E7781D" w:rsidP="002B7B1B">
      <w:pPr>
        <w:pStyle w:val="a0"/>
      </w:pPr>
      <w:r>
        <w:rPr>
          <w:rFonts w:hint="eastAsia"/>
        </w:rPr>
        <w:t>右　：</w:t>
      </w:r>
      <w:r w:rsidRPr="00005DD8">
        <w:t>20 mm</w:t>
      </w:r>
    </w:p>
    <w:p w:rsidR="002B7B1B" w:rsidRDefault="00E7781D" w:rsidP="00210ABD">
      <w:pPr>
        <w:pStyle w:val="1"/>
      </w:pPr>
      <w:r>
        <w:rPr>
          <w:rFonts w:hint="eastAsia"/>
        </w:rPr>
        <w:t>文字の大きさ，フォント</w:t>
      </w:r>
    </w:p>
    <w:p w:rsidR="002B7B1B" w:rsidRPr="00005DD8" w:rsidRDefault="00E7781D" w:rsidP="002B7B1B">
      <w:pPr>
        <w:pStyle w:val="a0"/>
      </w:pPr>
      <w:r w:rsidRPr="00005DD8">
        <w:t>題名，著者名，所属を上の例のように記述してください．文字の大きさ，フォントをそれぞれ以下のように設定して下さい．</w:t>
      </w:r>
    </w:p>
    <w:p w:rsidR="002B7B1B" w:rsidRPr="00005DD8" w:rsidRDefault="00E7781D" w:rsidP="002B7B1B">
      <w:pPr>
        <w:pStyle w:val="a0"/>
      </w:pPr>
      <w:r>
        <w:pict>
          <v:shapetype id="_x0000_t202" coordsize="21600,21600" o:spt="202" path="m0,0l0,21600,21600,21600,21600,0xe">
            <v:stroke joinstyle="miter"/>
            <v:path gradientshapeok="t" o:connecttype="rect"/>
          </v:shapetype>
          <v:shape id="_x0000_s1031" type="#_x0000_t202" style="position:absolute;left:0;text-align:left;margin-left:315pt;margin-top:2.5pt;width:196.8pt;height:29.1pt;z-index:251657216;mso-wrap-edited:f" wrapcoords="-69 0 -69 20595 21600 20595 21600 0 -69 0" stroked="f">
            <v:textbox style="mso-next-textbox:#_x0000_s1031" inset="5.85pt,.7pt,5.85pt,.7pt">
              <w:txbxContent>
                <w:p w:rsidR="002B7B1B" w:rsidRPr="00210ABD" w:rsidRDefault="00E7781D" w:rsidP="002B7B1B">
                  <w:pPr>
                    <w:rPr>
                      <w:rFonts w:ascii="Times New Roman" w:hAnsi="Times New Roman"/>
                    </w:rPr>
                  </w:pPr>
                  <w:r w:rsidRPr="00210ABD">
                    <w:rPr>
                      <w:rFonts w:ascii="Times New Roman" w:hAnsi="Times New Roman"/>
                    </w:rPr>
                    <w:t>Fig. 1 Figure caption</w:t>
                  </w:r>
                </w:p>
              </w:txbxContent>
            </v:textbox>
            <w10:wrap type="tight"/>
          </v:shape>
        </w:pict>
      </w:r>
    </w:p>
    <w:p w:rsidR="002B7B1B" w:rsidRPr="00005DD8" w:rsidRDefault="00E7781D" w:rsidP="002B7B1B">
      <w:pPr>
        <w:pStyle w:val="a0"/>
      </w:pPr>
      <w:r w:rsidRPr="00005DD8">
        <w:t>題名：</w:t>
      </w:r>
      <w:r w:rsidRPr="00005DD8">
        <w:t>14</w:t>
      </w:r>
      <w:r w:rsidRPr="00005DD8">
        <w:t>ポイント（ゴシック</w:t>
      </w:r>
      <w:r w:rsidR="00210ABD">
        <w:rPr>
          <w:rFonts w:hint="eastAsia"/>
        </w:rPr>
        <w:t>・</w:t>
      </w:r>
      <w:r w:rsidRPr="00005DD8">
        <w:t>太字）</w:t>
      </w:r>
    </w:p>
    <w:p w:rsidR="002B7B1B" w:rsidRPr="00005DD8" w:rsidRDefault="00E7781D" w:rsidP="002B7B1B">
      <w:pPr>
        <w:pStyle w:val="a0"/>
      </w:pPr>
      <w:r w:rsidRPr="00005DD8">
        <w:t>著者名：</w:t>
      </w:r>
      <w:r w:rsidRPr="00005DD8">
        <w:t>11</w:t>
      </w:r>
      <w:r w:rsidRPr="00005DD8">
        <w:t>ポイント</w:t>
      </w:r>
      <w:r w:rsidRPr="00005DD8">
        <w:t>（</w:t>
      </w:r>
      <w:r w:rsidR="00210ABD" w:rsidRPr="00005DD8">
        <w:t>Times New Roman,</w:t>
      </w:r>
      <w:r w:rsidRPr="00005DD8">
        <w:t>明朝）</w:t>
      </w:r>
    </w:p>
    <w:p w:rsidR="002B7B1B" w:rsidRPr="00005DD8" w:rsidRDefault="00E7781D" w:rsidP="002B7B1B">
      <w:pPr>
        <w:pStyle w:val="a0"/>
      </w:pPr>
      <w:r>
        <w:pict>
          <v:rect id="_x0000_s1032" style="position:absolute;left:0;text-align:left;margin-left:315pt;margin-top:4.85pt;width:187.95pt;height:127.25pt;z-index:251658240;mso-wrap-edited:f;mso-position-horizontal:absolute;mso-position-vertical:absolute" wrapcoords="-73 0 -73 21471 21673 21471 21673 0 -73 0" filled="f">
            <w10:wrap type="tight"/>
          </v:rect>
        </w:pict>
      </w:r>
      <w:r w:rsidRPr="00005DD8">
        <w:t>所属　：</w:t>
      </w:r>
      <w:r w:rsidRPr="00005DD8">
        <w:t>11</w:t>
      </w:r>
      <w:r w:rsidRPr="00005DD8">
        <w:t>ポイント（</w:t>
      </w:r>
      <w:r w:rsidR="00210ABD" w:rsidRPr="00005DD8">
        <w:t>Times New Roman,</w:t>
      </w:r>
      <w:r w:rsidRPr="00005DD8">
        <w:t>明朝）</w:t>
      </w:r>
    </w:p>
    <w:p w:rsidR="002B7B1B" w:rsidRPr="00005DD8" w:rsidRDefault="00E7781D" w:rsidP="002B7B1B">
      <w:pPr>
        <w:pStyle w:val="a0"/>
      </w:pPr>
      <w:r w:rsidRPr="00005DD8">
        <w:t>章見出し　：</w:t>
      </w:r>
      <w:r w:rsidRPr="00005DD8">
        <w:t>11</w:t>
      </w:r>
      <w:r w:rsidRPr="00005DD8">
        <w:t>ポイント（ゴシック）</w:t>
      </w:r>
    </w:p>
    <w:p w:rsidR="002B7B1B" w:rsidRPr="00005DD8" w:rsidRDefault="00E7781D" w:rsidP="002B7B1B">
      <w:pPr>
        <w:pStyle w:val="a0"/>
      </w:pPr>
      <w:r w:rsidRPr="00005DD8">
        <w:t>本文</w:t>
      </w:r>
      <w:r w:rsidR="00210ABD">
        <w:rPr>
          <w:rFonts w:hint="eastAsia"/>
        </w:rPr>
        <w:t>・図キャプション</w:t>
      </w:r>
      <w:r w:rsidRPr="00005DD8">
        <w:t xml:space="preserve">　　　：</w:t>
      </w:r>
      <w:r w:rsidRPr="00005DD8">
        <w:t>10</w:t>
      </w:r>
      <w:r w:rsidRPr="00005DD8">
        <w:t>ポイント（</w:t>
      </w:r>
      <w:r w:rsidR="00210ABD">
        <w:t>Times New Roman</w:t>
      </w:r>
      <w:r w:rsidRPr="00005DD8">
        <w:t>）</w:t>
      </w:r>
    </w:p>
    <w:p w:rsidR="002B7B1B" w:rsidRPr="00005DD8" w:rsidRDefault="00E7781D" w:rsidP="002B7B1B">
      <w:pPr>
        <w:pStyle w:val="a0"/>
      </w:pPr>
    </w:p>
    <w:p w:rsidR="002B7B1B" w:rsidRPr="00005DD8" w:rsidRDefault="00E7781D" w:rsidP="002B7B1B">
      <w:pPr>
        <w:pStyle w:val="a0"/>
      </w:pPr>
      <w:r w:rsidRPr="00005DD8">
        <w:t>本文は両端揃えで，行間</w:t>
      </w:r>
      <w:r w:rsidRPr="00005DD8">
        <w:t>12 pt</w:t>
      </w:r>
      <w:r w:rsidRPr="00005DD8">
        <w:t>で記述してください．</w:t>
      </w:r>
      <w:r w:rsidRPr="00005DD8">
        <w:t xml:space="preserve">  </w:t>
      </w:r>
    </w:p>
    <w:p w:rsidR="002B7B1B" w:rsidRPr="00AD1BC7" w:rsidRDefault="00E7781D" w:rsidP="00210ABD">
      <w:pPr>
        <w:pStyle w:val="1"/>
      </w:pPr>
      <w:r>
        <w:rPr>
          <w:rFonts w:hint="eastAsia"/>
        </w:rPr>
        <w:t>図表</w:t>
      </w:r>
    </w:p>
    <w:p w:rsidR="002B7B1B" w:rsidRDefault="00E7781D" w:rsidP="002B7B1B">
      <w:pPr>
        <w:pStyle w:val="a0"/>
      </w:pPr>
      <w:r>
        <w:rPr>
          <w:rFonts w:hint="eastAsia"/>
        </w:rPr>
        <w:t>図および写真のタイトルは下に，表のタイトルは上に配置するようにしてください．</w:t>
      </w:r>
      <w:r w:rsidRPr="00261FE7">
        <w:rPr>
          <w:rFonts w:hint="eastAsia"/>
        </w:rPr>
        <w:t>これら図，表のタイトル，内部の説明は英語で記入して下さい．</w:t>
      </w:r>
    </w:p>
    <w:p w:rsidR="002B7B1B" w:rsidRDefault="00E7781D" w:rsidP="00210ABD">
      <w:pPr>
        <w:pStyle w:val="a9"/>
      </w:pPr>
      <w:r>
        <w:rPr>
          <w:rFonts w:hint="eastAsia"/>
        </w:rPr>
        <w:t>謝辞</w:t>
      </w:r>
    </w:p>
    <w:p w:rsidR="002B7B1B" w:rsidRDefault="00E7781D" w:rsidP="002B7B1B">
      <w:pPr>
        <w:pStyle w:val="a0"/>
      </w:pPr>
      <w:r>
        <w:pict>
          <v:shape id="_x0000_s1033" type="#_x0000_t202" style="position:absolute;left:0;text-align:left;margin-left:315pt;margin-top:10pt;width:183.6pt;height:29.1pt;z-index:251659264;mso-wrap-edited:f" wrapcoords="-69 0 -69 20595 21600 20595 21600 0 -69 0" stroked="f">
            <v:textbox style="mso-next-textbox:#_x0000_s1033" inset="5.85pt,.7pt,5.85pt,.7pt">
              <w:txbxContent>
                <w:p w:rsidR="002B7B1B" w:rsidRPr="00210ABD" w:rsidRDefault="00E7781D" w:rsidP="002B7B1B">
                  <w:pPr>
                    <w:rPr>
                      <w:rFonts w:ascii="Times New Roman" w:hAnsi="Times New Roman"/>
                    </w:rPr>
                  </w:pPr>
                  <w:r w:rsidRPr="00210ABD">
                    <w:rPr>
                      <w:rFonts w:ascii="Times New Roman" w:hAnsi="Times New Roman"/>
                    </w:rPr>
                    <w:t xml:space="preserve">Fig. </w:t>
                  </w:r>
                  <w:r w:rsidRPr="00210ABD">
                    <w:rPr>
                      <w:rFonts w:ascii="Times New Roman" w:hAnsi="Times New Roman"/>
                    </w:rPr>
                    <w:t>2</w:t>
                  </w:r>
                  <w:r w:rsidRPr="00210ABD">
                    <w:rPr>
                      <w:rFonts w:ascii="Times New Roman" w:hAnsi="Times New Roman"/>
                    </w:rPr>
                    <w:t xml:space="preserve"> Figure caption</w:t>
                  </w:r>
                </w:p>
              </w:txbxContent>
            </v:textbox>
            <w10:wrap type="tight"/>
          </v:shape>
        </w:pict>
      </w:r>
      <w:r>
        <w:rPr>
          <w:rFonts w:hint="eastAsia"/>
        </w:rPr>
        <w:t>予稿の枚数は、</w:t>
      </w:r>
      <w:r w:rsidRPr="00AE5216">
        <w:rPr>
          <w:rFonts w:hint="eastAsia"/>
          <w:color w:val="FF0000"/>
        </w:rPr>
        <w:t>1</w:t>
      </w:r>
      <w:r w:rsidRPr="00AE5216">
        <w:rPr>
          <w:rFonts w:hint="eastAsia"/>
          <w:color w:val="FF0000"/>
        </w:rPr>
        <w:t>ページ以内に収めて頂きますよう</w:t>
      </w:r>
      <w:r>
        <w:rPr>
          <w:rFonts w:hint="eastAsia"/>
        </w:rPr>
        <w:t>、お願い致します</w:t>
      </w:r>
      <w:r w:rsidRPr="00C261B5">
        <w:rPr>
          <w:rFonts w:hint="eastAsia"/>
        </w:rPr>
        <w:t>。</w:t>
      </w:r>
    </w:p>
    <w:p w:rsidR="002B7B1B" w:rsidRPr="003E0DD0" w:rsidRDefault="00E7781D" w:rsidP="00210ABD">
      <w:pPr>
        <w:pStyle w:val="a9"/>
      </w:pPr>
      <w:r w:rsidRPr="003E0DD0">
        <w:rPr>
          <w:rFonts w:hint="eastAsia"/>
        </w:rPr>
        <w:t>参考</w:t>
      </w:r>
      <w:r w:rsidRPr="003E0DD0">
        <w:rPr>
          <w:rFonts w:hint="eastAsia"/>
        </w:rPr>
        <w:t>文献</w:t>
      </w:r>
    </w:p>
    <w:p w:rsidR="002B7B1B" w:rsidRPr="00210ABD" w:rsidRDefault="00E7781D" w:rsidP="00210ABD">
      <w:pPr>
        <w:pStyle w:val="Reference"/>
      </w:pPr>
      <w:r w:rsidRPr="00210ABD">
        <w:t>日本エム・イー学会編</w:t>
      </w:r>
      <w:r w:rsidRPr="00210ABD">
        <w:t>:</w:t>
      </w:r>
      <w:r w:rsidRPr="00210ABD">
        <w:t>「ＭＥ用語辞典」、コロナ社、</w:t>
      </w:r>
      <w:r w:rsidRPr="00210ABD">
        <w:t>1999</w:t>
      </w:r>
    </w:p>
    <w:p w:rsidR="002B7B1B" w:rsidRPr="00210ABD" w:rsidRDefault="00E7781D" w:rsidP="00210ABD">
      <w:pPr>
        <w:pStyle w:val="Reference"/>
      </w:pPr>
      <w:r w:rsidRPr="00210ABD">
        <w:t xml:space="preserve">S.Eitai, I.Kogaku, S.Ymposium, et al.: </w:t>
      </w:r>
      <w:r w:rsidRPr="00210ABD">
        <w:t>“</w:t>
      </w:r>
      <w:r w:rsidRPr="00210ABD">
        <w:t>Evaluation of something under a condition of something,</w:t>
      </w:r>
      <w:r w:rsidRPr="00210ABD">
        <w:t>”</w:t>
      </w:r>
      <w:r w:rsidRPr="00210ABD">
        <w:t xml:space="preserve"> Advanced Biomedical Engineering, 2014 (in press)</w:t>
      </w:r>
    </w:p>
    <w:p w:rsidR="002B7B1B" w:rsidRPr="00210ABD" w:rsidRDefault="00E7781D" w:rsidP="00210ABD">
      <w:pPr>
        <w:pStyle w:val="Reference"/>
      </w:pPr>
      <w:r w:rsidRPr="00210ABD">
        <w:t>生体</w:t>
      </w:r>
      <w:r w:rsidRPr="00210ABD">
        <w:t>、</w:t>
      </w:r>
      <w:r w:rsidRPr="00210ABD">
        <w:t>医工学</w:t>
      </w:r>
      <w:r w:rsidRPr="00210ABD">
        <w:t>、</w:t>
      </w:r>
      <w:r w:rsidRPr="00210ABD">
        <w:t>進歩ほか</w:t>
      </w:r>
      <w:r w:rsidRPr="00210ABD">
        <w:t>：「</w:t>
      </w:r>
      <w:r w:rsidRPr="00210ABD">
        <w:t>生体</w:t>
      </w:r>
      <w:r w:rsidRPr="00210ABD">
        <w:t>中に</w:t>
      </w:r>
      <w:r w:rsidRPr="00210ABD">
        <w:t>おけ</w:t>
      </w:r>
      <w:r w:rsidRPr="00210ABD">
        <w:t>る</w:t>
      </w:r>
      <w:r w:rsidRPr="00210ABD">
        <w:t>生体信号</w:t>
      </w:r>
      <w:r w:rsidRPr="00210ABD">
        <w:t>の</w:t>
      </w:r>
      <w:r w:rsidRPr="00210ABD">
        <w:t>計測</w:t>
      </w:r>
      <w:r w:rsidRPr="00210ABD">
        <w:t>法とその</w:t>
      </w:r>
      <w:r w:rsidRPr="00210ABD">
        <w:t>評価</w:t>
      </w:r>
      <w:r w:rsidRPr="00210ABD">
        <w:t>」、生体医工学、</w:t>
      </w:r>
      <w:r w:rsidRPr="00210ABD">
        <w:t>Vol.51, No.6, pp.374-383, 2013</w:t>
      </w:r>
    </w:p>
    <w:sectPr w:rsidR="002B7B1B" w:rsidRPr="00210ABD" w:rsidSect="002B7B1B">
      <w:footerReference w:type="default" r:id="rId5"/>
      <w:pgSz w:w="11900" w:h="16840"/>
      <w:pgMar w:top="1701" w:right="1134" w:bottom="1418" w:left="1134" w:header="1134" w:footer="851"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1B" w:rsidRPr="00764AC9" w:rsidRDefault="00E7781D" w:rsidP="002B7B1B">
    <w:pPr>
      <w:pStyle w:val="a4"/>
      <w:ind w:right="402"/>
    </w:pPr>
    <w:r w:rsidRPr="00764AC9">
      <w:rPr>
        <w:rFonts w:hint="eastAsia"/>
      </w:rPr>
      <w:t>生体医工学シンポジウム</w:t>
    </w:r>
    <w:r w:rsidRPr="00764AC9">
      <w:t>2014</w:t>
    </w:r>
    <w:r w:rsidRPr="00764AC9">
      <w:rPr>
        <w:rFonts w:hint="eastAsia"/>
      </w:rPr>
      <w:t xml:space="preserve">　講演予稿集（</w:t>
    </w:r>
    <w:r w:rsidRPr="00764AC9">
      <w:rPr>
        <w:rFonts w:hint="eastAsia"/>
      </w:rPr>
      <w:t>2014</w:t>
    </w:r>
    <w:r w:rsidRPr="00764AC9">
      <w:rPr>
        <w:rFonts w:hint="eastAsia"/>
      </w:rPr>
      <w:t>年</w:t>
    </w:r>
    <w:r w:rsidRPr="00764AC9">
      <w:rPr>
        <w:rFonts w:hint="eastAsia"/>
      </w:rPr>
      <w:t>9</w:t>
    </w:r>
    <w:r w:rsidRPr="00764AC9">
      <w:rPr>
        <w:rFonts w:hint="eastAsia"/>
      </w:rPr>
      <w:t>月</w:t>
    </w:r>
    <w:r w:rsidRPr="00764AC9">
      <w:rPr>
        <w:rFonts w:hint="eastAsia"/>
      </w:rPr>
      <w:t>26-27</w:t>
    </w:r>
    <w:r w:rsidRPr="00764AC9">
      <w:rPr>
        <w:rFonts w:hint="eastAsia"/>
      </w:rPr>
      <w:t>日）</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13C9"/>
    <w:multiLevelType w:val="multilevel"/>
    <w:tmpl w:val="D6D2BF10"/>
    <w:lvl w:ilvl="0">
      <w:start w:val="1"/>
      <w:numFmt w:val="decimal"/>
      <w:pStyle w:val="1"/>
      <w:suff w:val="space"/>
      <w:lvlText w:val="%1."/>
      <w:lvlJc w:val="center"/>
      <w:pPr>
        <w:ind w:left="0" w:firstLine="0"/>
      </w:pPr>
      <w:rPr>
        <w:rFonts w:hint="eastAsia"/>
      </w:rPr>
    </w:lvl>
    <w:lvl w:ilvl="1">
      <w:start w:val="1"/>
      <w:numFmt w:val="decimal"/>
      <w:lvlRestart w:val="0"/>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66337791"/>
    <w:multiLevelType w:val="hybridMultilevel"/>
    <w:tmpl w:val="7D0A8B92"/>
    <w:lvl w:ilvl="0" w:tplc="CB8AFEF8">
      <w:start w:val="1"/>
      <w:numFmt w:val="decimal"/>
      <w:pStyle w:val="Reference"/>
      <w:lvlText w:val="%1)"/>
      <w:lvlJc w:val="left"/>
      <w:pPr>
        <w:tabs>
          <w:tab w:val="num" w:pos="397"/>
        </w:tabs>
        <w:ind w:left="397" w:hanging="397"/>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31F3EF8"/>
    <w:multiLevelType w:val="multilevel"/>
    <w:tmpl w:val="AA68F23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8194"/>
  </w:hdrShapeDefaults>
  <w:compat>
    <w:spaceForUL/>
    <w:balanceSingleByteDoubleByteWidth/>
    <w:doNotLeaveBackslashAlone/>
    <w:ulTrailSpace/>
    <w:doNotExpandShiftReturn/>
    <w:adjustLineHeightInTable/>
    <w:useFELayout/>
  </w:compat>
  <w:rsids>
    <w:rsidRoot w:val="00210ABD"/>
    <w:rsid w:val="00210ABD"/>
    <w:rsid w:val="00C81B8F"/>
    <w:rsid w:val="00E7781D"/>
  </w:rsids>
  <m:mathPr>
    <m:mathFont m:val="Century Schoolbook"/>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header" w:uiPriority="89"/>
    <w:lsdException w:name="footer" w:uiPriority="89"/>
  </w:latentStyles>
  <w:style w:type="paragraph" w:default="1" w:styleId="a">
    <w:name w:val="Normal"/>
    <w:qFormat/>
    <w:rsid w:val="00ED5A1B"/>
    <w:pPr>
      <w:widowControl w:val="0"/>
      <w:jc w:val="both"/>
    </w:pPr>
    <w:rPr>
      <w:kern w:val="2"/>
      <w:szCs w:val="24"/>
    </w:rPr>
  </w:style>
  <w:style w:type="paragraph" w:styleId="1">
    <w:name w:val="heading 1"/>
    <w:basedOn w:val="a"/>
    <w:next w:val="a0"/>
    <w:link w:val="10"/>
    <w:uiPriority w:val="9"/>
    <w:qFormat/>
    <w:rsid w:val="00210ABD"/>
    <w:pPr>
      <w:keepNext/>
      <w:widowControl/>
      <w:numPr>
        <w:numId w:val="1"/>
      </w:numPr>
      <w:topLinePunct/>
      <w:snapToGrid w:val="0"/>
      <w:spacing w:beforeLines="50"/>
      <w:ind w:leftChars="50" w:left="100"/>
      <w:contextualSpacing/>
      <w:outlineLvl w:val="0"/>
    </w:pPr>
    <w:rPr>
      <w:rFonts w:ascii="Arial" w:eastAsia="ＭＳ Ｐゴシック" w:hAnsi="Arial"/>
      <w:kern w:val="0"/>
      <w:sz w:val="22"/>
    </w:rPr>
  </w:style>
  <w:style w:type="paragraph" w:styleId="2">
    <w:name w:val="heading 2"/>
    <w:basedOn w:val="1"/>
    <w:next w:val="a0"/>
    <w:link w:val="20"/>
    <w:uiPriority w:val="9"/>
    <w:qFormat/>
    <w:rsid w:val="00ED5A1B"/>
    <w:pPr>
      <w:numPr>
        <w:ilvl w:val="1"/>
      </w:numPr>
      <w:jc w:val="left"/>
      <w:outlineLvl w:val="1"/>
    </w:pPr>
  </w:style>
  <w:style w:type="paragraph" w:styleId="3">
    <w:name w:val="heading 3"/>
    <w:basedOn w:val="a"/>
    <w:next w:val="a0"/>
    <w:link w:val="30"/>
    <w:uiPriority w:val="9"/>
    <w:qFormat/>
    <w:rsid w:val="00ED5A1B"/>
    <w:pPr>
      <w:keepNext/>
      <w:widowControl/>
      <w:numPr>
        <w:ilvl w:val="2"/>
        <w:numId w:val="1"/>
      </w:numPr>
      <w:topLinePunct/>
      <w:snapToGrid w:val="0"/>
      <w:spacing w:line="240" w:lineRule="atLeast"/>
      <w:contextualSpacing/>
      <w:outlineLvl w:val="2"/>
    </w:pPr>
    <w:rPr>
      <w:rFonts w:ascii="Arial" w:eastAsia="ＭＳ Ｐゴシック" w:hAnsi="Arial"/>
      <w:b/>
      <w:kern w:val="0"/>
      <w:szCs w:val="20"/>
    </w:rPr>
  </w:style>
  <w:style w:type="character" w:default="1" w:styleId="a1">
    <w:name w:val="Default Paragraph Font"/>
    <w:semiHidden/>
    <w:unhideWhenUsed/>
  </w:style>
  <w:style w:type="table" w:default="1" w:styleId="a2">
    <w:name w:val="Normal Table"/>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
    <w:link w:val="a5"/>
    <w:uiPriority w:val="89"/>
    <w:rsid w:val="00ED5A1B"/>
    <w:pPr>
      <w:tabs>
        <w:tab w:val="center" w:pos="4252"/>
        <w:tab w:val="right" w:pos="8504"/>
      </w:tabs>
      <w:snapToGrid w:val="0"/>
    </w:pPr>
  </w:style>
  <w:style w:type="paragraph" w:styleId="11">
    <w:name w:val="toc 1"/>
    <w:basedOn w:val="a"/>
    <w:next w:val="a"/>
    <w:autoRedefine/>
    <w:uiPriority w:val="39"/>
    <w:semiHidden/>
    <w:unhideWhenUsed/>
    <w:rsid w:val="00EC08A6"/>
  </w:style>
  <w:style w:type="character" w:customStyle="1" w:styleId="10">
    <w:name w:val="見出し 1 (文字)"/>
    <w:basedOn w:val="a1"/>
    <w:link w:val="1"/>
    <w:uiPriority w:val="9"/>
    <w:rsid w:val="00210ABD"/>
    <w:rPr>
      <w:rFonts w:ascii="Arial" w:eastAsia="ＭＳ Ｐゴシック" w:hAnsi="Arial"/>
      <w:sz w:val="22"/>
      <w:szCs w:val="24"/>
    </w:rPr>
  </w:style>
  <w:style w:type="character" w:customStyle="1" w:styleId="20">
    <w:name w:val="見出し 2 (文字)"/>
    <w:basedOn w:val="a1"/>
    <w:link w:val="2"/>
    <w:uiPriority w:val="9"/>
    <w:rsid w:val="00ED5A1B"/>
    <w:rPr>
      <w:rFonts w:ascii="Arial" w:eastAsia="ＭＳ Ｐゴシック" w:hAnsi="Arial" w:cs="Times New Roman"/>
      <w:kern w:val="0"/>
      <w:sz w:val="22"/>
    </w:rPr>
  </w:style>
  <w:style w:type="character" w:customStyle="1" w:styleId="30">
    <w:name w:val="見出し 3 (文字)"/>
    <w:basedOn w:val="a1"/>
    <w:link w:val="3"/>
    <w:uiPriority w:val="9"/>
    <w:rsid w:val="00ED5A1B"/>
    <w:rPr>
      <w:rFonts w:ascii="Arial" w:eastAsia="ＭＳ Ｐゴシック" w:hAnsi="Arial" w:cs="Times New Roman"/>
      <w:b/>
      <w:kern w:val="0"/>
      <w:sz w:val="20"/>
      <w:szCs w:val="20"/>
    </w:rPr>
  </w:style>
  <w:style w:type="paragraph" w:styleId="a0">
    <w:name w:val="Body Text"/>
    <w:link w:val="a6"/>
    <w:uiPriority w:val="99"/>
    <w:unhideWhenUsed/>
    <w:qFormat/>
    <w:rsid w:val="00005DD8"/>
    <w:pPr>
      <w:topLinePunct/>
      <w:autoSpaceDE w:val="0"/>
      <w:autoSpaceDN w:val="0"/>
      <w:adjustRightInd w:val="0"/>
      <w:snapToGrid w:val="0"/>
      <w:spacing w:line="240" w:lineRule="exact"/>
      <w:ind w:right="66" w:firstLineChars="100" w:firstLine="200"/>
      <w:contextualSpacing/>
      <w:jc w:val="both"/>
    </w:pPr>
    <w:rPr>
      <w:rFonts w:ascii="Times New Roman" w:eastAsia="ＭＳ Ｐ明朝" w:hAnsi="Times New Roman"/>
      <w:noProof/>
      <w:color w:val="000000"/>
      <w:kern w:val="2"/>
      <w:szCs w:val="24"/>
    </w:rPr>
  </w:style>
  <w:style w:type="character" w:customStyle="1" w:styleId="a6">
    <w:name w:val="本文 (文字)"/>
    <w:basedOn w:val="a1"/>
    <w:link w:val="a0"/>
    <w:uiPriority w:val="99"/>
    <w:rsid w:val="00005DD8"/>
    <w:rPr>
      <w:rFonts w:ascii="Times New Roman" w:eastAsia="ＭＳ Ｐ明朝" w:hAnsi="Times New Roman"/>
      <w:noProof/>
      <w:color w:val="000000"/>
      <w:kern w:val="2"/>
      <w:szCs w:val="24"/>
      <w:lang w:val="en-US" w:eastAsia="ja-JP" w:bidi="ar-SA"/>
    </w:rPr>
  </w:style>
  <w:style w:type="paragraph" w:customStyle="1" w:styleId="a7">
    <w:name w:val="題目"/>
    <w:qFormat/>
    <w:rsid w:val="00196FDD"/>
    <w:pPr>
      <w:keepNext/>
      <w:suppressLineNumbers/>
      <w:topLinePunct/>
      <w:snapToGrid w:val="0"/>
      <w:spacing w:after="240" w:line="240" w:lineRule="atLeast"/>
      <w:ind w:rightChars="201" w:right="402"/>
      <w:jc w:val="center"/>
      <w:outlineLvl w:val="0"/>
    </w:pPr>
    <w:rPr>
      <w:rFonts w:ascii="ＭＳ Ｐゴシック" w:eastAsia="ＭＳ Ｐゴシック" w:hAnsi="ＭＳ Ｐゴシック"/>
      <w:b/>
      <w:sz w:val="28"/>
      <w:szCs w:val="32"/>
    </w:rPr>
  </w:style>
  <w:style w:type="paragraph" w:customStyle="1" w:styleId="a8">
    <w:name w:val="著者・所属"/>
    <w:qFormat/>
    <w:rsid w:val="00ED5A1B"/>
    <w:pPr>
      <w:keepNext/>
      <w:topLinePunct/>
      <w:snapToGrid w:val="0"/>
      <w:spacing w:afterLines="50" w:line="240" w:lineRule="atLeast"/>
      <w:jc w:val="center"/>
    </w:pPr>
    <w:rPr>
      <w:rFonts w:ascii="ＭＳ Ｐ明朝" w:eastAsia="ＭＳ Ｐ明朝" w:hAnsi="ＭＳ Ｐ明朝"/>
      <w:kern w:val="2"/>
      <w:sz w:val="22"/>
      <w:szCs w:val="21"/>
    </w:rPr>
  </w:style>
  <w:style w:type="paragraph" w:customStyle="1" w:styleId="Reference">
    <w:name w:val="Reference"/>
    <w:basedOn w:val="a"/>
    <w:uiPriority w:val="9"/>
    <w:qFormat/>
    <w:rsid w:val="00210ABD"/>
    <w:pPr>
      <w:widowControl/>
      <w:numPr>
        <w:numId w:val="3"/>
      </w:numPr>
      <w:snapToGrid w:val="0"/>
    </w:pPr>
    <w:rPr>
      <w:rFonts w:ascii="Times New Roman" w:eastAsia="ＭＳ Ｐ明朝" w:hAnsi="Times New Roman"/>
      <w:sz w:val="18"/>
      <w:szCs w:val="21"/>
    </w:rPr>
  </w:style>
  <w:style w:type="paragraph" w:customStyle="1" w:styleId="a9">
    <w:name w:val="謝辞・参考文献見出し"/>
    <w:basedOn w:val="2"/>
    <w:qFormat/>
    <w:rsid w:val="00210ABD"/>
    <w:pPr>
      <w:numPr>
        <w:ilvl w:val="0"/>
        <w:numId w:val="0"/>
      </w:numPr>
    </w:pPr>
  </w:style>
  <w:style w:type="character" w:customStyle="1" w:styleId="a5">
    <w:name w:val="ヘッダー (文字)"/>
    <w:basedOn w:val="a1"/>
    <w:link w:val="a4"/>
    <w:uiPriority w:val="89"/>
    <w:rsid w:val="00ED5A1B"/>
    <w:rPr>
      <w:sz w:val="20"/>
    </w:rPr>
  </w:style>
  <w:style w:type="paragraph" w:styleId="aa">
    <w:name w:val="footer"/>
    <w:basedOn w:val="a"/>
    <w:link w:val="ab"/>
    <w:uiPriority w:val="89"/>
    <w:rsid w:val="00ED5A1B"/>
    <w:pPr>
      <w:tabs>
        <w:tab w:val="center" w:pos="4252"/>
        <w:tab w:val="right" w:pos="8504"/>
      </w:tabs>
      <w:snapToGrid w:val="0"/>
    </w:pPr>
  </w:style>
  <w:style w:type="character" w:customStyle="1" w:styleId="ab">
    <w:name w:val="フッター (文字)"/>
    <w:basedOn w:val="a1"/>
    <w:link w:val="aa"/>
    <w:uiPriority w:val="89"/>
    <w:rsid w:val="00ED5A1B"/>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BMES2014_Template.dotx</Template>
  <TotalTime>0</TotalTime>
  <Pages>1</Pages>
  <Words>138</Words>
  <Characters>792</Characters>
  <Application>Microsoft Macintosh Word</Application>
  <DocSecurity>0</DocSecurity>
  <Lines>6</Lines>
  <Paragraphs>1</Paragraphs>
  <ScaleCrop>false</ScaleCrop>
  <Company>東京農工大学BASE</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Kohji Masuda</dc:creator>
  <cp:keywords/>
  <cp:lastModifiedBy>Kohji Masuda</cp:lastModifiedBy>
  <cp:revision>2</cp:revision>
  <cp:lastPrinted>2014-05-12T08:58:00Z</cp:lastPrinted>
  <dcterms:created xsi:type="dcterms:W3CDTF">2014-05-16T04:04:00Z</dcterms:created>
  <dcterms:modified xsi:type="dcterms:W3CDTF">2014-05-16T04:04:00Z</dcterms:modified>
</cp:coreProperties>
</file>